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A827" w14:textId="77777777" w:rsidR="003F4A66" w:rsidRPr="003F4A66" w:rsidRDefault="003F4A66" w:rsidP="003F4A66">
      <w:pPr>
        <w:pStyle w:val="Bezodstpw"/>
        <w:jc w:val="right"/>
        <w:rPr>
          <w:rFonts w:ascii="Segoe UI" w:hAnsi="Segoe UI" w:cs="Segoe UI"/>
          <w:sz w:val="20"/>
          <w:szCs w:val="20"/>
        </w:rPr>
      </w:pPr>
      <w:r w:rsidRPr="003F4A66">
        <w:rPr>
          <w:rFonts w:ascii="Segoe UI" w:hAnsi="Segoe UI" w:cs="Segoe UI"/>
          <w:sz w:val="20"/>
          <w:szCs w:val="20"/>
        </w:rPr>
        <w:t>Załącznik nr 3a</w:t>
      </w:r>
    </w:p>
    <w:p w14:paraId="414ACA7E" w14:textId="569A0582" w:rsidR="004F254B" w:rsidRDefault="004F254B" w:rsidP="004F254B">
      <w:pPr>
        <w:spacing w:line="240" w:lineRule="auto"/>
        <w:jc w:val="right"/>
      </w:pPr>
      <w:r>
        <w:t xml:space="preserve">Do </w:t>
      </w:r>
      <w:proofErr w:type="spellStart"/>
      <w:r w:rsidR="000F7F99">
        <w:t>Z</w:t>
      </w:r>
      <w:r>
        <w:t>arządzenia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 w:rsidR="00504E88">
        <w:t>Suchy</w:t>
      </w:r>
      <w:proofErr w:type="spellEnd"/>
      <w:r w:rsidR="00504E88">
        <w:t xml:space="preserve"> Las </w:t>
      </w:r>
      <w:r>
        <w:t>nr</w:t>
      </w:r>
      <w:r w:rsidR="0070230E">
        <w:t xml:space="preserve"> </w:t>
      </w:r>
      <w:r w:rsidR="003B6344">
        <w:t xml:space="preserve">8/2021 z </w:t>
      </w:r>
      <w:proofErr w:type="spellStart"/>
      <w:r w:rsidR="003B6344">
        <w:t>dnia</w:t>
      </w:r>
      <w:proofErr w:type="spellEnd"/>
      <w:r w:rsidR="003B6344">
        <w:t xml:space="preserve"> 13.01.2021r. </w:t>
      </w:r>
      <w:r w:rsidR="0070230E">
        <w:t xml:space="preserve"> </w:t>
      </w:r>
      <w:r>
        <w:t xml:space="preserve"> </w:t>
      </w:r>
    </w:p>
    <w:p w14:paraId="6D471405" w14:textId="77777777" w:rsidR="0008606C" w:rsidRPr="003F4A66" w:rsidRDefault="0008606C" w:rsidP="0008606C"/>
    <w:p w14:paraId="5AD7F242" w14:textId="77777777" w:rsidR="0008606C" w:rsidRPr="00A064C5" w:rsidRDefault="0008606C" w:rsidP="0008606C">
      <w:r w:rsidRPr="00A064C5">
        <w:t>……………………………………………………………………..</w:t>
      </w:r>
    </w:p>
    <w:p w14:paraId="2975C44A" w14:textId="77777777" w:rsidR="0008606C" w:rsidRPr="00A064C5" w:rsidRDefault="0008606C" w:rsidP="0008606C">
      <w:pPr>
        <w:rPr>
          <w:sz w:val="18"/>
          <w:szCs w:val="18"/>
        </w:rPr>
      </w:pPr>
      <w:proofErr w:type="spellStart"/>
      <w:r w:rsidRPr="00A064C5">
        <w:rPr>
          <w:sz w:val="18"/>
          <w:szCs w:val="18"/>
        </w:rPr>
        <w:t>Imię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i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nazwisko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rodzica</w:t>
      </w:r>
      <w:proofErr w:type="spellEnd"/>
      <w:r w:rsidRPr="00A064C5">
        <w:rPr>
          <w:sz w:val="18"/>
          <w:szCs w:val="18"/>
        </w:rPr>
        <w:t xml:space="preserve">/ </w:t>
      </w:r>
      <w:proofErr w:type="spellStart"/>
      <w:r w:rsidRPr="00A064C5">
        <w:rPr>
          <w:sz w:val="18"/>
          <w:szCs w:val="18"/>
        </w:rPr>
        <w:t>opiekuna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prawnego</w:t>
      </w:r>
      <w:proofErr w:type="spellEnd"/>
    </w:p>
    <w:p w14:paraId="25F81D75" w14:textId="77777777" w:rsidR="0008606C" w:rsidRPr="00A064C5" w:rsidRDefault="0008606C" w:rsidP="0008606C"/>
    <w:p w14:paraId="3A8ECB6D" w14:textId="77777777" w:rsidR="0008606C" w:rsidRPr="00A064C5" w:rsidRDefault="0008606C" w:rsidP="0008606C">
      <w:r w:rsidRPr="00A064C5">
        <w:t>…………………………..………………………………………..</w:t>
      </w:r>
    </w:p>
    <w:p w14:paraId="131ED7BD" w14:textId="77777777" w:rsidR="0008606C" w:rsidRPr="00A064C5" w:rsidRDefault="0008606C" w:rsidP="0008606C">
      <w:pPr>
        <w:rPr>
          <w:sz w:val="18"/>
          <w:szCs w:val="18"/>
        </w:rPr>
      </w:pPr>
      <w:proofErr w:type="spellStart"/>
      <w:r w:rsidRPr="00A064C5">
        <w:rPr>
          <w:sz w:val="18"/>
          <w:szCs w:val="18"/>
        </w:rPr>
        <w:t>Numer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i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seria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dokumentu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tożsamości</w:t>
      </w:r>
      <w:proofErr w:type="spellEnd"/>
    </w:p>
    <w:p w14:paraId="2147178C" w14:textId="77777777" w:rsidR="0008606C" w:rsidRPr="00EC1F42" w:rsidRDefault="0008606C" w:rsidP="00EC1F42">
      <w:pPr>
        <w:jc w:val="center"/>
        <w:rPr>
          <w:sz w:val="24"/>
          <w:szCs w:val="24"/>
        </w:rPr>
      </w:pPr>
    </w:p>
    <w:p w14:paraId="3F5F1DF1" w14:textId="77777777" w:rsidR="0008606C" w:rsidRPr="00EC1F42" w:rsidRDefault="0054672C" w:rsidP="00EC1F42">
      <w:pPr>
        <w:pStyle w:val="Bezodstpw"/>
        <w:spacing w:line="312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EC1F42">
        <w:rPr>
          <w:rFonts w:ascii="Segoe UI" w:hAnsi="Segoe UI" w:cs="Segoe UI"/>
          <w:b/>
          <w:sz w:val="24"/>
          <w:szCs w:val="24"/>
          <w:u w:val="single"/>
        </w:rPr>
        <w:t>OŚWIADCZENIE O WIELODZIETNOŚCI RODZINY KANDYDATA DO PRZEDSZKOLA</w:t>
      </w:r>
      <w:r w:rsidR="0008606C" w:rsidRPr="00EC1F42">
        <w:rPr>
          <w:rStyle w:val="Odwoanieprzypisudolnego"/>
          <w:rFonts w:ascii="Segoe UI" w:hAnsi="Segoe UI" w:cs="Segoe UI"/>
          <w:b/>
          <w:sz w:val="24"/>
          <w:szCs w:val="24"/>
          <w:u w:val="single"/>
        </w:rPr>
        <w:footnoteReference w:id="1"/>
      </w:r>
    </w:p>
    <w:p w14:paraId="3F0C765A" w14:textId="77777777" w:rsidR="0008606C" w:rsidRPr="003F4A66" w:rsidRDefault="0008606C" w:rsidP="0008606C"/>
    <w:p w14:paraId="5C251F54" w14:textId="77777777" w:rsidR="0008606C" w:rsidRPr="003F4A66" w:rsidRDefault="0054672C" w:rsidP="0008606C">
      <w:pPr>
        <w:rPr>
          <w:b/>
        </w:rPr>
      </w:pPr>
      <w:r w:rsidRPr="003F4A66">
        <w:rPr>
          <w:b/>
        </w:rPr>
        <w:t>OŚWIADCZAM, ŻE:</w:t>
      </w:r>
    </w:p>
    <w:p w14:paraId="172FC20B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A064C5">
        <w:rPr>
          <w:rFonts w:ascii="Segoe UI" w:hAnsi="Segoe UI" w:cs="Segoe UI"/>
          <w:sz w:val="20"/>
          <w:szCs w:val="20"/>
        </w:rPr>
        <w:t>1. ……………………………………………………………………………., wychowuje się w rodzinie wielodzietnej</w:t>
      </w:r>
    </w:p>
    <w:p w14:paraId="1E33E263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A064C5">
        <w:rPr>
          <w:rFonts w:ascii="Segoe UI" w:hAnsi="Segoe UI" w:cs="Segoe UI"/>
          <w:sz w:val="20"/>
          <w:szCs w:val="20"/>
        </w:rPr>
        <w:t xml:space="preserve">             </w:t>
      </w:r>
      <w:r w:rsidRPr="00A064C5">
        <w:rPr>
          <w:rFonts w:ascii="Segoe UI" w:hAnsi="Segoe UI" w:cs="Segoe UI"/>
          <w:sz w:val="18"/>
          <w:szCs w:val="18"/>
        </w:rPr>
        <w:t>(Imię i nazwisko kandydata do przedszkola)</w:t>
      </w:r>
    </w:p>
    <w:p w14:paraId="4780A0E5" w14:textId="77777777" w:rsidR="0008606C" w:rsidRPr="00A064C5" w:rsidRDefault="0008606C" w:rsidP="00A064C5">
      <w:r w:rsidRPr="00A064C5">
        <w:t>(</w:t>
      </w:r>
      <w:proofErr w:type="spellStart"/>
      <w:r w:rsidRPr="00A064C5">
        <w:t>oznacza</w:t>
      </w:r>
      <w:proofErr w:type="spellEnd"/>
      <w:r w:rsidRPr="00A064C5">
        <w:t xml:space="preserve"> </w:t>
      </w:r>
      <w:proofErr w:type="spellStart"/>
      <w:r w:rsidRPr="00A064C5">
        <w:t>rodzinę</w:t>
      </w:r>
      <w:proofErr w:type="spellEnd"/>
      <w:r w:rsidRPr="00A064C5">
        <w:t xml:space="preserve"> </w:t>
      </w:r>
      <w:proofErr w:type="spellStart"/>
      <w:r w:rsidRPr="00A064C5">
        <w:t>wychowującą</w:t>
      </w:r>
      <w:proofErr w:type="spellEnd"/>
      <w:r w:rsidRPr="00A064C5">
        <w:t xml:space="preserve"> </w:t>
      </w:r>
      <w:proofErr w:type="spellStart"/>
      <w:r w:rsidRPr="00A064C5">
        <w:t>troje</w:t>
      </w:r>
      <w:proofErr w:type="spellEnd"/>
      <w:r w:rsidRPr="00A064C5">
        <w:t xml:space="preserve"> </w:t>
      </w:r>
      <w:proofErr w:type="spellStart"/>
      <w:r w:rsidRPr="00A064C5">
        <w:t>i</w:t>
      </w:r>
      <w:proofErr w:type="spellEnd"/>
      <w:r w:rsidRPr="00A064C5">
        <w:t xml:space="preserve"> </w:t>
      </w:r>
      <w:proofErr w:type="spellStart"/>
      <w:r w:rsidRPr="00A064C5">
        <w:t>więcej</w:t>
      </w:r>
      <w:proofErr w:type="spellEnd"/>
      <w:r w:rsidRPr="00A064C5">
        <w:t xml:space="preserve"> </w:t>
      </w:r>
      <w:proofErr w:type="spellStart"/>
      <w:r w:rsidRPr="00A064C5">
        <w:t>dzieci</w:t>
      </w:r>
      <w:proofErr w:type="spellEnd"/>
      <w:r w:rsidRPr="00A064C5">
        <w:t xml:space="preserve">), w </w:t>
      </w:r>
      <w:proofErr w:type="spellStart"/>
      <w:r w:rsidRPr="00A064C5">
        <w:t>której</w:t>
      </w:r>
      <w:proofErr w:type="spellEnd"/>
      <w:r w:rsidR="00A064C5">
        <w:t xml:space="preserve"> </w:t>
      </w:r>
      <w:proofErr w:type="spellStart"/>
      <w:r w:rsidRPr="00A064C5">
        <w:t>wychowuje</w:t>
      </w:r>
      <w:proofErr w:type="spellEnd"/>
      <w:r w:rsidRPr="00A064C5">
        <w:t xml:space="preserve"> </w:t>
      </w:r>
      <w:proofErr w:type="spellStart"/>
      <w:r w:rsidRPr="00A064C5">
        <w:t>się</w:t>
      </w:r>
      <w:proofErr w:type="spellEnd"/>
      <w:r w:rsidRPr="00A064C5">
        <w:t xml:space="preserve"> ………………………………… </w:t>
      </w:r>
      <w:proofErr w:type="spellStart"/>
      <w:r w:rsidRPr="00A064C5">
        <w:t>dzieci</w:t>
      </w:r>
      <w:proofErr w:type="spellEnd"/>
      <w:r w:rsidRPr="00A064C5">
        <w:t>.</w:t>
      </w:r>
    </w:p>
    <w:p w14:paraId="2CA93C1F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A064C5"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A064C5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</w:t>
      </w:r>
      <w:r w:rsidRPr="00A064C5">
        <w:rPr>
          <w:rFonts w:ascii="Segoe UI" w:hAnsi="Segoe UI" w:cs="Segoe UI"/>
          <w:sz w:val="18"/>
          <w:szCs w:val="18"/>
        </w:rPr>
        <w:t xml:space="preserve"> (liczba dzieci)</w:t>
      </w:r>
    </w:p>
    <w:p w14:paraId="73743D50" w14:textId="77777777" w:rsidR="0008606C" w:rsidRPr="003F4A66" w:rsidRDefault="0008606C" w:rsidP="0008606C"/>
    <w:p w14:paraId="4D610DEA" w14:textId="77777777" w:rsidR="0008606C" w:rsidRPr="003F4A66" w:rsidRDefault="0008606C" w:rsidP="0008606C">
      <w:pPr>
        <w:rPr>
          <w:b/>
          <w:u w:val="single"/>
        </w:rPr>
      </w:pPr>
      <w:proofErr w:type="spellStart"/>
      <w:r w:rsidRPr="003F4A66">
        <w:rPr>
          <w:b/>
          <w:u w:val="single"/>
        </w:rPr>
        <w:t>Jestem</w:t>
      </w:r>
      <w:proofErr w:type="spellEnd"/>
      <w:r w:rsidRPr="003F4A66">
        <w:rPr>
          <w:b/>
          <w:u w:val="single"/>
        </w:rPr>
        <w:t xml:space="preserve"> </w:t>
      </w:r>
      <w:proofErr w:type="spellStart"/>
      <w:r w:rsidRPr="003F4A66">
        <w:rPr>
          <w:b/>
          <w:u w:val="single"/>
        </w:rPr>
        <w:t>świadomy</w:t>
      </w:r>
      <w:proofErr w:type="spellEnd"/>
      <w:r w:rsidRPr="003F4A66">
        <w:rPr>
          <w:b/>
          <w:u w:val="single"/>
        </w:rPr>
        <w:t xml:space="preserve">/a </w:t>
      </w:r>
      <w:proofErr w:type="spellStart"/>
      <w:r w:rsidRPr="003F4A66">
        <w:rPr>
          <w:b/>
          <w:u w:val="single"/>
        </w:rPr>
        <w:t>odpowiedzialności</w:t>
      </w:r>
      <w:proofErr w:type="spellEnd"/>
      <w:r w:rsidRPr="003F4A66">
        <w:rPr>
          <w:b/>
          <w:u w:val="single"/>
        </w:rPr>
        <w:t xml:space="preserve"> </w:t>
      </w:r>
      <w:proofErr w:type="spellStart"/>
      <w:r w:rsidRPr="003F4A66">
        <w:rPr>
          <w:b/>
          <w:u w:val="single"/>
        </w:rPr>
        <w:t>karnej</w:t>
      </w:r>
      <w:proofErr w:type="spellEnd"/>
      <w:r w:rsidRPr="003F4A66">
        <w:rPr>
          <w:b/>
          <w:u w:val="single"/>
        </w:rPr>
        <w:t xml:space="preserve"> za </w:t>
      </w:r>
      <w:proofErr w:type="spellStart"/>
      <w:r w:rsidRPr="003F4A66">
        <w:rPr>
          <w:b/>
          <w:u w:val="single"/>
        </w:rPr>
        <w:t>złożenie</w:t>
      </w:r>
      <w:proofErr w:type="spellEnd"/>
      <w:r w:rsidRPr="003F4A66">
        <w:rPr>
          <w:b/>
          <w:u w:val="single"/>
        </w:rPr>
        <w:t xml:space="preserve"> </w:t>
      </w:r>
      <w:proofErr w:type="spellStart"/>
      <w:r w:rsidRPr="003F4A66">
        <w:rPr>
          <w:b/>
          <w:u w:val="single"/>
        </w:rPr>
        <w:t>fałszywego</w:t>
      </w:r>
      <w:proofErr w:type="spellEnd"/>
      <w:r w:rsidRPr="003F4A66">
        <w:rPr>
          <w:b/>
          <w:u w:val="single"/>
        </w:rPr>
        <w:t xml:space="preserve"> </w:t>
      </w:r>
      <w:proofErr w:type="spellStart"/>
      <w:r w:rsidRPr="003F4A66">
        <w:rPr>
          <w:b/>
          <w:u w:val="single"/>
        </w:rPr>
        <w:t>oświadczenia</w:t>
      </w:r>
      <w:proofErr w:type="spellEnd"/>
      <w:r w:rsidRPr="003F4A66">
        <w:rPr>
          <w:b/>
          <w:u w:val="single"/>
        </w:rPr>
        <w:t>.</w:t>
      </w:r>
      <w:r w:rsidRPr="003F4A66">
        <w:rPr>
          <w:rStyle w:val="Odwoanieprzypisudolnego"/>
          <w:b/>
          <w:u w:val="single"/>
        </w:rPr>
        <w:footnoteReference w:id="2"/>
      </w:r>
    </w:p>
    <w:p w14:paraId="1F5F9A8F" w14:textId="77777777" w:rsidR="0008606C" w:rsidRPr="003F4A66" w:rsidRDefault="0008606C" w:rsidP="0008606C">
      <w:pPr>
        <w:rPr>
          <w:b/>
        </w:rPr>
      </w:pPr>
    </w:p>
    <w:p w14:paraId="31B91D8B" w14:textId="77777777" w:rsidR="0008606C" w:rsidRPr="003F4A66" w:rsidRDefault="0008606C" w:rsidP="0008606C">
      <w:pPr>
        <w:rPr>
          <w:sz w:val="18"/>
          <w:szCs w:val="18"/>
        </w:rPr>
      </w:pPr>
      <w:r w:rsidRPr="003F4A66">
        <w:t>…………………………………………</w:t>
      </w:r>
      <w:r w:rsidR="00A064C5">
        <w:t>……</w:t>
      </w:r>
      <w:r w:rsidRPr="003F4A66">
        <w:t xml:space="preserve">                                                                               </w:t>
      </w:r>
      <w:r w:rsidR="00A064C5">
        <w:t>…</w:t>
      </w:r>
      <w:r w:rsidRPr="003F4A66">
        <w:t xml:space="preserve">…………………………………………                       </w:t>
      </w:r>
      <w:proofErr w:type="spellStart"/>
      <w:r w:rsidRPr="00A064C5">
        <w:rPr>
          <w:sz w:val="18"/>
          <w:szCs w:val="18"/>
        </w:rPr>
        <w:t>podpis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matki</w:t>
      </w:r>
      <w:proofErr w:type="spellEnd"/>
      <w:r w:rsidRPr="00A064C5">
        <w:rPr>
          <w:sz w:val="18"/>
          <w:szCs w:val="18"/>
        </w:rPr>
        <w:t>/</w:t>
      </w:r>
      <w:proofErr w:type="spellStart"/>
      <w:r w:rsidRPr="00A064C5">
        <w:rPr>
          <w:sz w:val="18"/>
          <w:szCs w:val="18"/>
        </w:rPr>
        <w:t>opiekuna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prawnego</w:t>
      </w:r>
      <w:proofErr w:type="spellEnd"/>
      <w:r w:rsidRPr="00A064C5">
        <w:rPr>
          <w:sz w:val="18"/>
          <w:szCs w:val="18"/>
        </w:rPr>
        <w:t xml:space="preserve">                                                                               </w:t>
      </w:r>
      <w:r w:rsidR="00A064C5">
        <w:rPr>
          <w:sz w:val="18"/>
          <w:szCs w:val="18"/>
        </w:rPr>
        <w:t xml:space="preserve">       </w:t>
      </w:r>
      <w:proofErr w:type="spellStart"/>
      <w:r w:rsidRPr="00A064C5">
        <w:rPr>
          <w:sz w:val="18"/>
          <w:szCs w:val="18"/>
        </w:rPr>
        <w:t>podpis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ojca</w:t>
      </w:r>
      <w:proofErr w:type="spellEnd"/>
      <w:r w:rsidRPr="00A064C5">
        <w:rPr>
          <w:sz w:val="18"/>
          <w:szCs w:val="18"/>
        </w:rPr>
        <w:t>/</w:t>
      </w:r>
      <w:proofErr w:type="spellStart"/>
      <w:r w:rsidRPr="00A064C5">
        <w:rPr>
          <w:sz w:val="18"/>
          <w:szCs w:val="18"/>
        </w:rPr>
        <w:t>opiekuna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prawnego</w:t>
      </w:r>
      <w:proofErr w:type="spellEnd"/>
    </w:p>
    <w:p w14:paraId="25AF1CD0" w14:textId="77777777" w:rsidR="0008606C" w:rsidRPr="00A064C5" w:rsidRDefault="0008606C" w:rsidP="00A064C5">
      <w:pPr>
        <w:tabs>
          <w:tab w:val="left" w:pos="5812"/>
        </w:tabs>
        <w:rPr>
          <w:sz w:val="18"/>
          <w:szCs w:val="18"/>
        </w:rPr>
      </w:pPr>
      <w:r w:rsidRPr="00A064C5">
        <w:t>…………………………………………</w:t>
      </w:r>
      <w:r w:rsidR="00A064C5">
        <w:t>…..</w:t>
      </w:r>
      <w:r w:rsidRPr="00A064C5">
        <w:t xml:space="preserve">                                                                                </w:t>
      </w:r>
      <w:r w:rsidR="00A064C5">
        <w:t>…</w:t>
      </w:r>
      <w:r w:rsidRPr="00A064C5">
        <w:t xml:space="preserve">………………………………………….                 </w:t>
      </w:r>
      <w:proofErr w:type="spellStart"/>
      <w:r w:rsidRPr="00A064C5">
        <w:rPr>
          <w:sz w:val="18"/>
          <w:szCs w:val="18"/>
        </w:rPr>
        <w:t>podpis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matki</w:t>
      </w:r>
      <w:proofErr w:type="spellEnd"/>
      <w:r w:rsidRPr="00A064C5">
        <w:rPr>
          <w:sz w:val="18"/>
          <w:szCs w:val="18"/>
        </w:rPr>
        <w:t>/</w:t>
      </w:r>
      <w:proofErr w:type="spellStart"/>
      <w:r w:rsidRPr="00A064C5">
        <w:rPr>
          <w:sz w:val="18"/>
          <w:szCs w:val="18"/>
        </w:rPr>
        <w:t>opiekuna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prawnego</w:t>
      </w:r>
      <w:proofErr w:type="spellEnd"/>
      <w:r w:rsidRPr="00A064C5">
        <w:rPr>
          <w:sz w:val="18"/>
          <w:szCs w:val="18"/>
        </w:rPr>
        <w:t xml:space="preserve">                                                                                 </w:t>
      </w:r>
      <w:r w:rsidR="00A064C5">
        <w:rPr>
          <w:sz w:val="18"/>
          <w:szCs w:val="18"/>
        </w:rPr>
        <w:t xml:space="preserve">     </w:t>
      </w:r>
      <w:proofErr w:type="spellStart"/>
      <w:r w:rsidRPr="00A064C5">
        <w:rPr>
          <w:sz w:val="18"/>
          <w:szCs w:val="18"/>
        </w:rPr>
        <w:t>podpis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Pr="00A064C5">
        <w:rPr>
          <w:sz w:val="18"/>
          <w:szCs w:val="18"/>
        </w:rPr>
        <w:t>ojca</w:t>
      </w:r>
      <w:proofErr w:type="spellEnd"/>
      <w:r w:rsidRPr="00A064C5">
        <w:rPr>
          <w:sz w:val="18"/>
          <w:szCs w:val="18"/>
        </w:rPr>
        <w:t>/</w:t>
      </w:r>
      <w:proofErr w:type="spellStart"/>
      <w:r w:rsidRPr="00A064C5">
        <w:rPr>
          <w:sz w:val="18"/>
          <w:szCs w:val="18"/>
        </w:rPr>
        <w:t>opiekuna</w:t>
      </w:r>
      <w:proofErr w:type="spellEnd"/>
      <w:r w:rsidRPr="00A064C5">
        <w:rPr>
          <w:sz w:val="18"/>
          <w:szCs w:val="18"/>
        </w:rPr>
        <w:t xml:space="preserve"> </w:t>
      </w:r>
      <w:proofErr w:type="spellStart"/>
      <w:r w:rsidR="00A064C5">
        <w:rPr>
          <w:sz w:val="18"/>
          <w:szCs w:val="18"/>
        </w:rPr>
        <w:t>p</w:t>
      </w:r>
      <w:r w:rsidRPr="00A064C5">
        <w:rPr>
          <w:sz w:val="18"/>
          <w:szCs w:val="18"/>
        </w:rPr>
        <w:t>rawneg</w:t>
      </w:r>
      <w:r w:rsidR="00A064C5">
        <w:rPr>
          <w:sz w:val="18"/>
          <w:szCs w:val="18"/>
        </w:rPr>
        <w:t>o</w:t>
      </w:r>
      <w:proofErr w:type="spellEnd"/>
    </w:p>
    <w:p w14:paraId="49F11DB2" w14:textId="77777777" w:rsidR="00D62D6F" w:rsidRPr="003F4A66" w:rsidRDefault="00D62D6F" w:rsidP="0008606C"/>
    <w:sectPr w:rsidR="00D62D6F" w:rsidRPr="003F4A66" w:rsidSect="005A76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307A8" w14:textId="77777777" w:rsidR="006D41ED" w:rsidRDefault="006D41ED" w:rsidP="005714D7">
      <w:r>
        <w:separator/>
      </w:r>
    </w:p>
  </w:endnote>
  <w:endnote w:type="continuationSeparator" w:id="0">
    <w:p w14:paraId="77DC29D3" w14:textId="77777777" w:rsidR="006D41ED" w:rsidRDefault="006D41ED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EA95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D27CD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3882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D9D12E" wp14:editId="4C3AC0FB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F88A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Przedszkole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</w:p>
                        <w:p w14:paraId="699CBE3E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3D3B30F5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22D1F814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Suchy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U7ewIAAAEFAAAOAAAAZHJzL2Uyb0RvYy54bWysVNuO2yAQfa/Uf0C8Z22ndja24qz20lSV&#10;thdptx9AAMeoGCiQ2Nuq/94Bx9n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Publiczne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Przedszkole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</w:p>
                  <w:p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Suchy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50A2CFC" wp14:editId="726C842E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7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EB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817C13C" wp14:editId="525D039F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560C905" wp14:editId="7D0CB1FC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6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2B3A0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150356" wp14:editId="202DDE93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4943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517581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4B9B78D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2678C8E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" stroked="f">
              <v:textbox inset="0,0,0,0">
                <w:txbxContent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1AC06946" wp14:editId="62935AED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40E4A" wp14:editId="7E74FEB3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3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D3A12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7CAF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EF637D" wp14:editId="0D36BFDE">
              <wp:simplePos x="0" y="0"/>
              <wp:positionH relativeFrom="column">
                <wp:posOffset>3528060</wp:posOffset>
              </wp:positionH>
              <wp:positionV relativeFrom="paragraph">
                <wp:posOffset>209550</wp:posOffset>
              </wp:positionV>
              <wp:extent cx="2190750" cy="565150"/>
              <wp:effectExtent l="0" t="0" r="0" b="6350"/>
              <wp:wrapNone/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2DF1F" w14:textId="0E1FDDDB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Przedszkole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Akademos</w:t>
                          </w:r>
                          <w:proofErr w:type="spellEnd"/>
                          <w:r w:rsidR="00504E88">
                            <w:rPr>
                              <w:b/>
                              <w:sz w:val="14"/>
                              <w:szCs w:val="14"/>
                            </w:rPr>
                            <w:t xml:space="preserve"> w </w:t>
                          </w:r>
                          <w:proofErr w:type="spellStart"/>
                          <w:r w:rsidR="00504E88">
                            <w:rPr>
                              <w:b/>
                              <w:sz w:val="14"/>
                              <w:szCs w:val="14"/>
                            </w:rPr>
                            <w:t>Złotnikach</w:t>
                          </w:r>
                          <w:proofErr w:type="spellEnd"/>
                        </w:p>
                        <w:p w14:paraId="557685EC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Organ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prowadzący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: Edu </w:t>
                          </w:r>
                          <w:proofErr w:type="spellStart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Dydaktyka</w:t>
                          </w:r>
                          <w:proofErr w:type="spellEnd"/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 Sp. z o.o.</w:t>
                          </w:r>
                        </w:p>
                        <w:p w14:paraId="3EFCA186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Jelonek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, ul.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Obornicka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8a, </w:t>
                          </w:r>
                        </w:p>
                        <w:p w14:paraId="7CCD7601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</w:t>
                          </w:r>
                          <w:proofErr w:type="spellStart"/>
                          <w:r w:rsidRPr="005A7654">
                            <w:rPr>
                              <w:sz w:val="14"/>
                              <w:szCs w:val="14"/>
                            </w:rPr>
                            <w:t>Suchy</w:t>
                          </w:r>
                          <w:proofErr w:type="spellEnd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637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8pt;margin-top:16.5pt;width:172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" stroked="f">
              <v:textbox inset="0,0,0,0">
                <w:txbxContent>
                  <w:p w14:paraId="3942DF1F" w14:textId="0E1FDDDB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Publiczne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Przedszkole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Akademos</w:t>
                    </w:r>
                    <w:proofErr w:type="spellEnd"/>
                    <w:r w:rsidR="00504E88">
                      <w:rPr>
                        <w:b/>
                        <w:sz w:val="14"/>
                        <w:szCs w:val="14"/>
                      </w:rPr>
                      <w:t xml:space="preserve"> w </w:t>
                    </w:r>
                    <w:proofErr w:type="spellStart"/>
                    <w:r w:rsidR="00504E88">
                      <w:rPr>
                        <w:b/>
                        <w:sz w:val="14"/>
                        <w:szCs w:val="14"/>
                      </w:rPr>
                      <w:t>Złotnikach</w:t>
                    </w:r>
                    <w:proofErr w:type="spellEnd"/>
                  </w:p>
                  <w:p w14:paraId="557685EC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Organ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prowadzący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: Edu </w:t>
                    </w:r>
                    <w:proofErr w:type="spellStart"/>
                    <w:r w:rsidRPr="005A7654">
                      <w:rPr>
                        <w:b/>
                        <w:sz w:val="14"/>
                        <w:szCs w:val="14"/>
                      </w:rPr>
                      <w:t>Dydaktyka</w:t>
                    </w:r>
                    <w:proofErr w:type="spellEnd"/>
                    <w:r w:rsidRPr="005A7654">
                      <w:rPr>
                        <w:b/>
                        <w:sz w:val="14"/>
                        <w:szCs w:val="14"/>
                      </w:rPr>
                      <w:t xml:space="preserve"> Sp. z o.o.</w:t>
                    </w:r>
                  </w:p>
                  <w:p w14:paraId="3EFCA186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Jelonek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, ul.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Obornicka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8a, </w:t>
                    </w:r>
                  </w:p>
                  <w:p w14:paraId="7CCD7601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</w:t>
                    </w:r>
                    <w:proofErr w:type="spellStart"/>
                    <w:r w:rsidRPr="005A7654">
                      <w:rPr>
                        <w:sz w:val="14"/>
                        <w:szCs w:val="14"/>
                      </w:rPr>
                      <w:t>Suchy</w:t>
                    </w:r>
                    <w:proofErr w:type="spellEnd"/>
                    <w:r w:rsidRPr="005A7654">
                      <w:rPr>
                        <w:sz w:val="14"/>
                        <w:szCs w:val="14"/>
                      </w:rPr>
                      <w:t xml:space="preserve">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F5CDB7" wp14:editId="3CE1CA8F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1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C122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A90D966" w14:textId="1D6A4A2C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51F11497" w14:textId="41174296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28AFCC5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5CDB7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" stroked="f">
              <v:textbox inset="0,0,0,0">
                <w:txbxContent>
                  <w:p w14:paraId="1B3C122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6A90D966" w14:textId="1D6A4A2C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504E88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51F11497" w14:textId="41174296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504E88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28AFCC5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D24AB10" wp14:editId="42C359DB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7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1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5B5B069E" wp14:editId="4E19AFFE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A817FE2" wp14:editId="6513EE6C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6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D3C1D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48AE7F99" wp14:editId="6961ECAB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BA4A6" w14:textId="77777777" w:rsidR="006D41ED" w:rsidRDefault="006D41ED" w:rsidP="005714D7">
      <w:r>
        <w:separator/>
      </w:r>
    </w:p>
  </w:footnote>
  <w:footnote w:type="continuationSeparator" w:id="0">
    <w:p w14:paraId="77258AB4" w14:textId="77777777" w:rsidR="006D41ED" w:rsidRDefault="006D41ED" w:rsidP="005714D7">
      <w:r>
        <w:continuationSeparator/>
      </w:r>
    </w:p>
  </w:footnote>
  <w:footnote w:id="1">
    <w:p w14:paraId="6CC13F06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art.4 pkt 42 ustawy z dnia 14 grudnia 2016 r. Prawo oświatowe (Dz. U. z 2017 r., poz. 59)”rodzina wielodzietna – to rodzina wychowująca troje i więcej dzieci.”</w:t>
      </w:r>
    </w:p>
  </w:footnote>
  <w:footnote w:id="2">
    <w:p w14:paraId="4C9BC064" w14:textId="77777777" w:rsidR="0008606C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oświadczenia jest obowiązany do zawarcia w nim klauzuli następującej treści: „Jestem świadomy odpowiedzialności karnej za złożenie fałszywego oświadczenia.” Klauzula ta zastępuje pouczenie organu o odpowiedzialności karnej za składanie fałszywych oświadczeń i zgodnie z zgodnie z art. 233. </w:t>
      </w:r>
      <w:r w:rsidRPr="00484B9B">
        <w:rPr>
          <w:rFonts w:cstheme="minorHAnsi"/>
          <w:sz w:val="16"/>
          <w:szCs w:val="16"/>
        </w:rPr>
        <w:t>§</w:t>
      </w:r>
      <w:r w:rsidRPr="00484B9B">
        <w:rPr>
          <w:sz w:val="16"/>
          <w:szCs w:val="16"/>
        </w:rPr>
        <w:t xml:space="preserve"> 1. Kodeksu karnego.</w:t>
      </w:r>
    </w:p>
    <w:p w14:paraId="0E3095DF" w14:textId="77777777" w:rsidR="0008606C" w:rsidRDefault="0008606C" w:rsidP="0008606C">
      <w:pPr>
        <w:pStyle w:val="Tekstprzypisudolnego"/>
        <w:rPr>
          <w:sz w:val="16"/>
          <w:szCs w:val="16"/>
        </w:rPr>
      </w:pPr>
    </w:p>
    <w:p w14:paraId="00D38C14" w14:textId="77777777" w:rsidR="0008606C" w:rsidRDefault="0008606C" w:rsidP="0008606C"/>
    <w:p w14:paraId="4EB181B4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AF0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6352E445" wp14:editId="7E0C09C6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DCE277" w14:textId="77777777" w:rsidR="00992F86" w:rsidRDefault="00992F86">
    <w:pPr>
      <w:pStyle w:val="Nagwek"/>
    </w:pPr>
  </w:p>
  <w:p w14:paraId="7EE8E1CB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2EDFE18C" wp14:editId="5DDC91F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2B1E89" w14:textId="77777777" w:rsidR="00992F86" w:rsidRDefault="00992F86">
    <w:pPr>
      <w:pStyle w:val="Nagwek"/>
    </w:pPr>
  </w:p>
  <w:p w14:paraId="5C3F35ED" w14:textId="77777777" w:rsidR="00992F86" w:rsidRDefault="00992F86">
    <w:pPr>
      <w:pStyle w:val="Nagwek"/>
    </w:pPr>
  </w:p>
  <w:p w14:paraId="00049BDE" w14:textId="77777777" w:rsidR="00992F86" w:rsidRDefault="00992F86">
    <w:pPr>
      <w:pStyle w:val="Nagwek"/>
    </w:pPr>
  </w:p>
  <w:p w14:paraId="4BDC5429" w14:textId="77777777" w:rsidR="00992F86" w:rsidRDefault="00992F86">
    <w:pPr>
      <w:pStyle w:val="Nagwek"/>
    </w:pPr>
  </w:p>
  <w:p w14:paraId="5E9591CB" w14:textId="77777777" w:rsidR="00992F86" w:rsidRDefault="0099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8D06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695C26B7" wp14:editId="0F4626E8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03E0AB" w14:textId="77777777" w:rsidR="00992F86" w:rsidRDefault="00992F86" w:rsidP="005714D7">
    <w:pPr>
      <w:pStyle w:val="Nagwek"/>
    </w:pPr>
  </w:p>
  <w:p w14:paraId="5ACED08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114F3F64" wp14:editId="283FA025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225455" w14:textId="77777777" w:rsidR="00992F86" w:rsidRDefault="00992F86" w:rsidP="005714D7">
    <w:pPr>
      <w:pStyle w:val="Nagwek"/>
    </w:pPr>
  </w:p>
  <w:p w14:paraId="7F0A2ECC" w14:textId="77777777" w:rsidR="00992F86" w:rsidRDefault="00992F86" w:rsidP="005714D7">
    <w:pPr>
      <w:pStyle w:val="Nagwek"/>
    </w:pPr>
  </w:p>
  <w:p w14:paraId="44B233DB" w14:textId="77777777" w:rsidR="00992F86" w:rsidRDefault="00992F86" w:rsidP="005714D7">
    <w:pPr>
      <w:pStyle w:val="Nagwek"/>
    </w:pPr>
  </w:p>
  <w:p w14:paraId="037C3A32" w14:textId="77777777" w:rsidR="00992F86" w:rsidRDefault="00992F86" w:rsidP="005714D7">
    <w:pPr>
      <w:pStyle w:val="Nagwek"/>
    </w:pPr>
  </w:p>
  <w:p w14:paraId="4FD13747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35C03"/>
    <w:rsid w:val="000550AD"/>
    <w:rsid w:val="00060E66"/>
    <w:rsid w:val="0008606C"/>
    <w:rsid w:val="00096769"/>
    <w:rsid w:val="000B61E8"/>
    <w:rsid w:val="000E0314"/>
    <w:rsid w:val="000F7F99"/>
    <w:rsid w:val="001330CC"/>
    <w:rsid w:val="001412A6"/>
    <w:rsid w:val="001730F5"/>
    <w:rsid w:val="001742D0"/>
    <w:rsid w:val="001A7A0B"/>
    <w:rsid w:val="001D6C19"/>
    <w:rsid w:val="001F7C96"/>
    <w:rsid w:val="002352C4"/>
    <w:rsid w:val="00276FD2"/>
    <w:rsid w:val="00277FC1"/>
    <w:rsid w:val="00297EEF"/>
    <w:rsid w:val="002C1136"/>
    <w:rsid w:val="002C1FB6"/>
    <w:rsid w:val="002C5513"/>
    <w:rsid w:val="003542B1"/>
    <w:rsid w:val="00360269"/>
    <w:rsid w:val="003749D1"/>
    <w:rsid w:val="00386069"/>
    <w:rsid w:val="003B6344"/>
    <w:rsid w:val="003E16B9"/>
    <w:rsid w:val="003F4A66"/>
    <w:rsid w:val="003F6EBE"/>
    <w:rsid w:val="004111F1"/>
    <w:rsid w:val="0045344E"/>
    <w:rsid w:val="00471D56"/>
    <w:rsid w:val="004A1B71"/>
    <w:rsid w:val="004B2A81"/>
    <w:rsid w:val="004F0768"/>
    <w:rsid w:val="004F254B"/>
    <w:rsid w:val="00500D53"/>
    <w:rsid w:val="00504E88"/>
    <w:rsid w:val="0051015E"/>
    <w:rsid w:val="0054672C"/>
    <w:rsid w:val="005714D7"/>
    <w:rsid w:val="0058404A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6D41ED"/>
    <w:rsid w:val="0070230E"/>
    <w:rsid w:val="00712D77"/>
    <w:rsid w:val="00745FAB"/>
    <w:rsid w:val="007D052B"/>
    <w:rsid w:val="00807B2F"/>
    <w:rsid w:val="00821DD9"/>
    <w:rsid w:val="0083345E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064C5"/>
    <w:rsid w:val="00A517A6"/>
    <w:rsid w:val="00A63418"/>
    <w:rsid w:val="00A655BF"/>
    <w:rsid w:val="00AA2574"/>
    <w:rsid w:val="00AC0266"/>
    <w:rsid w:val="00AD0299"/>
    <w:rsid w:val="00AD2456"/>
    <w:rsid w:val="00AD7D7A"/>
    <w:rsid w:val="00AE718D"/>
    <w:rsid w:val="00B01DE6"/>
    <w:rsid w:val="00B56B1A"/>
    <w:rsid w:val="00B71E94"/>
    <w:rsid w:val="00BC639B"/>
    <w:rsid w:val="00C00636"/>
    <w:rsid w:val="00C70D99"/>
    <w:rsid w:val="00C81D6D"/>
    <w:rsid w:val="00C91B9F"/>
    <w:rsid w:val="00CD631F"/>
    <w:rsid w:val="00D114DB"/>
    <w:rsid w:val="00D1491E"/>
    <w:rsid w:val="00D62D6F"/>
    <w:rsid w:val="00D759D8"/>
    <w:rsid w:val="00DA5068"/>
    <w:rsid w:val="00DD7B9D"/>
    <w:rsid w:val="00DE461C"/>
    <w:rsid w:val="00DF74C1"/>
    <w:rsid w:val="00E132CF"/>
    <w:rsid w:val="00E22E60"/>
    <w:rsid w:val="00E24979"/>
    <w:rsid w:val="00E42C06"/>
    <w:rsid w:val="00E77F42"/>
    <w:rsid w:val="00EA2442"/>
    <w:rsid w:val="00EA6A19"/>
    <w:rsid w:val="00EC1F42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E1AF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2324990C"/>
  <w15:docId w15:val="{0635A129-F165-4A85-8EFA-EC9FC3D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06C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06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6C"/>
    <w:rPr>
      <w:vertAlign w:val="superscript"/>
    </w:rPr>
  </w:style>
  <w:style w:type="paragraph" w:styleId="Bezodstpw">
    <w:name w:val="No Spacing"/>
    <w:uiPriority w:val="1"/>
    <w:qFormat/>
    <w:rsid w:val="0008606C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08606C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0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38CE-F291-43FA-8687-0251AA8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konferencja</cp:lastModifiedBy>
  <cp:revision>6</cp:revision>
  <cp:lastPrinted>2015-07-09T22:06:00Z</cp:lastPrinted>
  <dcterms:created xsi:type="dcterms:W3CDTF">2020-02-01T12:07:00Z</dcterms:created>
  <dcterms:modified xsi:type="dcterms:W3CDTF">2021-01-18T11:22:00Z</dcterms:modified>
</cp:coreProperties>
</file>