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FBF4" w14:textId="77777777" w:rsidR="00887173" w:rsidRDefault="00887173" w:rsidP="00887173">
      <w:pPr>
        <w:spacing w:line="240" w:lineRule="auto"/>
        <w:jc w:val="right"/>
      </w:pPr>
      <w:proofErr w:type="spellStart"/>
      <w:r>
        <w:t>Załącznik</w:t>
      </w:r>
      <w:proofErr w:type="spellEnd"/>
      <w:r>
        <w:t xml:space="preserve"> nr 3c</w:t>
      </w:r>
    </w:p>
    <w:p w14:paraId="352C6D20" w14:textId="25BA387F" w:rsidR="0015083F" w:rsidRDefault="0015083F" w:rsidP="0015083F">
      <w:pPr>
        <w:spacing w:line="240" w:lineRule="auto"/>
        <w:jc w:val="right"/>
      </w:pPr>
      <w:r>
        <w:t xml:space="preserve">Do </w:t>
      </w:r>
      <w:proofErr w:type="spellStart"/>
      <w:r w:rsidR="00450F27">
        <w:t>Z</w:t>
      </w:r>
      <w:r>
        <w:t>arządzenia</w:t>
      </w:r>
      <w:proofErr w:type="spellEnd"/>
      <w:r>
        <w:t xml:space="preserve"> </w:t>
      </w:r>
      <w:proofErr w:type="spellStart"/>
      <w:r>
        <w:t>Wójta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 w:rsidR="00450F27">
        <w:t>Suchy</w:t>
      </w:r>
      <w:proofErr w:type="spellEnd"/>
      <w:r w:rsidR="00450F27">
        <w:t xml:space="preserve"> </w:t>
      </w:r>
      <w:r w:rsidR="007A4CCA">
        <w:t xml:space="preserve">nr 8/2021 z </w:t>
      </w:r>
      <w:proofErr w:type="spellStart"/>
      <w:r w:rsidR="007A4CCA">
        <w:t>dnia</w:t>
      </w:r>
      <w:proofErr w:type="spellEnd"/>
      <w:r w:rsidR="007A4CCA">
        <w:t xml:space="preserve"> 13.01.201r. </w:t>
      </w:r>
    </w:p>
    <w:p w14:paraId="046321EC" w14:textId="77777777" w:rsidR="00887173" w:rsidRDefault="00887173" w:rsidP="00887173">
      <w:pPr>
        <w:spacing w:line="240" w:lineRule="auto"/>
        <w:jc w:val="right"/>
      </w:pPr>
    </w:p>
    <w:p w14:paraId="6A18FE2C" w14:textId="77777777" w:rsidR="00887173" w:rsidRDefault="00887173" w:rsidP="00887173">
      <w:pPr>
        <w:spacing w:line="240" w:lineRule="auto"/>
      </w:pPr>
    </w:p>
    <w:p w14:paraId="5BDBDAF7" w14:textId="77777777" w:rsidR="00887173" w:rsidRDefault="00887173" w:rsidP="00887173">
      <w:pPr>
        <w:spacing w:line="240" w:lineRule="auto"/>
      </w:pPr>
      <w:r>
        <w:t>……………………………………………………………………..</w:t>
      </w:r>
    </w:p>
    <w:p w14:paraId="1C6C0EAC" w14:textId="77777777" w:rsidR="00887173" w:rsidRPr="00BF23B3" w:rsidRDefault="00887173" w:rsidP="00887173">
      <w:pPr>
        <w:spacing w:line="240" w:lineRule="auto"/>
        <w:rPr>
          <w:sz w:val="18"/>
          <w:szCs w:val="18"/>
        </w:rPr>
      </w:pPr>
      <w:proofErr w:type="spellStart"/>
      <w:r w:rsidRPr="00BF23B3">
        <w:rPr>
          <w:sz w:val="18"/>
          <w:szCs w:val="18"/>
        </w:rPr>
        <w:t>Imię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i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nazwisko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rodzica</w:t>
      </w:r>
      <w:proofErr w:type="spellEnd"/>
      <w:r w:rsidRPr="00BF23B3">
        <w:rPr>
          <w:sz w:val="18"/>
          <w:szCs w:val="18"/>
        </w:rPr>
        <w:t xml:space="preserve">/ </w:t>
      </w:r>
      <w:proofErr w:type="spellStart"/>
      <w:r w:rsidRPr="00BF23B3">
        <w:rPr>
          <w:sz w:val="18"/>
          <w:szCs w:val="18"/>
        </w:rPr>
        <w:t>opiekuna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prawnego</w:t>
      </w:r>
      <w:proofErr w:type="spellEnd"/>
    </w:p>
    <w:p w14:paraId="787BA742" w14:textId="77777777" w:rsidR="00887173" w:rsidRDefault="00887173" w:rsidP="00887173">
      <w:pPr>
        <w:spacing w:line="240" w:lineRule="auto"/>
      </w:pPr>
    </w:p>
    <w:p w14:paraId="3ACC99D2" w14:textId="77777777" w:rsidR="00887173" w:rsidRDefault="00887173" w:rsidP="00887173">
      <w:pPr>
        <w:spacing w:line="240" w:lineRule="auto"/>
      </w:pPr>
      <w:r>
        <w:t>…………………………..………………………………………</w:t>
      </w:r>
      <w:r w:rsidR="00EF1F27">
        <w:t>…</w:t>
      </w:r>
    </w:p>
    <w:p w14:paraId="5635D718" w14:textId="77777777" w:rsidR="00887173" w:rsidRPr="00BF23B3" w:rsidRDefault="00887173" w:rsidP="00887173">
      <w:pPr>
        <w:spacing w:line="240" w:lineRule="auto"/>
        <w:rPr>
          <w:sz w:val="18"/>
          <w:szCs w:val="18"/>
        </w:rPr>
      </w:pPr>
      <w:proofErr w:type="spellStart"/>
      <w:r w:rsidRPr="00BF23B3">
        <w:rPr>
          <w:sz w:val="18"/>
          <w:szCs w:val="18"/>
        </w:rPr>
        <w:t>Numer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i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seria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dokumentu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tożsamości</w:t>
      </w:r>
      <w:proofErr w:type="spellEnd"/>
    </w:p>
    <w:p w14:paraId="6A898A55" w14:textId="77777777" w:rsidR="00887173" w:rsidRDefault="00887173" w:rsidP="00887173">
      <w:pPr>
        <w:spacing w:line="240" w:lineRule="auto"/>
      </w:pPr>
    </w:p>
    <w:p w14:paraId="398CDE2F" w14:textId="77777777" w:rsidR="00887173" w:rsidRPr="00887173" w:rsidRDefault="001F009E" w:rsidP="00887173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87173">
        <w:rPr>
          <w:b/>
          <w:sz w:val="24"/>
          <w:szCs w:val="24"/>
          <w:u w:val="single"/>
        </w:rPr>
        <w:t>OŚWIADCZENIE</w:t>
      </w:r>
    </w:p>
    <w:p w14:paraId="6C347BDA" w14:textId="77777777" w:rsidR="00887173" w:rsidRDefault="00887173" w:rsidP="00887173">
      <w:pPr>
        <w:spacing w:line="240" w:lineRule="auto"/>
        <w:jc w:val="center"/>
        <w:rPr>
          <w:b/>
          <w:u w:val="single"/>
        </w:rPr>
      </w:pPr>
    </w:p>
    <w:p w14:paraId="34803EAD" w14:textId="77777777" w:rsidR="00887173" w:rsidRDefault="00887173" w:rsidP="00887173">
      <w:pPr>
        <w:spacing w:line="240" w:lineRule="auto"/>
        <w:rPr>
          <w:b/>
        </w:rPr>
      </w:pPr>
      <w:proofErr w:type="spellStart"/>
      <w:r w:rsidRPr="00F930CE">
        <w:rPr>
          <w:b/>
        </w:rPr>
        <w:t>Jako</w:t>
      </w:r>
      <w:proofErr w:type="spellEnd"/>
      <w:r w:rsidRPr="00F930CE">
        <w:rPr>
          <w:b/>
        </w:rPr>
        <w:t xml:space="preserve"> </w:t>
      </w:r>
      <w:proofErr w:type="spellStart"/>
      <w:r w:rsidRPr="00F930CE">
        <w:rPr>
          <w:b/>
        </w:rPr>
        <w:t>rodzic</w:t>
      </w:r>
      <w:proofErr w:type="spellEnd"/>
      <w:r w:rsidRPr="00F930CE">
        <w:rPr>
          <w:b/>
        </w:rPr>
        <w:t>/</w:t>
      </w:r>
      <w:proofErr w:type="spellStart"/>
      <w:r w:rsidRPr="00F930CE">
        <w:rPr>
          <w:b/>
        </w:rPr>
        <w:t>opiekun</w:t>
      </w:r>
      <w:proofErr w:type="spellEnd"/>
      <w:r>
        <w:t xml:space="preserve"> …………………………………………………………………………………………….. </w:t>
      </w:r>
      <w:proofErr w:type="spellStart"/>
      <w:r w:rsidRPr="00F930CE">
        <w:rPr>
          <w:b/>
        </w:rPr>
        <w:t>oświadczam</w:t>
      </w:r>
      <w:proofErr w:type="spellEnd"/>
      <w:r w:rsidRPr="00F930CE">
        <w:rPr>
          <w:b/>
        </w:rPr>
        <w:t xml:space="preserve">, </w:t>
      </w:r>
      <w:proofErr w:type="spellStart"/>
      <w:r w:rsidRPr="00F930CE">
        <w:rPr>
          <w:b/>
        </w:rPr>
        <w:t>że</w:t>
      </w:r>
      <w:proofErr w:type="spellEnd"/>
      <w:r w:rsidRPr="00F930CE">
        <w:rPr>
          <w:b/>
        </w:rPr>
        <w:t xml:space="preserve"> :</w:t>
      </w:r>
    </w:p>
    <w:p w14:paraId="36F13CA7" w14:textId="77777777" w:rsidR="00887173" w:rsidRPr="00887173" w:rsidRDefault="00887173" w:rsidP="00887173">
      <w:pPr>
        <w:spacing w:line="240" w:lineRule="auto"/>
        <w:jc w:val="center"/>
        <w:rPr>
          <w:sz w:val="18"/>
          <w:szCs w:val="18"/>
        </w:rPr>
      </w:pPr>
      <w:r w:rsidRPr="00887173">
        <w:rPr>
          <w:sz w:val="18"/>
          <w:szCs w:val="18"/>
        </w:rPr>
        <w:t>(</w:t>
      </w:r>
      <w:proofErr w:type="spellStart"/>
      <w:r w:rsidRPr="00887173">
        <w:rPr>
          <w:sz w:val="18"/>
          <w:szCs w:val="18"/>
        </w:rPr>
        <w:t>imię</w:t>
      </w:r>
      <w:proofErr w:type="spellEnd"/>
      <w:r w:rsidRPr="00887173">
        <w:rPr>
          <w:sz w:val="18"/>
          <w:szCs w:val="18"/>
        </w:rPr>
        <w:t xml:space="preserve"> </w:t>
      </w:r>
      <w:proofErr w:type="spellStart"/>
      <w:r w:rsidRPr="00887173">
        <w:rPr>
          <w:sz w:val="18"/>
          <w:szCs w:val="18"/>
        </w:rPr>
        <w:t>i</w:t>
      </w:r>
      <w:proofErr w:type="spellEnd"/>
      <w:r w:rsidRPr="00887173">
        <w:rPr>
          <w:sz w:val="18"/>
          <w:szCs w:val="18"/>
        </w:rPr>
        <w:t xml:space="preserve"> </w:t>
      </w:r>
      <w:proofErr w:type="spellStart"/>
      <w:r w:rsidRPr="00887173">
        <w:rPr>
          <w:sz w:val="18"/>
          <w:szCs w:val="18"/>
        </w:rPr>
        <w:t>nazwisko</w:t>
      </w:r>
      <w:proofErr w:type="spellEnd"/>
      <w:r w:rsidRPr="00887173">
        <w:rPr>
          <w:sz w:val="18"/>
          <w:szCs w:val="18"/>
        </w:rPr>
        <w:t xml:space="preserve"> </w:t>
      </w:r>
      <w:proofErr w:type="spellStart"/>
      <w:r w:rsidRPr="00887173">
        <w:rPr>
          <w:sz w:val="18"/>
          <w:szCs w:val="18"/>
        </w:rPr>
        <w:t>kandydata</w:t>
      </w:r>
      <w:proofErr w:type="spellEnd"/>
      <w:r w:rsidRPr="00887173">
        <w:rPr>
          <w:sz w:val="18"/>
          <w:szCs w:val="18"/>
        </w:rPr>
        <w:t>)</w:t>
      </w:r>
    </w:p>
    <w:p w14:paraId="5FB0A949" w14:textId="77777777" w:rsidR="00887173" w:rsidRDefault="00887173" w:rsidP="00887173">
      <w:pPr>
        <w:spacing w:line="240" w:lineRule="auto"/>
        <w:jc w:val="center"/>
        <w:rPr>
          <w:sz w:val="16"/>
          <w:szCs w:val="16"/>
        </w:rPr>
      </w:pPr>
    </w:p>
    <w:p w14:paraId="175B2E76" w14:textId="77777777" w:rsidR="00887173" w:rsidRPr="00F930CE" w:rsidRDefault="00887173" w:rsidP="00887173">
      <w:pPr>
        <w:spacing w:line="240" w:lineRule="auto"/>
        <w:jc w:val="center"/>
        <w:rPr>
          <w:sz w:val="16"/>
          <w:szCs w:val="16"/>
        </w:rPr>
      </w:pPr>
    </w:p>
    <w:p w14:paraId="20122FA6" w14:textId="77777777" w:rsidR="00887173" w:rsidRPr="00887173" w:rsidRDefault="00887173" w:rsidP="00887173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Ref508010353"/>
      <w:bookmarkStart w:id="1" w:name="_Ref508010673"/>
      <w:r w:rsidRPr="00887173">
        <w:rPr>
          <w:rFonts w:ascii="Segoe UI" w:hAnsi="Segoe UI" w:cs="Segoe UI"/>
          <w:sz w:val="20"/>
          <w:szCs w:val="20"/>
        </w:rPr>
        <w:t>Jestem zatrudniony w zakładzie pracy / prowadzę gospodarstwo rolne / prowadzę działalność gospodarczą, pobieram naukę w systemie stacjonarnym</w:t>
      </w:r>
      <w:bookmarkEnd w:id="0"/>
      <w:bookmarkEnd w:id="1"/>
      <w:r w:rsidRPr="00887173">
        <w:rPr>
          <w:rStyle w:val="Odwoanieprzypisudolnego"/>
          <w:rFonts w:ascii="Segoe UI" w:hAnsi="Segoe UI" w:cs="Segoe UI"/>
          <w:sz w:val="20"/>
          <w:szCs w:val="20"/>
        </w:rPr>
        <w:footnoteReference w:id="1"/>
      </w:r>
    </w:p>
    <w:p w14:paraId="74BAB16B" w14:textId="77777777" w:rsidR="00887173" w:rsidRPr="00887173" w:rsidRDefault="00887173" w:rsidP="00887173">
      <w:pPr>
        <w:pStyle w:val="Akapitzlist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93545F7" w14:textId="77777777" w:rsidR="00887173" w:rsidRPr="00887173" w:rsidRDefault="00887173" w:rsidP="00887173">
      <w:pPr>
        <w:pStyle w:val="Akapitzlist"/>
        <w:spacing w:after="0" w:line="240" w:lineRule="auto"/>
        <w:rPr>
          <w:rFonts w:ascii="Segoe UI" w:hAnsi="Segoe UI" w:cs="Segoe UI"/>
          <w:sz w:val="20"/>
          <w:szCs w:val="20"/>
        </w:rPr>
      </w:pPr>
      <w:r w:rsidRPr="00887173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4BC9E461" w14:textId="77777777" w:rsidR="00887173" w:rsidRPr="00887173" w:rsidRDefault="00887173" w:rsidP="00887173">
      <w:pPr>
        <w:pStyle w:val="Akapitzlist"/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887173">
        <w:rPr>
          <w:rFonts w:ascii="Segoe UI" w:hAnsi="Segoe UI" w:cs="Segoe UI"/>
          <w:sz w:val="18"/>
          <w:szCs w:val="18"/>
        </w:rPr>
        <w:t>(nazwa i adres zakładu pracy / szkoły, uczelni)</w:t>
      </w:r>
    </w:p>
    <w:p w14:paraId="1B4B3A4D" w14:textId="77777777" w:rsidR="00887173" w:rsidRPr="00887173" w:rsidRDefault="00887173" w:rsidP="00887173">
      <w:pPr>
        <w:pStyle w:val="Akapitzlist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30086661" w14:textId="77777777" w:rsidR="00887173" w:rsidRPr="00887173" w:rsidRDefault="00887173" w:rsidP="00887173">
      <w:pPr>
        <w:pStyle w:val="Akapitzlist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4D4C58E0" w14:textId="77777777" w:rsidR="00887173" w:rsidRPr="00887173" w:rsidRDefault="00887173" w:rsidP="00887173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887173">
        <w:rPr>
          <w:rFonts w:ascii="Segoe UI" w:hAnsi="Segoe UI" w:cs="Segoe UI"/>
          <w:sz w:val="20"/>
          <w:szCs w:val="20"/>
        </w:rPr>
        <w:t>Drugi rodzic / opiekun jest zatrudniony w zakładzie pracy / prowadzi gospodarstwo rolne / prowadzi działalność gospodarczą, pobiera naukę w systemie stacjonarnym</w:t>
      </w:r>
      <w:r w:rsidRPr="00887173">
        <w:rPr>
          <w:rStyle w:val="Odwoanieprzypisudolnego"/>
          <w:rFonts w:ascii="Segoe UI" w:hAnsi="Segoe UI" w:cs="Segoe UI"/>
          <w:sz w:val="20"/>
          <w:szCs w:val="20"/>
        </w:rPr>
        <w:footnoteReference w:id="2"/>
      </w:r>
    </w:p>
    <w:p w14:paraId="04FA67B7" w14:textId="77777777" w:rsidR="00887173" w:rsidRPr="00887173" w:rsidRDefault="00887173" w:rsidP="00887173">
      <w:pPr>
        <w:pStyle w:val="Akapitzlist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5697EE5" w14:textId="77777777" w:rsidR="00887173" w:rsidRPr="00887173" w:rsidRDefault="00887173" w:rsidP="00887173">
      <w:pPr>
        <w:pStyle w:val="Akapitzlist"/>
        <w:spacing w:after="0" w:line="240" w:lineRule="auto"/>
        <w:rPr>
          <w:rFonts w:ascii="Segoe UI" w:hAnsi="Segoe UI" w:cs="Segoe UI"/>
          <w:sz w:val="20"/>
          <w:szCs w:val="20"/>
        </w:rPr>
      </w:pPr>
      <w:r w:rsidRPr="00887173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B35DF80" w14:textId="77777777" w:rsidR="00887173" w:rsidRPr="00887173" w:rsidRDefault="00887173" w:rsidP="00887173">
      <w:pPr>
        <w:pStyle w:val="Akapitzlist"/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887173">
        <w:rPr>
          <w:rFonts w:ascii="Segoe UI" w:hAnsi="Segoe UI" w:cs="Segoe UI"/>
          <w:sz w:val="18"/>
          <w:szCs w:val="18"/>
        </w:rPr>
        <w:t>(nazwa i adres zakładu pracy / szkoły, uczelni)</w:t>
      </w:r>
    </w:p>
    <w:p w14:paraId="2CCBEFD8" w14:textId="77777777" w:rsidR="00887173" w:rsidRPr="00887173" w:rsidRDefault="00887173" w:rsidP="00887173">
      <w:pPr>
        <w:spacing w:line="240" w:lineRule="auto"/>
        <w:rPr>
          <w:sz w:val="18"/>
          <w:szCs w:val="18"/>
        </w:rPr>
      </w:pPr>
    </w:p>
    <w:p w14:paraId="26BCE9BE" w14:textId="77777777" w:rsidR="00887173" w:rsidRDefault="00887173" w:rsidP="00887173">
      <w:pPr>
        <w:spacing w:line="240" w:lineRule="auto"/>
      </w:pPr>
    </w:p>
    <w:p w14:paraId="385FE14F" w14:textId="77777777" w:rsidR="00887173" w:rsidRPr="00F930CE" w:rsidRDefault="00887173" w:rsidP="00887173">
      <w:pPr>
        <w:spacing w:line="240" w:lineRule="auto"/>
        <w:jc w:val="center"/>
        <w:rPr>
          <w:b/>
          <w:u w:val="single"/>
        </w:rPr>
      </w:pPr>
      <w:proofErr w:type="spellStart"/>
      <w:r w:rsidRPr="00F930CE">
        <w:rPr>
          <w:b/>
          <w:u w:val="single"/>
        </w:rPr>
        <w:t>Jestem</w:t>
      </w:r>
      <w:proofErr w:type="spellEnd"/>
      <w:r w:rsidRPr="00F930CE">
        <w:rPr>
          <w:b/>
          <w:u w:val="single"/>
        </w:rPr>
        <w:t xml:space="preserve"> </w:t>
      </w:r>
      <w:proofErr w:type="spellStart"/>
      <w:r w:rsidRPr="00F930CE">
        <w:rPr>
          <w:b/>
          <w:u w:val="single"/>
        </w:rPr>
        <w:t>świadomy</w:t>
      </w:r>
      <w:proofErr w:type="spellEnd"/>
      <w:r w:rsidRPr="00F930CE">
        <w:rPr>
          <w:b/>
          <w:u w:val="single"/>
        </w:rPr>
        <w:t xml:space="preserve">/a </w:t>
      </w:r>
      <w:proofErr w:type="spellStart"/>
      <w:r w:rsidRPr="00F930CE">
        <w:rPr>
          <w:b/>
          <w:u w:val="single"/>
        </w:rPr>
        <w:t>odpowiedzialności</w:t>
      </w:r>
      <w:proofErr w:type="spellEnd"/>
      <w:r w:rsidRPr="00F930CE">
        <w:rPr>
          <w:b/>
          <w:u w:val="single"/>
        </w:rPr>
        <w:t xml:space="preserve"> </w:t>
      </w:r>
      <w:proofErr w:type="spellStart"/>
      <w:r w:rsidRPr="00F930CE">
        <w:rPr>
          <w:b/>
          <w:u w:val="single"/>
        </w:rPr>
        <w:t>karnej</w:t>
      </w:r>
      <w:proofErr w:type="spellEnd"/>
      <w:r w:rsidRPr="00F930CE">
        <w:rPr>
          <w:b/>
          <w:u w:val="single"/>
        </w:rPr>
        <w:t xml:space="preserve"> za </w:t>
      </w:r>
      <w:proofErr w:type="spellStart"/>
      <w:r w:rsidRPr="00F930CE">
        <w:rPr>
          <w:b/>
          <w:u w:val="single"/>
        </w:rPr>
        <w:t>złożenie</w:t>
      </w:r>
      <w:proofErr w:type="spellEnd"/>
      <w:r w:rsidRPr="00F930CE">
        <w:rPr>
          <w:b/>
          <w:u w:val="single"/>
        </w:rPr>
        <w:t xml:space="preserve"> </w:t>
      </w:r>
      <w:proofErr w:type="spellStart"/>
      <w:r w:rsidRPr="00F930CE">
        <w:rPr>
          <w:b/>
          <w:u w:val="single"/>
        </w:rPr>
        <w:t>fałszywego</w:t>
      </w:r>
      <w:proofErr w:type="spellEnd"/>
      <w:r w:rsidRPr="00F930CE">
        <w:rPr>
          <w:b/>
          <w:u w:val="single"/>
        </w:rPr>
        <w:t xml:space="preserve"> </w:t>
      </w:r>
      <w:proofErr w:type="spellStart"/>
      <w:r w:rsidRPr="00F930CE">
        <w:rPr>
          <w:b/>
          <w:u w:val="single"/>
        </w:rPr>
        <w:t>oświadczenia</w:t>
      </w:r>
      <w:proofErr w:type="spellEnd"/>
      <w:r w:rsidRPr="00F930CE">
        <w:rPr>
          <w:rStyle w:val="Odwoanieprzypisudolnego"/>
          <w:b/>
          <w:u w:val="single"/>
        </w:rPr>
        <w:footnoteReference w:id="3"/>
      </w:r>
    </w:p>
    <w:p w14:paraId="515371E2" w14:textId="77777777" w:rsidR="00887173" w:rsidRDefault="00887173" w:rsidP="00887173">
      <w:pPr>
        <w:spacing w:line="240" w:lineRule="auto"/>
      </w:pPr>
    </w:p>
    <w:p w14:paraId="0944D14F" w14:textId="77777777" w:rsidR="00887173" w:rsidRDefault="00887173" w:rsidP="00887173">
      <w:pPr>
        <w:spacing w:line="240" w:lineRule="auto"/>
      </w:pPr>
    </w:p>
    <w:p w14:paraId="301E6DE3" w14:textId="77777777" w:rsidR="00887173" w:rsidRDefault="00887173" w:rsidP="00887173">
      <w:pPr>
        <w:spacing w:line="240" w:lineRule="auto"/>
      </w:pPr>
      <w:r>
        <w:t xml:space="preserve">……………………………………………….. </w:t>
      </w:r>
      <w:r>
        <w:tab/>
      </w:r>
      <w:r>
        <w:tab/>
      </w:r>
      <w:r>
        <w:tab/>
        <w:t xml:space="preserve">                                       ……………………………………………..</w:t>
      </w:r>
    </w:p>
    <w:p w14:paraId="1A6A5B0F" w14:textId="77777777" w:rsidR="00887173" w:rsidRDefault="00887173" w:rsidP="00887173">
      <w:pPr>
        <w:spacing w:line="240" w:lineRule="auto"/>
        <w:rPr>
          <w:sz w:val="18"/>
          <w:szCs w:val="18"/>
        </w:rPr>
      </w:pPr>
      <w:proofErr w:type="spellStart"/>
      <w:r w:rsidRPr="00BF23B3">
        <w:rPr>
          <w:sz w:val="18"/>
          <w:szCs w:val="18"/>
        </w:rPr>
        <w:t>podpis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matki</w:t>
      </w:r>
      <w:proofErr w:type="spellEnd"/>
      <w:r w:rsidRPr="00BF23B3">
        <w:rPr>
          <w:sz w:val="18"/>
          <w:szCs w:val="18"/>
        </w:rPr>
        <w:t xml:space="preserve">/ </w:t>
      </w:r>
      <w:proofErr w:type="spellStart"/>
      <w:r w:rsidRPr="00BF23B3">
        <w:rPr>
          <w:sz w:val="18"/>
          <w:szCs w:val="18"/>
        </w:rPr>
        <w:t>opiekuna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prawnego</w:t>
      </w:r>
      <w:proofErr w:type="spellEnd"/>
      <w:r w:rsidRPr="00BF23B3">
        <w:rPr>
          <w:sz w:val="18"/>
          <w:szCs w:val="18"/>
        </w:rPr>
        <w:t xml:space="preserve"> </w:t>
      </w:r>
      <w:r w:rsidRPr="00BF23B3">
        <w:rPr>
          <w:sz w:val="18"/>
          <w:szCs w:val="18"/>
        </w:rPr>
        <w:tab/>
      </w:r>
      <w:r w:rsidRPr="00BF23B3">
        <w:rPr>
          <w:sz w:val="18"/>
          <w:szCs w:val="18"/>
        </w:rPr>
        <w:tab/>
      </w:r>
      <w:r w:rsidRPr="00BF23B3">
        <w:rPr>
          <w:sz w:val="18"/>
          <w:szCs w:val="18"/>
        </w:rPr>
        <w:tab/>
      </w:r>
      <w:r w:rsidRPr="00BF23B3">
        <w:rPr>
          <w:sz w:val="18"/>
          <w:szCs w:val="18"/>
        </w:rPr>
        <w:tab/>
        <w:t xml:space="preserve">                        </w:t>
      </w:r>
      <w:r>
        <w:rPr>
          <w:sz w:val="18"/>
          <w:szCs w:val="18"/>
        </w:rPr>
        <w:t xml:space="preserve">    </w:t>
      </w:r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podpis</w:t>
      </w:r>
      <w:proofErr w:type="spellEnd"/>
      <w:r w:rsidRPr="00BF23B3">
        <w:rPr>
          <w:sz w:val="18"/>
          <w:szCs w:val="18"/>
        </w:rPr>
        <w:t xml:space="preserve"> ojca/ opiekuna prawnego</w:t>
      </w:r>
    </w:p>
    <w:p w14:paraId="7D340DC3" w14:textId="77777777" w:rsidR="00D47FB1" w:rsidRDefault="00D47FB1" w:rsidP="00887173">
      <w:pPr>
        <w:spacing w:line="240" w:lineRule="auto"/>
        <w:rPr>
          <w:sz w:val="18"/>
          <w:szCs w:val="18"/>
        </w:rPr>
      </w:pPr>
    </w:p>
    <w:p w14:paraId="5100DE56" w14:textId="77777777" w:rsidR="00D47FB1" w:rsidRPr="00200886" w:rsidRDefault="00D47FB1" w:rsidP="00887173">
      <w:pPr>
        <w:spacing w:line="240" w:lineRule="auto"/>
        <w:rPr>
          <w:sz w:val="18"/>
          <w:szCs w:val="18"/>
        </w:rPr>
      </w:pPr>
    </w:p>
    <w:p w14:paraId="2522ED45" w14:textId="08A9DB7C" w:rsidR="00D62D6F" w:rsidRPr="00D47FB1" w:rsidRDefault="00D62D6F" w:rsidP="00D47FB1">
      <w:pPr>
        <w:spacing w:line="240" w:lineRule="auto"/>
        <w:rPr>
          <w:sz w:val="18"/>
          <w:szCs w:val="18"/>
        </w:rPr>
      </w:pPr>
    </w:p>
    <w:sectPr w:rsidR="00D62D6F" w:rsidRPr="00D47FB1" w:rsidSect="005A7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1274" w:bottom="968" w:left="1134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39F58" w14:textId="77777777" w:rsidR="00AD5519" w:rsidRDefault="00AD5519" w:rsidP="005714D7">
      <w:r>
        <w:separator/>
      </w:r>
    </w:p>
  </w:endnote>
  <w:endnote w:type="continuationSeparator" w:id="0">
    <w:p w14:paraId="672A42B6" w14:textId="77777777" w:rsidR="00AD5519" w:rsidRDefault="00AD5519" w:rsidP="005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0E6C" w14:textId="77777777" w:rsidR="00992F86" w:rsidRDefault="003542B1" w:rsidP="005714D7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992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F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47FE67" w14:textId="77777777" w:rsidR="00992F86" w:rsidRDefault="00992F86" w:rsidP="00571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6A178" w14:textId="77777777" w:rsidR="00992F86" w:rsidRDefault="00AD5519" w:rsidP="005714D7">
    <w:pPr>
      <w:pStyle w:val="Stopka"/>
    </w:pPr>
    <w:r>
      <w:rPr>
        <w:noProof/>
        <w:lang w:val="pl-PL"/>
      </w:rPr>
      <w:pict w14:anchorId="40B88A5B"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left:0;text-align:left;margin-left:278.45pt;margin-top:14.35pt;width:150.05pt;height:44.5pt;z-index:251712512;mso-position-horizontal-relative:text;mso-position-vertical-relative:text;mso-width-relative:margin;mso-height-relative:margin" stroked="f">
          <v:textbox style="mso-next-textbox:#_x0000_s2115" inset="0,0,0,0">
            <w:txbxContent>
              <w:p w14:paraId="79BC30C8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Publiczne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Przedszkole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Akademos</w:t>
                </w:r>
                <w:proofErr w:type="spellEnd"/>
              </w:p>
              <w:p w14:paraId="43A85CF2" w14:textId="77777777" w:rsid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Organ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prowadzący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: Edu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Dydaktyka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Sp. z o.o.</w:t>
                </w:r>
              </w:p>
              <w:p w14:paraId="2D028628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Jelonek, ul. </w:t>
                </w:r>
                <w:proofErr w:type="spellStart"/>
                <w:r w:rsidRPr="005A7654">
                  <w:rPr>
                    <w:sz w:val="14"/>
                    <w:szCs w:val="14"/>
                  </w:rPr>
                  <w:t>Obornicka</w:t>
                </w:r>
                <w:proofErr w:type="spellEnd"/>
                <w:r w:rsidRPr="005A7654">
                  <w:rPr>
                    <w:sz w:val="14"/>
                    <w:szCs w:val="14"/>
                  </w:rPr>
                  <w:t xml:space="preserve"> 8a, </w:t>
                </w:r>
              </w:p>
              <w:p w14:paraId="54E188FE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62-002 Suchy Las </w:t>
                </w:r>
              </w:p>
            </w:txbxContent>
          </v:textbox>
        </v:shape>
      </w:pict>
    </w:r>
    <w:r>
      <w:rPr>
        <w:noProof/>
        <w:lang w:val="pl-PL"/>
      </w:rPr>
      <w:pict w14:anchorId="02A09AA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2" type="#_x0000_t32" style="position:absolute;left:0;text-align:left;margin-left:48.35pt;margin-top:3.75pt;width:380.8pt;height:0;z-index:251709440;mso-position-horizontal-relative:margin;mso-position-vertical-relative:text" o:connectortype="straight" strokecolor="black [3213]">
          <w10:wrap anchorx="margin"/>
        </v:shape>
      </w:pict>
    </w:r>
    <w:r w:rsidR="005A7654">
      <w:rPr>
        <w:noProof/>
        <w:lang w:val="pl-PL"/>
      </w:rPr>
      <w:drawing>
        <wp:anchor distT="0" distB="0" distL="114300" distR="114300" simplePos="0" relativeHeight="251707392" behindDoc="0" locked="0" layoutInCell="1" allowOverlap="1" wp14:anchorId="6658D699" wp14:editId="792D89B1">
          <wp:simplePos x="0" y="0"/>
          <wp:positionH relativeFrom="margin">
            <wp:posOffset>666115</wp:posOffset>
          </wp:positionH>
          <wp:positionV relativeFrom="paragraph">
            <wp:posOffset>179705</wp:posOffset>
          </wp:positionV>
          <wp:extent cx="513080" cy="508635"/>
          <wp:effectExtent l="19050" t="0" r="127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pict w14:anchorId="63084189">
        <v:shape id="_x0000_s2113" type="#_x0000_t32" style="position:absolute;left:0;text-align:left;margin-left:113.7pt;margin-top:14.25pt;width:.05pt;height:38.95pt;z-index:251710464;mso-position-horizontal-relative:text;mso-position-vertical-relative:text" o:connectortype="straight" strokecolor="black [3213]" strokeweight=".5pt"/>
      </w:pict>
    </w:r>
    <w:r>
      <w:rPr>
        <w:noProof/>
        <w:lang w:val="pl-PL"/>
      </w:rPr>
      <w:pict w14:anchorId="4EC716E2">
        <v:shape id="_x0000_s2114" type="#_x0000_t202" style="position:absolute;left:0;text-align:left;margin-left:134.85pt;margin-top:14.35pt;width:136.65pt;height:44.5pt;z-index:251711488;mso-position-horizontal-relative:text;mso-position-vertical-relative:text;mso-width-relative:margin;mso-height-relative:margin" stroked="f">
          <v:textbox style="mso-next-textbox:#_x0000_s2114" inset="0,0,0,0">
            <w:txbxContent>
              <w:p w14:paraId="2A9CAAA3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Sekretariat </w:t>
                </w:r>
              </w:p>
              <w:p w14:paraId="574B0A8D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>T.: (61) 65 58 600  F.: (61) 65 58 601</w:t>
                </w:r>
              </w:p>
              <w:p w14:paraId="74E0AD2B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>E.: biuro@akademosprzedszkole.pl</w:t>
                </w:r>
              </w:p>
              <w:p w14:paraId="6A6044AD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>www.akademosprzedszkole.pl</w:t>
                </w:r>
              </w:p>
            </w:txbxContent>
          </v:textbox>
        </v:shape>
      </w:pict>
    </w:r>
    <w:r w:rsidR="005A7654">
      <w:rPr>
        <w:noProof/>
        <w:lang w:val="pl-PL"/>
      </w:rPr>
      <w:drawing>
        <wp:anchor distT="0" distB="0" distL="114300" distR="114300" simplePos="0" relativeHeight="251708416" behindDoc="0" locked="0" layoutInCell="1" allowOverlap="1" wp14:anchorId="46C5CE71" wp14:editId="2D8DA5EF">
          <wp:simplePos x="0" y="0"/>
          <wp:positionH relativeFrom="margin">
            <wp:align>center</wp:align>
          </wp:positionH>
          <wp:positionV relativeFrom="paragraph">
            <wp:posOffset>824120</wp:posOffset>
          </wp:positionV>
          <wp:extent cx="4863051" cy="186386"/>
          <wp:effectExtent l="19050" t="0" r="0" b="4114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3051" cy="186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2E239658">
        <v:shape id="_x0000_s2099" type="#_x0000_t32" style="position:absolute;left:0;text-align:left;margin-left:.3pt;margin-top:19.35pt;width:476.2pt;height:0;z-index:251659264;mso-position-horizontal-relative:text;mso-position-vertical-relative:text" o:connectortype="straight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0F2D" w14:textId="77777777" w:rsidR="00992F86" w:rsidRDefault="00AD5519" w:rsidP="005714D7">
    <w:pPr>
      <w:pStyle w:val="Stopka"/>
    </w:pPr>
    <w:r>
      <w:rPr>
        <w:noProof/>
        <w:lang w:val="pl-PL"/>
      </w:rPr>
      <w:pict w14:anchorId="1DD35B08"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left:0;text-align:left;margin-left:277.5pt;margin-top:16.65pt;width:176.3pt;height:44.5pt;z-index:251705344;mso-position-horizontal-relative:text;mso-position-vertical-relative:text;mso-width-relative:margin;mso-height-relative:margin" stroked="f">
          <v:textbox style="mso-next-textbox:#_x0000_s2111" inset="0,0,0,0">
            <w:txbxContent>
              <w:p w14:paraId="128F0862" w14:textId="2169528A" w:rsidR="005A7654" w:rsidRP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Publiczne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Przedszkole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Akademos</w:t>
                </w:r>
                <w:proofErr w:type="spellEnd"/>
                <w:r w:rsidR="00450F27">
                  <w:rPr>
                    <w:b/>
                    <w:sz w:val="14"/>
                    <w:szCs w:val="14"/>
                  </w:rPr>
                  <w:t xml:space="preserve"> w </w:t>
                </w:r>
                <w:proofErr w:type="spellStart"/>
                <w:r w:rsidR="00450F27">
                  <w:rPr>
                    <w:b/>
                    <w:sz w:val="14"/>
                    <w:szCs w:val="14"/>
                  </w:rPr>
                  <w:t>Złotnikach</w:t>
                </w:r>
                <w:proofErr w:type="spellEnd"/>
              </w:p>
              <w:p w14:paraId="144142FD" w14:textId="77777777" w:rsid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Organ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prowadzący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: Edu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Dydaktyka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Sp. z o.o.</w:t>
                </w:r>
              </w:p>
              <w:p w14:paraId="26B39DE8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Jelonek, ul. </w:t>
                </w:r>
                <w:proofErr w:type="spellStart"/>
                <w:r w:rsidRPr="005A7654">
                  <w:rPr>
                    <w:sz w:val="14"/>
                    <w:szCs w:val="14"/>
                  </w:rPr>
                  <w:t>Obornicka</w:t>
                </w:r>
                <w:proofErr w:type="spellEnd"/>
                <w:r w:rsidRPr="005A7654">
                  <w:rPr>
                    <w:sz w:val="14"/>
                    <w:szCs w:val="14"/>
                  </w:rPr>
                  <w:t xml:space="preserve"> 8a, </w:t>
                </w:r>
              </w:p>
              <w:p w14:paraId="53BD9762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62-002 Suchy Las </w:t>
                </w:r>
              </w:p>
            </w:txbxContent>
          </v:textbox>
        </v:shape>
      </w:pict>
    </w:r>
    <w:r>
      <w:rPr>
        <w:noProof/>
        <w:lang w:val="pl-PL"/>
      </w:rPr>
      <w:pict w14:anchorId="505810E2">
        <v:shape id="_x0000_s2104" type="#_x0000_t202" style="position:absolute;left:0;text-align:left;margin-left:133.25pt;margin-top:16.65pt;width:136.65pt;height:44.5pt;z-index:251685888;mso-position-horizontal-relative:text;mso-position-vertical-relative:text;mso-width-relative:margin;mso-height-relative:margin" stroked="f">
          <v:textbox style="mso-next-textbox:#_x0000_s2104" inset="0,0,0,0">
            <w:txbxContent>
              <w:p w14:paraId="6F7CCA2C" w14:textId="77777777" w:rsidR="00992F86" w:rsidRPr="005A7654" w:rsidRDefault="00992F86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Sekretariat </w:t>
                </w:r>
              </w:p>
              <w:p w14:paraId="2164ECA0" w14:textId="578CABEC" w:rsidR="00992F86" w:rsidRPr="005A7654" w:rsidRDefault="00992F86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T.: </w:t>
                </w:r>
                <w:r w:rsidR="00450F27">
                  <w:rPr>
                    <w:sz w:val="14"/>
                    <w:szCs w:val="14"/>
                  </w:rPr>
                  <w:t>515 169 083</w:t>
                </w:r>
              </w:p>
              <w:p w14:paraId="37D68CAB" w14:textId="7D8CF5EE" w:rsidR="00992F86" w:rsidRPr="005A7654" w:rsidRDefault="00992F86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E.: </w:t>
                </w:r>
                <w:r w:rsidR="00450F27">
                  <w:rPr>
                    <w:sz w:val="14"/>
                    <w:szCs w:val="14"/>
                  </w:rPr>
                  <w:t>sekretariat</w:t>
                </w:r>
                <w:r w:rsidRPr="005A7654">
                  <w:rPr>
                    <w:sz w:val="14"/>
                    <w:szCs w:val="14"/>
                  </w:rPr>
                  <w:t>@akademosprzedszkole.pl</w:t>
                </w:r>
              </w:p>
              <w:p w14:paraId="3CDF4E18" w14:textId="77777777" w:rsidR="00992F86" w:rsidRPr="005A7654" w:rsidRDefault="00992F86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>www.akademosprzedszkole.pl</w:t>
                </w:r>
              </w:p>
            </w:txbxContent>
          </v:textbox>
        </v:shape>
      </w:pict>
    </w:r>
    <w:r>
      <w:rPr>
        <w:noProof/>
        <w:lang w:val="pl-PL"/>
      </w:rPr>
      <w:pict w14:anchorId="5D8C89D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0" type="#_x0000_t32" style="position:absolute;left:0;text-align:left;margin-left:48.25pt;margin-top:4.95pt;width:380.9pt;height:0;z-index:251704320;mso-position-horizontal-relative:text;mso-position-vertical-relative:text" o:connectortype="straight" strokecolor="black [3213]"/>
      </w:pict>
    </w:r>
    <w:r w:rsidR="005A7654">
      <w:rPr>
        <w:noProof/>
        <w:lang w:val="pl-PL"/>
      </w:rPr>
      <w:drawing>
        <wp:anchor distT="0" distB="0" distL="114300" distR="114300" simplePos="0" relativeHeight="251701248" behindDoc="0" locked="0" layoutInCell="1" allowOverlap="1" wp14:anchorId="738FD6FD" wp14:editId="70378D5C">
          <wp:simplePos x="0" y="0"/>
          <wp:positionH relativeFrom="margin">
            <wp:posOffset>658495</wp:posOffset>
          </wp:positionH>
          <wp:positionV relativeFrom="paragraph">
            <wp:posOffset>195580</wp:posOffset>
          </wp:positionV>
          <wp:extent cx="510540" cy="508635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pict w14:anchorId="1E370087">
        <v:shape id="_x0000_s2106" type="#_x0000_t32" style="position:absolute;left:0;text-align:left;margin-left:113.1pt;margin-top:16.65pt;width:.05pt;height:38.95pt;z-index:251687936;mso-position-horizontal-relative:text;mso-position-vertical-relative:text" o:connectortype="straight" strokecolor="black [3213]" strokeweight=".5pt"/>
      </w:pict>
    </w:r>
    <w:r w:rsidR="00992F86" w:rsidRPr="00992F86">
      <w:rPr>
        <w:noProof/>
        <w:lang w:val="pl-PL"/>
      </w:rPr>
      <w:drawing>
        <wp:anchor distT="0" distB="0" distL="114300" distR="114300" simplePos="0" relativeHeight="251703296" behindDoc="0" locked="0" layoutInCell="1" allowOverlap="1" wp14:anchorId="3F1C097E" wp14:editId="31A5076F">
          <wp:simplePos x="0" y="0"/>
          <wp:positionH relativeFrom="margin">
            <wp:align>center</wp:align>
          </wp:positionH>
          <wp:positionV relativeFrom="paragraph">
            <wp:posOffset>840946</wp:posOffset>
          </wp:positionV>
          <wp:extent cx="4861294" cy="180754"/>
          <wp:effectExtent l="1905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1294" cy="18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1055B" w14:textId="77777777" w:rsidR="00AD5519" w:rsidRDefault="00AD5519" w:rsidP="005714D7">
      <w:r>
        <w:separator/>
      </w:r>
    </w:p>
  </w:footnote>
  <w:footnote w:type="continuationSeparator" w:id="0">
    <w:p w14:paraId="1B96BA87" w14:textId="77777777" w:rsidR="00AD5519" w:rsidRDefault="00AD5519" w:rsidP="005714D7">
      <w:r>
        <w:continuationSeparator/>
      </w:r>
    </w:p>
  </w:footnote>
  <w:footnote w:id="1">
    <w:p w14:paraId="231AECF1" w14:textId="77777777" w:rsidR="00887173" w:rsidRPr="00BF23B3" w:rsidRDefault="00887173" w:rsidP="00887173">
      <w:pPr>
        <w:pStyle w:val="Tekstprzypisudolnego"/>
        <w:rPr>
          <w:sz w:val="16"/>
          <w:szCs w:val="16"/>
        </w:rPr>
      </w:pPr>
      <w:r w:rsidRPr="00BF23B3">
        <w:rPr>
          <w:rStyle w:val="Odwoanieprzypisudolnego"/>
          <w:sz w:val="16"/>
          <w:szCs w:val="16"/>
        </w:rPr>
        <w:footnoteRef/>
      </w:r>
      <w:r w:rsidRPr="00BF23B3">
        <w:rPr>
          <w:sz w:val="16"/>
          <w:szCs w:val="16"/>
        </w:rPr>
        <w:t xml:space="preserve"> Właściwe podkreślić.</w:t>
      </w:r>
    </w:p>
  </w:footnote>
  <w:footnote w:id="2">
    <w:p w14:paraId="5B009531" w14:textId="77777777" w:rsidR="00887173" w:rsidRPr="00BF23B3" w:rsidRDefault="00887173" w:rsidP="00887173">
      <w:pPr>
        <w:pStyle w:val="Tekstprzypisudolnego"/>
        <w:rPr>
          <w:sz w:val="16"/>
          <w:szCs w:val="16"/>
        </w:rPr>
      </w:pPr>
      <w:r w:rsidRPr="00BF23B3">
        <w:rPr>
          <w:rStyle w:val="Odwoanieprzypisudolnego"/>
          <w:sz w:val="16"/>
          <w:szCs w:val="16"/>
        </w:rPr>
        <w:footnoteRef/>
      </w:r>
      <w:r w:rsidRPr="00BF23B3">
        <w:rPr>
          <w:sz w:val="16"/>
          <w:szCs w:val="16"/>
        </w:rPr>
        <w:t xml:space="preserve"> Właściwe podkreślić.</w:t>
      </w:r>
    </w:p>
  </w:footnote>
  <w:footnote w:id="3">
    <w:p w14:paraId="4068691E" w14:textId="77777777" w:rsidR="00887173" w:rsidRDefault="00887173" w:rsidP="00887173">
      <w:pPr>
        <w:pStyle w:val="Tekstprzypisudolnego"/>
        <w:rPr>
          <w:sz w:val="16"/>
          <w:szCs w:val="16"/>
        </w:rPr>
      </w:pPr>
      <w:r w:rsidRPr="00BF23B3">
        <w:rPr>
          <w:rStyle w:val="Odwoanieprzypisudolnego"/>
          <w:sz w:val="16"/>
          <w:szCs w:val="16"/>
        </w:rPr>
        <w:footnoteRef/>
      </w:r>
      <w:r w:rsidRPr="00BF23B3">
        <w:rPr>
          <w:sz w:val="16"/>
          <w:szCs w:val="16"/>
        </w:rPr>
        <w:t xml:space="preserve"> Zgodnie z art. 150 ust. 6 Ustawy z dnia 14 grudnia 2016 r. Prawo oświatowe (dz. U. z 2017 r. poz. 59) oświadczenia, o których mowa we wniosku składa się pod rygorem odpowiedzialności karnej za składanie fałszywych oświadczeń.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oświadczeń o zgodnie z art. 233. </w:t>
      </w:r>
      <w:r w:rsidRPr="00BF23B3">
        <w:rPr>
          <w:rFonts w:cstheme="minorHAnsi"/>
          <w:sz w:val="16"/>
          <w:szCs w:val="16"/>
        </w:rPr>
        <w:t>§</w:t>
      </w:r>
      <w:r w:rsidRPr="00BF23B3">
        <w:rPr>
          <w:sz w:val="16"/>
          <w:szCs w:val="16"/>
        </w:rPr>
        <w:t>1. Kodeksu karnego.</w:t>
      </w:r>
    </w:p>
    <w:p w14:paraId="00958875" w14:textId="77777777" w:rsidR="00887173" w:rsidRDefault="00887173" w:rsidP="00887173">
      <w:pPr>
        <w:pStyle w:val="Tekstprzypisudolnego"/>
        <w:rPr>
          <w:sz w:val="16"/>
          <w:szCs w:val="16"/>
        </w:rPr>
      </w:pPr>
    </w:p>
    <w:p w14:paraId="03A09AD8" w14:textId="124CF96D" w:rsidR="00887173" w:rsidRDefault="00887173" w:rsidP="00887173">
      <w:pPr>
        <w:pStyle w:val="Standar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2217" w14:textId="77777777" w:rsidR="00450F27" w:rsidRDefault="00450F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E0E54" w14:textId="77777777" w:rsidR="00992F86" w:rsidRDefault="00992F86">
    <w:pPr>
      <w:pStyle w:val="Nagwek"/>
    </w:pPr>
    <w:r w:rsidRPr="001A7A0B">
      <w:rPr>
        <w:noProof/>
        <w:lang w:val="pl-PL"/>
      </w:rPr>
      <w:drawing>
        <wp:anchor distT="0" distB="0" distL="114300" distR="114300" simplePos="0" relativeHeight="251699200" behindDoc="0" locked="0" layoutInCell="1" allowOverlap="1" wp14:anchorId="05486775" wp14:editId="45B5A867">
          <wp:simplePos x="0" y="0"/>
          <wp:positionH relativeFrom="margin">
            <wp:align>center</wp:align>
          </wp:positionH>
          <wp:positionV relativeFrom="paragraph">
            <wp:posOffset>151075</wp:posOffset>
          </wp:positionV>
          <wp:extent cx="4863051" cy="18288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889C4F" w14:textId="77777777" w:rsidR="00992F86" w:rsidRDefault="00992F86">
    <w:pPr>
      <w:pStyle w:val="Nagwek"/>
    </w:pPr>
  </w:p>
  <w:p w14:paraId="68E15CD6" w14:textId="77777777" w:rsidR="00992F86" w:rsidRDefault="00992F86">
    <w:pPr>
      <w:pStyle w:val="Nagwek"/>
    </w:pPr>
    <w:r>
      <w:rPr>
        <w:noProof/>
        <w:lang w:val="pl-PL"/>
      </w:rPr>
      <w:drawing>
        <wp:anchor distT="0" distB="0" distL="114300" distR="114300" simplePos="0" relativeHeight="251697152" behindDoc="0" locked="0" layoutInCell="1" allowOverlap="1" wp14:anchorId="650A5A65" wp14:editId="593AD2DF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891000" cy="884250"/>
          <wp:effectExtent l="19050" t="0" r="4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B36B4A" w14:textId="77777777" w:rsidR="00992F86" w:rsidRDefault="00992F86">
    <w:pPr>
      <w:pStyle w:val="Nagwek"/>
    </w:pPr>
  </w:p>
  <w:p w14:paraId="0627BECB" w14:textId="77777777" w:rsidR="00992F86" w:rsidRDefault="00992F86">
    <w:pPr>
      <w:pStyle w:val="Nagwek"/>
    </w:pPr>
  </w:p>
  <w:p w14:paraId="3DCF1B1B" w14:textId="77777777" w:rsidR="00992F86" w:rsidRDefault="00992F86">
    <w:pPr>
      <w:pStyle w:val="Nagwek"/>
    </w:pPr>
  </w:p>
  <w:p w14:paraId="4D4FBED6" w14:textId="77777777" w:rsidR="00992F86" w:rsidRDefault="00992F86">
    <w:pPr>
      <w:pStyle w:val="Nagwek"/>
    </w:pPr>
  </w:p>
  <w:p w14:paraId="07590464" w14:textId="77777777" w:rsidR="00992F86" w:rsidRDefault="00992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78555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4080" behindDoc="0" locked="0" layoutInCell="1" allowOverlap="1" wp14:anchorId="264B839D" wp14:editId="3A04E91D">
          <wp:simplePos x="0" y="0"/>
          <wp:positionH relativeFrom="margin">
            <wp:align>center</wp:align>
          </wp:positionH>
          <wp:positionV relativeFrom="paragraph">
            <wp:posOffset>135172</wp:posOffset>
          </wp:positionV>
          <wp:extent cx="4863051" cy="182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B2C5E4" w14:textId="77777777" w:rsidR="00992F86" w:rsidRDefault="00992F86" w:rsidP="005714D7">
    <w:pPr>
      <w:pStyle w:val="Nagwek"/>
    </w:pPr>
  </w:p>
  <w:p w14:paraId="7C5E79E7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5104" behindDoc="0" locked="0" layoutInCell="1" allowOverlap="1" wp14:anchorId="696FD786" wp14:editId="02AC0F4B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891000" cy="884250"/>
          <wp:effectExtent l="19050" t="0" r="4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7792B5" w14:textId="77777777" w:rsidR="00992F86" w:rsidRDefault="00992F86" w:rsidP="005714D7">
    <w:pPr>
      <w:pStyle w:val="Nagwek"/>
    </w:pPr>
  </w:p>
  <w:p w14:paraId="39440EAF" w14:textId="77777777" w:rsidR="00992F86" w:rsidRDefault="00992F86" w:rsidP="005714D7">
    <w:pPr>
      <w:pStyle w:val="Nagwek"/>
    </w:pPr>
  </w:p>
  <w:p w14:paraId="02F41CC1" w14:textId="77777777" w:rsidR="00992F86" w:rsidRDefault="00992F86" w:rsidP="005714D7">
    <w:pPr>
      <w:pStyle w:val="Nagwek"/>
    </w:pPr>
  </w:p>
  <w:p w14:paraId="69FFCF09" w14:textId="77777777" w:rsidR="00992F86" w:rsidRDefault="00992F86" w:rsidP="005714D7">
    <w:pPr>
      <w:pStyle w:val="Nagwek"/>
    </w:pPr>
  </w:p>
  <w:p w14:paraId="15B66B95" w14:textId="77777777" w:rsidR="00992F86" w:rsidRDefault="00992F86" w:rsidP="00571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B7664"/>
    <w:multiLevelType w:val="hybridMultilevel"/>
    <w:tmpl w:val="3EA6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371E3"/>
    <w:multiLevelType w:val="hybridMultilevel"/>
    <w:tmpl w:val="DB165BC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8"/>
  <w:displayHorizontalDrawingGridEvery w:val="2"/>
  <w:noPunctuationKerning/>
  <w:characterSpacingControl w:val="doNotCompress"/>
  <w:hdrShapeDefaults>
    <o:shapedefaults v:ext="edit" spidmax="2116" fill="f" fillcolor="white" stroke="f">
      <v:fill color="white" on="f"/>
      <v:stroke on="f"/>
      <o:colormru v:ext="edit" colors="#7b5aa6"/>
    </o:shapedefaults>
    <o:shapelayout v:ext="edit">
      <o:idmap v:ext="edit" data="2"/>
      <o:rules v:ext="edit">
        <o:r id="V:Rule1" type="connector" idref="#_x0000_s2106"/>
        <o:r id="V:Rule2" type="connector" idref="#_x0000_s2113"/>
        <o:r id="V:Rule3" type="connector" idref="#_x0000_s2110"/>
        <o:r id="V:Rule4" type="connector" idref="#_x0000_s2099"/>
        <o:r id="V:Rule5" type="connector" idref="#_x0000_s211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136"/>
    <w:rsid w:val="000039F8"/>
    <w:rsid w:val="00060E66"/>
    <w:rsid w:val="00096769"/>
    <w:rsid w:val="000B61E8"/>
    <w:rsid w:val="000E0314"/>
    <w:rsid w:val="000F0AB6"/>
    <w:rsid w:val="001330CC"/>
    <w:rsid w:val="001412A6"/>
    <w:rsid w:val="0015083F"/>
    <w:rsid w:val="001730F5"/>
    <w:rsid w:val="001742D0"/>
    <w:rsid w:val="001A7A0B"/>
    <w:rsid w:val="001D6C19"/>
    <w:rsid w:val="001F009E"/>
    <w:rsid w:val="001F7C96"/>
    <w:rsid w:val="002352C4"/>
    <w:rsid w:val="00276FD2"/>
    <w:rsid w:val="00277FC1"/>
    <w:rsid w:val="002C1136"/>
    <w:rsid w:val="002C1FB6"/>
    <w:rsid w:val="002C5513"/>
    <w:rsid w:val="002D547C"/>
    <w:rsid w:val="003542B1"/>
    <w:rsid w:val="00360269"/>
    <w:rsid w:val="003749D1"/>
    <w:rsid w:val="00386069"/>
    <w:rsid w:val="003E16B9"/>
    <w:rsid w:val="003F6EBE"/>
    <w:rsid w:val="004111F1"/>
    <w:rsid w:val="0042564C"/>
    <w:rsid w:val="00450F27"/>
    <w:rsid w:val="0045344E"/>
    <w:rsid w:val="00471D56"/>
    <w:rsid w:val="004A1B71"/>
    <w:rsid w:val="004B2A81"/>
    <w:rsid w:val="004F0768"/>
    <w:rsid w:val="00500D53"/>
    <w:rsid w:val="0051015E"/>
    <w:rsid w:val="005714D7"/>
    <w:rsid w:val="00584186"/>
    <w:rsid w:val="005A5B00"/>
    <w:rsid w:val="005A7654"/>
    <w:rsid w:val="005C46BF"/>
    <w:rsid w:val="005E5787"/>
    <w:rsid w:val="006113B3"/>
    <w:rsid w:val="006140A0"/>
    <w:rsid w:val="00614CC0"/>
    <w:rsid w:val="00662CFB"/>
    <w:rsid w:val="00664C23"/>
    <w:rsid w:val="006652F0"/>
    <w:rsid w:val="00680DBE"/>
    <w:rsid w:val="00712D77"/>
    <w:rsid w:val="00745FAB"/>
    <w:rsid w:val="007A4CCA"/>
    <w:rsid w:val="007D052B"/>
    <w:rsid w:val="00807B2F"/>
    <w:rsid w:val="00821DD9"/>
    <w:rsid w:val="0083345E"/>
    <w:rsid w:val="008816AA"/>
    <w:rsid w:val="00887173"/>
    <w:rsid w:val="008A01F5"/>
    <w:rsid w:val="008A7AAD"/>
    <w:rsid w:val="008D6E4C"/>
    <w:rsid w:val="008D6FC7"/>
    <w:rsid w:val="008F1180"/>
    <w:rsid w:val="00915531"/>
    <w:rsid w:val="00917300"/>
    <w:rsid w:val="00942D24"/>
    <w:rsid w:val="00955515"/>
    <w:rsid w:val="00987C24"/>
    <w:rsid w:val="00992F86"/>
    <w:rsid w:val="009951A1"/>
    <w:rsid w:val="00A00049"/>
    <w:rsid w:val="00A517A6"/>
    <w:rsid w:val="00A63418"/>
    <w:rsid w:val="00A655BF"/>
    <w:rsid w:val="00A745D2"/>
    <w:rsid w:val="00AA2574"/>
    <w:rsid w:val="00AC0266"/>
    <w:rsid w:val="00AD0299"/>
    <w:rsid w:val="00AD5519"/>
    <w:rsid w:val="00AD7D7A"/>
    <w:rsid w:val="00AE718D"/>
    <w:rsid w:val="00B01DE6"/>
    <w:rsid w:val="00B71E94"/>
    <w:rsid w:val="00B73EC3"/>
    <w:rsid w:val="00BC639B"/>
    <w:rsid w:val="00C00636"/>
    <w:rsid w:val="00C7056D"/>
    <w:rsid w:val="00C70D99"/>
    <w:rsid w:val="00C81D6D"/>
    <w:rsid w:val="00C91B9F"/>
    <w:rsid w:val="00CD631F"/>
    <w:rsid w:val="00D114DB"/>
    <w:rsid w:val="00D47FB1"/>
    <w:rsid w:val="00D62D6F"/>
    <w:rsid w:val="00DD7B9D"/>
    <w:rsid w:val="00DE461C"/>
    <w:rsid w:val="00DF74C1"/>
    <w:rsid w:val="00E22E60"/>
    <w:rsid w:val="00E24979"/>
    <w:rsid w:val="00E42C06"/>
    <w:rsid w:val="00E81098"/>
    <w:rsid w:val="00EA2442"/>
    <w:rsid w:val="00EA6A19"/>
    <w:rsid w:val="00EC5AEF"/>
    <w:rsid w:val="00EC68EA"/>
    <w:rsid w:val="00ED790F"/>
    <w:rsid w:val="00EF1F27"/>
    <w:rsid w:val="00EF4FF1"/>
    <w:rsid w:val="00F0049B"/>
    <w:rsid w:val="00F16056"/>
    <w:rsid w:val="00F47EB1"/>
    <w:rsid w:val="00F73A9A"/>
    <w:rsid w:val="00F918A6"/>
    <w:rsid w:val="00FA7B30"/>
    <w:rsid w:val="00FC6A41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fill="f" fillcolor="white" stroke="f">
      <v:fill color="white" on="f"/>
      <v:stroke on="f"/>
      <o:colormru v:ext="edit" colors="#7b5aa6"/>
    </o:shapedefaults>
    <o:shapelayout v:ext="edit">
      <o:idmap v:ext="edit" data="1"/>
    </o:shapelayout>
  </w:shapeDefaults>
  <w:decimalSymbol w:val=","/>
  <w:listSeparator w:val=";"/>
  <w14:docId w14:val="400720CA"/>
  <w15:docId w15:val="{07592090-3D38-4EA4-B00B-B20EF426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4D7"/>
    <w:pPr>
      <w:spacing w:line="312" w:lineRule="auto"/>
      <w:jc w:val="both"/>
    </w:pPr>
    <w:rPr>
      <w:rFonts w:ascii="Segoe UI" w:hAnsi="Segoe UI" w:cs="Segoe UI"/>
      <w:color w:val="404040" w:themeColor="text1" w:themeTint="B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14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4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0A0"/>
  </w:style>
  <w:style w:type="paragraph" w:customStyle="1" w:styleId="AudioSattekst">
    <w:name w:val="AudioSat tekst"/>
    <w:rsid w:val="006140A0"/>
    <w:pPr>
      <w:spacing w:line="360" w:lineRule="auto"/>
      <w:ind w:firstLine="567"/>
    </w:pPr>
    <w:rPr>
      <w:rFonts w:ascii="Tahoma" w:hAnsi="Tahoma"/>
    </w:rPr>
  </w:style>
  <w:style w:type="paragraph" w:styleId="Zwykytekst">
    <w:name w:val="Plain Text"/>
    <w:basedOn w:val="Normalny"/>
    <w:rsid w:val="006140A0"/>
    <w:rPr>
      <w:rFonts w:ascii="Courier New" w:hAnsi="Courier New" w:cs="Courier New"/>
    </w:rPr>
  </w:style>
  <w:style w:type="paragraph" w:styleId="Tekstpodstawowy">
    <w:name w:val="Body Text"/>
    <w:basedOn w:val="Normalny"/>
    <w:rsid w:val="006140A0"/>
    <w:pPr>
      <w:spacing w:after="120"/>
    </w:pPr>
  </w:style>
  <w:style w:type="paragraph" w:customStyle="1" w:styleId="AudioSatNagwek">
    <w:name w:val="AudioSat Nagłówek"/>
    <w:basedOn w:val="AudioSattekst"/>
    <w:next w:val="AudioSattekst"/>
    <w:rsid w:val="006140A0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F0049B"/>
    <w:pPr>
      <w:spacing w:after="60"/>
      <w:jc w:val="center"/>
      <w:outlineLvl w:val="1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0049B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14DB"/>
    <w:rPr>
      <w:rFonts w:ascii="Calibri" w:hAnsi="Calibr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714D7"/>
    <w:p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714D7"/>
    <w:rPr>
      <w:rFonts w:ascii="Segoe UI" w:hAnsi="Segoe UI" w:cs="Segoe UI"/>
      <w:b/>
      <w:bCs/>
      <w:color w:val="404040" w:themeColor="text1" w:themeTint="BF"/>
      <w:kern w:val="28"/>
      <w:sz w:val="32"/>
      <w:szCs w:val="32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0049B"/>
    <w:rPr>
      <w:b/>
      <w:bCs/>
      <w:iCs/>
      <w:color w:val="7B5AA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49B"/>
    <w:pPr>
      <w:spacing w:before="200" w:after="280"/>
      <w:ind w:left="936" w:right="936"/>
    </w:pPr>
    <w:rPr>
      <w:b/>
      <w:bCs/>
      <w:i/>
      <w:iCs/>
      <w:color w:val="7B5AA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49B"/>
    <w:rPr>
      <w:rFonts w:ascii="Arial" w:hAnsi="Arial"/>
      <w:b/>
      <w:bCs/>
      <w:i/>
      <w:iCs/>
      <w:color w:val="7B5AA6"/>
      <w:sz w:val="18"/>
      <w:szCs w:val="24"/>
    </w:rPr>
  </w:style>
  <w:style w:type="character" w:styleId="Odwoaniedelikatne">
    <w:name w:val="Subtle Reference"/>
    <w:basedOn w:val="Domylnaczcionkaakapitu"/>
    <w:uiPriority w:val="31"/>
    <w:qFormat/>
    <w:rsid w:val="00F0049B"/>
    <w:rPr>
      <w:smallCaps/>
      <w:color w:val="7B5AA6"/>
      <w:u w:val="single"/>
    </w:rPr>
  </w:style>
  <w:style w:type="character" w:styleId="Odwoanieintensywne">
    <w:name w:val="Intense Reference"/>
    <w:basedOn w:val="Domylnaczcionkaakapitu"/>
    <w:uiPriority w:val="32"/>
    <w:qFormat/>
    <w:rsid w:val="00F0049B"/>
    <w:rPr>
      <w:b/>
      <w:bCs/>
      <w:smallCaps/>
      <w:color w:val="7B5AA6"/>
      <w:spacing w:val="5"/>
      <w:u w:val="single"/>
    </w:rPr>
  </w:style>
  <w:style w:type="character" w:styleId="Pogrubienie">
    <w:name w:val="Strong"/>
    <w:basedOn w:val="Domylnaczcionkaakapitu"/>
    <w:qFormat/>
    <w:rsid w:val="00D114DB"/>
    <w:rPr>
      <w:b/>
      <w:bCs/>
    </w:rPr>
  </w:style>
  <w:style w:type="paragraph" w:styleId="Mapadokumentu">
    <w:name w:val="Document Map"/>
    <w:basedOn w:val="Normalny"/>
    <w:link w:val="MapadokumentuZnak"/>
    <w:rsid w:val="000B61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B61E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CD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631F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FooterZnak"/>
    <w:qFormat/>
    <w:rsid w:val="005714D7"/>
    <w:pPr>
      <w:spacing w:line="240" w:lineRule="auto"/>
      <w:jc w:val="left"/>
    </w:pPr>
    <w:rPr>
      <w:sz w:val="16"/>
      <w:szCs w:val="16"/>
    </w:rPr>
  </w:style>
  <w:style w:type="character" w:customStyle="1" w:styleId="FooterZnak">
    <w:name w:val="Footer Znak"/>
    <w:basedOn w:val="Domylnaczcionkaakapitu"/>
    <w:link w:val="Stopka1"/>
    <w:rsid w:val="005714D7"/>
    <w:rPr>
      <w:rFonts w:ascii="Segoe UI" w:hAnsi="Segoe UI" w:cs="Segoe UI"/>
      <w:color w:val="404040" w:themeColor="text1" w:themeTint="BF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871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173"/>
    <w:pPr>
      <w:spacing w:line="240" w:lineRule="auto"/>
      <w:jc w:val="left"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17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173"/>
    <w:rPr>
      <w:vertAlign w:val="superscript"/>
    </w:rPr>
  </w:style>
  <w:style w:type="paragraph" w:customStyle="1" w:styleId="Standard">
    <w:name w:val="Standard"/>
    <w:rsid w:val="00887173"/>
    <w:pPr>
      <w:widowControl w:val="0"/>
      <w:suppressAutoHyphens/>
      <w:autoSpaceDN w:val="0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tgc">
    <w:name w:val="_tgc"/>
    <w:rsid w:val="0088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bat\Honda\normal%20Honda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9F6AC-2286-4F33-A662-99E60996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Honda1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kwietnia 2003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kwietnia 2003</dc:title>
  <dc:creator>Andrzej Jankowski</dc:creator>
  <cp:lastModifiedBy>konferencja</cp:lastModifiedBy>
  <cp:revision>4</cp:revision>
  <cp:lastPrinted>2015-07-09T22:06:00Z</cp:lastPrinted>
  <dcterms:created xsi:type="dcterms:W3CDTF">2020-02-01T12:10:00Z</dcterms:created>
  <dcterms:modified xsi:type="dcterms:W3CDTF">2021-01-18T11:24:00Z</dcterms:modified>
</cp:coreProperties>
</file>