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7A827" w14:textId="77777777" w:rsidR="003F4A66" w:rsidRPr="003F4A66" w:rsidRDefault="003F4A66" w:rsidP="003F4A66">
      <w:pPr>
        <w:pStyle w:val="Bezodstpw"/>
        <w:jc w:val="right"/>
        <w:rPr>
          <w:rFonts w:ascii="Segoe UI" w:hAnsi="Segoe UI" w:cs="Segoe UI"/>
          <w:sz w:val="20"/>
          <w:szCs w:val="20"/>
        </w:rPr>
      </w:pPr>
      <w:r w:rsidRPr="003F4A66">
        <w:rPr>
          <w:rFonts w:ascii="Segoe UI" w:hAnsi="Segoe UI" w:cs="Segoe UI"/>
          <w:sz w:val="20"/>
          <w:szCs w:val="20"/>
        </w:rPr>
        <w:t>Załącznik nr 3a</w:t>
      </w:r>
    </w:p>
    <w:p w14:paraId="41DEED84" w14:textId="7FC1223F" w:rsidR="00EF389B" w:rsidRDefault="00EF389B" w:rsidP="00EF389B">
      <w:pPr>
        <w:jc w:val="right"/>
      </w:pPr>
      <w:r>
        <w:t xml:space="preserve">Do Zarządzenia </w:t>
      </w:r>
      <w:r w:rsidR="001A29D5">
        <w:t>N</w:t>
      </w:r>
      <w:r>
        <w:t xml:space="preserve">r </w:t>
      </w:r>
      <w:r>
        <w:rPr>
          <w:b/>
        </w:rPr>
        <w:t>5/2022</w:t>
      </w:r>
      <w:r>
        <w:t xml:space="preserve"> </w:t>
      </w:r>
      <w:r>
        <w:t xml:space="preserve">Wójta Gminy Suchy Las z dnia 05.01.2022r.  </w:t>
      </w:r>
    </w:p>
    <w:p w14:paraId="6D471405" w14:textId="77777777" w:rsidR="0008606C" w:rsidRPr="003F4A66" w:rsidRDefault="0008606C" w:rsidP="0008606C"/>
    <w:p w14:paraId="5AD7F242" w14:textId="77777777" w:rsidR="0008606C" w:rsidRPr="00A064C5" w:rsidRDefault="0008606C" w:rsidP="0008606C">
      <w:r w:rsidRPr="00A064C5">
        <w:t>……………………………………………………………………..</w:t>
      </w:r>
    </w:p>
    <w:p w14:paraId="2975C44A" w14:textId="77777777" w:rsidR="0008606C" w:rsidRPr="00A064C5" w:rsidRDefault="0008606C" w:rsidP="0008606C">
      <w:pPr>
        <w:rPr>
          <w:sz w:val="18"/>
          <w:szCs w:val="18"/>
        </w:rPr>
      </w:pPr>
      <w:r w:rsidRPr="00A064C5">
        <w:rPr>
          <w:sz w:val="18"/>
          <w:szCs w:val="18"/>
        </w:rPr>
        <w:t>Imię i nazwisko rodzica/ opiekuna prawnego</w:t>
      </w:r>
    </w:p>
    <w:p w14:paraId="25F81D75" w14:textId="77777777" w:rsidR="0008606C" w:rsidRPr="00A064C5" w:rsidRDefault="0008606C" w:rsidP="0008606C"/>
    <w:p w14:paraId="3A8ECB6D" w14:textId="77777777" w:rsidR="0008606C" w:rsidRPr="00A064C5" w:rsidRDefault="0008606C" w:rsidP="0008606C">
      <w:r w:rsidRPr="00A064C5">
        <w:t>…………………………..………………………………………..</w:t>
      </w:r>
    </w:p>
    <w:p w14:paraId="131ED7BD" w14:textId="77777777" w:rsidR="0008606C" w:rsidRPr="00A064C5" w:rsidRDefault="0008606C" w:rsidP="0008606C">
      <w:pPr>
        <w:rPr>
          <w:sz w:val="18"/>
          <w:szCs w:val="18"/>
        </w:rPr>
      </w:pPr>
      <w:r w:rsidRPr="00A064C5">
        <w:rPr>
          <w:sz w:val="18"/>
          <w:szCs w:val="18"/>
        </w:rPr>
        <w:t>Numer i seria dokumentu tożsamości</w:t>
      </w:r>
    </w:p>
    <w:p w14:paraId="2147178C" w14:textId="77777777" w:rsidR="0008606C" w:rsidRPr="00EC1F42" w:rsidRDefault="0008606C" w:rsidP="00EC1F42">
      <w:pPr>
        <w:jc w:val="center"/>
        <w:rPr>
          <w:sz w:val="24"/>
          <w:szCs w:val="24"/>
        </w:rPr>
      </w:pPr>
    </w:p>
    <w:p w14:paraId="3F5F1DF1" w14:textId="77777777" w:rsidR="0008606C" w:rsidRPr="00EC1F42" w:rsidRDefault="0054672C" w:rsidP="00EC1F42">
      <w:pPr>
        <w:pStyle w:val="Bezodstpw"/>
        <w:spacing w:line="312" w:lineRule="auto"/>
        <w:jc w:val="center"/>
        <w:rPr>
          <w:rFonts w:ascii="Segoe UI" w:hAnsi="Segoe UI" w:cs="Segoe UI"/>
          <w:b/>
          <w:sz w:val="24"/>
          <w:szCs w:val="24"/>
          <w:u w:val="single"/>
        </w:rPr>
      </w:pPr>
      <w:r w:rsidRPr="00EC1F42">
        <w:rPr>
          <w:rFonts w:ascii="Segoe UI" w:hAnsi="Segoe UI" w:cs="Segoe UI"/>
          <w:b/>
          <w:sz w:val="24"/>
          <w:szCs w:val="24"/>
          <w:u w:val="single"/>
        </w:rPr>
        <w:t>OŚWIADCZENIE O WIELODZIETNOŚCI RODZINY KANDYDATA DO PRZEDSZKOLA</w:t>
      </w:r>
      <w:r w:rsidR="0008606C" w:rsidRPr="00EC1F42">
        <w:rPr>
          <w:rStyle w:val="Odwoanieprzypisudolnego"/>
          <w:rFonts w:ascii="Segoe UI" w:hAnsi="Segoe UI" w:cs="Segoe UI"/>
          <w:b/>
          <w:sz w:val="24"/>
          <w:szCs w:val="24"/>
          <w:u w:val="single"/>
        </w:rPr>
        <w:footnoteReference w:id="1"/>
      </w:r>
    </w:p>
    <w:p w14:paraId="3F0C765A" w14:textId="77777777" w:rsidR="0008606C" w:rsidRPr="003F4A66" w:rsidRDefault="0008606C" w:rsidP="0008606C"/>
    <w:p w14:paraId="5C251F54" w14:textId="77777777" w:rsidR="0008606C" w:rsidRPr="003F4A66" w:rsidRDefault="0054672C" w:rsidP="0008606C">
      <w:pPr>
        <w:rPr>
          <w:b/>
        </w:rPr>
      </w:pPr>
      <w:r w:rsidRPr="003F4A66">
        <w:rPr>
          <w:b/>
        </w:rPr>
        <w:t>OŚWIADCZAM, ŻE:</w:t>
      </w:r>
    </w:p>
    <w:p w14:paraId="172FC20B" w14:textId="77777777" w:rsidR="0008606C" w:rsidRPr="00A064C5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20"/>
          <w:szCs w:val="20"/>
        </w:rPr>
      </w:pPr>
      <w:r w:rsidRPr="00A064C5">
        <w:rPr>
          <w:rFonts w:ascii="Segoe UI" w:hAnsi="Segoe UI" w:cs="Segoe UI"/>
          <w:sz w:val="20"/>
          <w:szCs w:val="20"/>
        </w:rPr>
        <w:t>1. ……………………………………………………………………………., wychowuje się w rodzinie wielodzietnej</w:t>
      </w:r>
    </w:p>
    <w:p w14:paraId="1E33E263" w14:textId="77777777" w:rsidR="0008606C" w:rsidRPr="00A064C5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18"/>
          <w:szCs w:val="18"/>
        </w:rPr>
      </w:pPr>
      <w:r w:rsidRPr="00A064C5">
        <w:rPr>
          <w:rFonts w:ascii="Segoe UI" w:hAnsi="Segoe UI" w:cs="Segoe UI"/>
          <w:sz w:val="20"/>
          <w:szCs w:val="20"/>
        </w:rPr>
        <w:t xml:space="preserve">             </w:t>
      </w:r>
      <w:r w:rsidRPr="00A064C5">
        <w:rPr>
          <w:rFonts w:ascii="Segoe UI" w:hAnsi="Segoe UI" w:cs="Segoe UI"/>
          <w:sz w:val="18"/>
          <w:szCs w:val="18"/>
        </w:rPr>
        <w:t>(Imię i nazwisko kandydata do przedszkola)</w:t>
      </w:r>
    </w:p>
    <w:p w14:paraId="4780A0E5" w14:textId="77777777" w:rsidR="0008606C" w:rsidRPr="00A064C5" w:rsidRDefault="0008606C" w:rsidP="00A064C5">
      <w:r w:rsidRPr="00A064C5">
        <w:t>(oznacza rodzinę wychowującą troje i więcej dzieci), w której</w:t>
      </w:r>
      <w:r w:rsidR="00A064C5">
        <w:t xml:space="preserve"> </w:t>
      </w:r>
      <w:r w:rsidRPr="00A064C5">
        <w:t>wychowuje się ………………………………… dzieci.</w:t>
      </w:r>
    </w:p>
    <w:p w14:paraId="2CA93C1F" w14:textId="77777777" w:rsidR="0008606C" w:rsidRPr="00A064C5" w:rsidRDefault="0008606C" w:rsidP="0008606C">
      <w:pPr>
        <w:pStyle w:val="Bezodstpw"/>
        <w:spacing w:line="312" w:lineRule="auto"/>
        <w:jc w:val="both"/>
        <w:rPr>
          <w:rFonts w:ascii="Segoe UI" w:hAnsi="Segoe UI" w:cs="Segoe UI"/>
          <w:sz w:val="18"/>
          <w:szCs w:val="18"/>
        </w:rPr>
      </w:pPr>
      <w:r w:rsidRPr="00A064C5">
        <w:rPr>
          <w:rFonts w:ascii="Segoe UI" w:hAnsi="Segoe UI" w:cs="Segoe UI"/>
          <w:sz w:val="18"/>
          <w:szCs w:val="18"/>
        </w:rPr>
        <w:t xml:space="preserve">                                                </w:t>
      </w:r>
      <w:r w:rsidR="00A064C5">
        <w:rPr>
          <w:rFonts w:ascii="Segoe UI" w:hAnsi="Segoe UI" w:cs="Segoe UI"/>
          <w:sz w:val="18"/>
          <w:szCs w:val="18"/>
        </w:rPr>
        <w:t xml:space="preserve">                                                                                                  </w:t>
      </w:r>
      <w:r w:rsidRPr="00A064C5">
        <w:rPr>
          <w:rFonts w:ascii="Segoe UI" w:hAnsi="Segoe UI" w:cs="Segoe UI"/>
          <w:sz w:val="18"/>
          <w:szCs w:val="18"/>
        </w:rPr>
        <w:t xml:space="preserve"> (liczba dzieci)</w:t>
      </w:r>
    </w:p>
    <w:p w14:paraId="73743D50" w14:textId="77777777" w:rsidR="0008606C" w:rsidRPr="003F4A66" w:rsidRDefault="0008606C" w:rsidP="0008606C"/>
    <w:p w14:paraId="4D610DEA" w14:textId="77777777" w:rsidR="0008606C" w:rsidRPr="003F4A66" w:rsidRDefault="0008606C" w:rsidP="0008606C">
      <w:pPr>
        <w:rPr>
          <w:b/>
          <w:u w:val="single"/>
        </w:rPr>
      </w:pPr>
      <w:r w:rsidRPr="003F4A66">
        <w:rPr>
          <w:b/>
          <w:u w:val="single"/>
        </w:rPr>
        <w:t>Jestem świadomy/a odpowiedzialności karnej za złożenie fałszywego oświadczenia.</w:t>
      </w:r>
      <w:r w:rsidRPr="003F4A66">
        <w:rPr>
          <w:rStyle w:val="Odwoanieprzypisudolnego"/>
          <w:b/>
          <w:u w:val="single"/>
        </w:rPr>
        <w:footnoteReference w:id="2"/>
      </w:r>
    </w:p>
    <w:p w14:paraId="1F5F9A8F" w14:textId="77777777" w:rsidR="0008606C" w:rsidRPr="003F4A66" w:rsidRDefault="0008606C" w:rsidP="0008606C">
      <w:pPr>
        <w:rPr>
          <w:b/>
        </w:rPr>
      </w:pPr>
    </w:p>
    <w:p w14:paraId="31B91D8B" w14:textId="77777777" w:rsidR="0008606C" w:rsidRPr="003F4A66" w:rsidRDefault="0008606C" w:rsidP="0008606C">
      <w:pPr>
        <w:rPr>
          <w:sz w:val="18"/>
          <w:szCs w:val="18"/>
        </w:rPr>
      </w:pPr>
      <w:r w:rsidRPr="003F4A66">
        <w:t>…………………………………………</w:t>
      </w:r>
      <w:r w:rsidR="00A064C5">
        <w:t>……</w:t>
      </w:r>
      <w:r w:rsidRPr="003F4A66">
        <w:t xml:space="preserve">                                                                               </w:t>
      </w:r>
      <w:r w:rsidR="00A064C5">
        <w:t>…</w:t>
      </w:r>
      <w:r w:rsidRPr="003F4A66">
        <w:t xml:space="preserve">…………………………………………                       </w:t>
      </w:r>
      <w:r w:rsidRPr="00A064C5">
        <w:rPr>
          <w:sz w:val="18"/>
          <w:szCs w:val="18"/>
        </w:rPr>
        <w:t xml:space="preserve">podpis matki/opiekuna prawnego                                                                               </w:t>
      </w:r>
      <w:r w:rsidR="00A064C5">
        <w:rPr>
          <w:sz w:val="18"/>
          <w:szCs w:val="18"/>
        </w:rPr>
        <w:t xml:space="preserve">       </w:t>
      </w:r>
      <w:r w:rsidRPr="00A064C5">
        <w:rPr>
          <w:sz w:val="18"/>
          <w:szCs w:val="18"/>
        </w:rPr>
        <w:t>podpis ojca/opiekuna prawnego</w:t>
      </w:r>
    </w:p>
    <w:p w14:paraId="25AF1CD0" w14:textId="77777777" w:rsidR="0008606C" w:rsidRPr="00A064C5" w:rsidRDefault="0008606C" w:rsidP="00A064C5">
      <w:pPr>
        <w:tabs>
          <w:tab w:val="left" w:pos="5812"/>
        </w:tabs>
        <w:rPr>
          <w:sz w:val="18"/>
          <w:szCs w:val="18"/>
        </w:rPr>
      </w:pPr>
      <w:r w:rsidRPr="00A064C5">
        <w:t>…………………………………………</w:t>
      </w:r>
      <w:r w:rsidR="00A064C5">
        <w:t>…..</w:t>
      </w:r>
      <w:r w:rsidRPr="00A064C5">
        <w:t xml:space="preserve">                                                                                </w:t>
      </w:r>
      <w:r w:rsidR="00A064C5">
        <w:t>…</w:t>
      </w:r>
      <w:r w:rsidRPr="00A064C5">
        <w:t xml:space="preserve">………………………………………….                 </w:t>
      </w:r>
      <w:r w:rsidRPr="00A064C5">
        <w:rPr>
          <w:sz w:val="18"/>
          <w:szCs w:val="18"/>
        </w:rPr>
        <w:t xml:space="preserve">podpis matki/opiekuna prawnego                                                                                 </w:t>
      </w:r>
      <w:r w:rsidR="00A064C5">
        <w:rPr>
          <w:sz w:val="18"/>
          <w:szCs w:val="18"/>
        </w:rPr>
        <w:t xml:space="preserve">     </w:t>
      </w:r>
      <w:r w:rsidRPr="00A064C5">
        <w:rPr>
          <w:sz w:val="18"/>
          <w:szCs w:val="18"/>
        </w:rPr>
        <w:t xml:space="preserve">podpis ojca/opiekuna </w:t>
      </w:r>
      <w:r w:rsidR="00A064C5">
        <w:rPr>
          <w:sz w:val="18"/>
          <w:szCs w:val="18"/>
        </w:rPr>
        <w:t>p</w:t>
      </w:r>
      <w:r w:rsidRPr="00A064C5">
        <w:rPr>
          <w:sz w:val="18"/>
          <w:szCs w:val="18"/>
        </w:rPr>
        <w:t>rawneg</w:t>
      </w:r>
      <w:r w:rsidR="00A064C5">
        <w:rPr>
          <w:sz w:val="18"/>
          <w:szCs w:val="18"/>
        </w:rPr>
        <w:t>o</w:t>
      </w:r>
    </w:p>
    <w:p w14:paraId="49F11DB2" w14:textId="77777777" w:rsidR="00D62D6F" w:rsidRPr="003F4A66" w:rsidRDefault="00D62D6F" w:rsidP="0008606C"/>
    <w:sectPr w:rsidR="00D62D6F" w:rsidRPr="003F4A66" w:rsidSect="005A765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380" w:right="1274" w:bottom="968" w:left="1134" w:header="0" w:footer="147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2136A" w14:textId="77777777" w:rsidR="00BB1CA1" w:rsidRDefault="00BB1CA1" w:rsidP="005714D7">
      <w:r>
        <w:separator/>
      </w:r>
    </w:p>
  </w:endnote>
  <w:endnote w:type="continuationSeparator" w:id="0">
    <w:p w14:paraId="6A8B7D31" w14:textId="77777777" w:rsidR="00BB1CA1" w:rsidRDefault="00BB1CA1" w:rsidP="00571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DEA95" w14:textId="77777777" w:rsidR="00992F86" w:rsidRDefault="003542B1" w:rsidP="005714D7">
    <w:pPr>
      <w:pStyle w:val="Stopka"/>
      <w:rPr>
        <w:rStyle w:val="Numerstrony"/>
      </w:rPr>
    </w:pPr>
    <w:r>
      <w:rPr>
        <w:rStyle w:val="Numerstrony"/>
      </w:rPr>
      <w:fldChar w:fldCharType="begin"/>
    </w:r>
    <w:r w:rsidR="00992F86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92F86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5FD27CD" w14:textId="77777777" w:rsidR="00992F86" w:rsidRDefault="00992F86" w:rsidP="005714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63882" w14:textId="77777777" w:rsidR="00992F86" w:rsidRDefault="00A064C5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71D9D12E" wp14:editId="4C3AC0FB">
              <wp:simplePos x="0" y="0"/>
              <wp:positionH relativeFrom="column">
                <wp:posOffset>3536315</wp:posOffset>
              </wp:positionH>
              <wp:positionV relativeFrom="paragraph">
                <wp:posOffset>182245</wp:posOffset>
              </wp:positionV>
              <wp:extent cx="1905635" cy="565150"/>
              <wp:effectExtent l="2540" t="1270" r="0" b="0"/>
              <wp:wrapNone/>
              <wp:docPr id="18" name="Text Box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63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85F88A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</w:p>
                        <w:p w14:paraId="699CBE3E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Organ prowadzący: Edu Dydaktyka Sp. z o.o.</w:t>
                          </w:r>
                        </w:p>
                        <w:p w14:paraId="3D3B30F5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ul. Obornicka 8a, </w:t>
                          </w:r>
                        </w:p>
                        <w:p w14:paraId="22D1F814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D9D12E" id="_x0000_t202" coordsize="21600,21600" o:spt="202" path="m,l,21600r21600,l21600,xe">
              <v:stroke joinstyle="miter"/>
              <v:path gradientshapeok="t" o:connecttype="rect"/>
            </v:shapetype>
            <v:shape id="Text Box 67" o:spid="_x0000_s1026" type="#_x0000_t202" style="position:absolute;left:0;text-align:left;margin-left:278.45pt;margin-top:14.35pt;width:150.05pt;height:4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" stroked="f">
              <v:textbox inset="0,0,0,0">
                <w:txbxContent>
                  <w:p w14:paraId="7785F88A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</w:p>
                  <w:p w14:paraId="699CBE3E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Organ prowadzący: Edu Dydaktyka Sp. z o.o.</w:t>
                    </w:r>
                  </w:p>
                  <w:p w14:paraId="3D3B30F5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ul. Obornicka 8a, </w:t>
                    </w:r>
                  </w:p>
                  <w:p w14:paraId="22D1F814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050A2CFC" wp14:editId="726C842E">
              <wp:simplePos x="0" y="0"/>
              <wp:positionH relativeFrom="margin">
                <wp:posOffset>614045</wp:posOffset>
              </wp:positionH>
              <wp:positionV relativeFrom="paragraph">
                <wp:posOffset>47625</wp:posOffset>
              </wp:positionV>
              <wp:extent cx="4836160" cy="0"/>
              <wp:effectExtent l="13970" t="9525" r="7620" b="9525"/>
              <wp:wrapNone/>
              <wp:docPr id="17" name="AutoShap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616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EB9D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4" o:spid="_x0000_s1026" type="#_x0000_t32" style="position:absolute;margin-left:48.35pt;margin-top:3.75pt;width:380.8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" strokecolor="black [3213]">
              <w10:wrap anchorx="margin"/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7392" behindDoc="0" locked="0" layoutInCell="1" allowOverlap="1" wp14:anchorId="4817C13C" wp14:editId="525D039F">
          <wp:simplePos x="0" y="0"/>
          <wp:positionH relativeFrom="margin">
            <wp:posOffset>666115</wp:posOffset>
          </wp:positionH>
          <wp:positionV relativeFrom="paragraph">
            <wp:posOffset>179705</wp:posOffset>
          </wp:positionV>
          <wp:extent cx="513080" cy="508635"/>
          <wp:effectExtent l="19050" t="0" r="127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08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0464" behindDoc="0" locked="0" layoutInCell="1" allowOverlap="1" wp14:anchorId="5560C905" wp14:editId="7D0CB1FC">
              <wp:simplePos x="0" y="0"/>
              <wp:positionH relativeFrom="column">
                <wp:posOffset>1443990</wp:posOffset>
              </wp:positionH>
              <wp:positionV relativeFrom="paragraph">
                <wp:posOffset>180975</wp:posOffset>
              </wp:positionV>
              <wp:extent cx="635" cy="494665"/>
              <wp:effectExtent l="5715" t="9525" r="12700" b="10160"/>
              <wp:wrapNone/>
              <wp:docPr id="16" name="AutoShap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2B3A0" id="AutoShape 65" o:spid="_x0000_s1026" type="#_x0000_t32" style="position:absolute;margin-left:113.7pt;margin-top:14.25pt;width:.05pt;height:38.9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" strokecolor="black [3213]" strokeweight=".5pt"/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6B150356" wp14:editId="202DDE93">
              <wp:simplePos x="0" y="0"/>
              <wp:positionH relativeFrom="column">
                <wp:posOffset>1712595</wp:posOffset>
              </wp:positionH>
              <wp:positionV relativeFrom="paragraph">
                <wp:posOffset>182245</wp:posOffset>
              </wp:positionV>
              <wp:extent cx="1735455" cy="565150"/>
              <wp:effectExtent l="0" t="1270" r="0" b="0"/>
              <wp:wrapNone/>
              <wp:docPr id="15" name="Text Box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504943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65175818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T.: (61) 65 58 600  F.: (61) 65 58 601</w:t>
                          </w:r>
                        </w:p>
                        <w:p w14:paraId="4B9B78DE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E.: biuro@akademosprzedszkole.pl</w:t>
                          </w:r>
                        </w:p>
                        <w:p w14:paraId="2678C8EC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150356" id="Text Box 66" o:spid="_x0000_s1027" type="#_x0000_t202" style="position:absolute;left:0;text-align:left;margin-left:134.85pt;margin-top:14.35pt;width:136.65pt;height:44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" stroked="f">
              <v:textbox inset="0,0,0,0">
                <w:txbxContent>
                  <w:p w14:paraId="2A504943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65175818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T.: (61) 65 58 600  F.: (61) 65 58 601</w:t>
                    </w:r>
                  </w:p>
                  <w:p w14:paraId="4B9B78DE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E.: biuro@akademosprzedszkole.pl</w:t>
                    </w:r>
                  </w:p>
                  <w:p w14:paraId="2678C8EC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8416" behindDoc="0" locked="0" layoutInCell="1" allowOverlap="1" wp14:anchorId="1AC06946" wp14:editId="62935AED">
          <wp:simplePos x="0" y="0"/>
          <wp:positionH relativeFrom="margin">
            <wp:align>center</wp:align>
          </wp:positionH>
          <wp:positionV relativeFrom="paragraph">
            <wp:posOffset>824120</wp:posOffset>
          </wp:positionV>
          <wp:extent cx="4863051" cy="186386"/>
          <wp:effectExtent l="19050" t="0" r="0" b="4114"/>
          <wp:wrapNone/>
          <wp:docPr id="1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3051" cy="1863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140E4A" wp14:editId="7E74FEB3">
              <wp:simplePos x="0" y="0"/>
              <wp:positionH relativeFrom="column">
                <wp:posOffset>3810</wp:posOffset>
              </wp:positionH>
              <wp:positionV relativeFrom="paragraph">
                <wp:posOffset>245745</wp:posOffset>
              </wp:positionV>
              <wp:extent cx="6047740" cy="0"/>
              <wp:effectExtent l="3810" t="0" r="0" b="1905"/>
              <wp:wrapNone/>
              <wp:docPr id="13" name="AutoShap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D3A12" id="AutoShape 51" o:spid="_x0000_s1026" type="#_x0000_t32" style="position:absolute;margin-left:.3pt;margin-top:19.35pt;width:476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" stroked="f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C7CAF" w14:textId="77777777" w:rsidR="00992F86" w:rsidRDefault="00A064C5" w:rsidP="005714D7">
    <w:pPr>
      <w:pStyle w:val="Stopka"/>
    </w:pP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2BEF637D" wp14:editId="0D36BFDE">
              <wp:simplePos x="0" y="0"/>
              <wp:positionH relativeFrom="column">
                <wp:posOffset>3528060</wp:posOffset>
              </wp:positionH>
              <wp:positionV relativeFrom="paragraph">
                <wp:posOffset>209550</wp:posOffset>
              </wp:positionV>
              <wp:extent cx="2190750" cy="565150"/>
              <wp:effectExtent l="0" t="0" r="0" b="6350"/>
              <wp:wrapNone/>
              <wp:docPr id="12" name="Text Box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0750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42DF1F" w14:textId="0E1FDDDB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Publiczne Przedszkole Akademos</w:t>
                          </w:r>
                          <w:r w:rsidR="00504E88">
                            <w:rPr>
                              <w:b/>
                              <w:sz w:val="14"/>
                              <w:szCs w:val="14"/>
                            </w:rPr>
                            <w:t xml:space="preserve"> w Złotnikach</w:t>
                          </w:r>
                        </w:p>
                        <w:p w14:paraId="557685EC" w14:textId="77777777" w:rsid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>Organ prowadzący: Edu Dydaktyka Sp. z o.o.</w:t>
                          </w:r>
                        </w:p>
                        <w:p w14:paraId="3EFCA186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Jelonek, ul. Obornicka 8a, </w:t>
                          </w:r>
                        </w:p>
                        <w:p w14:paraId="7CCD7601" w14:textId="77777777" w:rsidR="005A7654" w:rsidRPr="005A7654" w:rsidRDefault="005A7654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62-002 Suchy Las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EF637D" id="_x0000_t202" coordsize="21600,21600" o:spt="202" path="m,l,21600r21600,l21600,xe">
              <v:stroke joinstyle="miter"/>
              <v:path gradientshapeok="t" o:connecttype="rect"/>
            </v:shapetype>
            <v:shape id="Text Box 63" o:spid="_x0000_s1028" type="#_x0000_t202" style="position:absolute;left:0;text-align:left;margin-left:277.8pt;margin-top:16.5pt;width:172.5pt;height:44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" stroked="f">
              <v:textbox inset="0,0,0,0">
                <w:txbxContent>
                  <w:p w14:paraId="3942DF1F" w14:textId="0E1FDDDB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Publiczne Przedszkole Akademos</w:t>
                    </w:r>
                    <w:r w:rsidR="00504E88">
                      <w:rPr>
                        <w:b/>
                        <w:sz w:val="14"/>
                        <w:szCs w:val="14"/>
                      </w:rPr>
                      <w:t xml:space="preserve"> w Złotnikach</w:t>
                    </w:r>
                  </w:p>
                  <w:p w14:paraId="557685EC" w14:textId="77777777" w:rsidR="005A7654" w:rsidRDefault="005A7654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>Organ prowadzący: Edu Dydaktyka Sp. z o.o.</w:t>
                    </w:r>
                  </w:p>
                  <w:p w14:paraId="3EFCA186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Jelonek, ul. Obornicka 8a, </w:t>
                    </w:r>
                  </w:p>
                  <w:p w14:paraId="7CCD7601" w14:textId="77777777" w:rsidR="005A7654" w:rsidRPr="005A7654" w:rsidRDefault="005A7654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62-002 Suchy Las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CF5CDB7" wp14:editId="3CE1CA8F">
              <wp:simplePos x="0" y="0"/>
              <wp:positionH relativeFrom="column">
                <wp:posOffset>1692275</wp:posOffset>
              </wp:positionH>
              <wp:positionV relativeFrom="paragraph">
                <wp:posOffset>211455</wp:posOffset>
              </wp:positionV>
              <wp:extent cx="1735455" cy="565150"/>
              <wp:effectExtent l="0" t="1905" r="1270" b="4445"/>
              <wp:wrapNone/>
              <wp:docPr id="11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35455" cy="565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C1225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b/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b/>
                              <w:sz w:val="14"/>
                              <w:szCs w:val="14"/>
                            </w:rPr>
                            <w:t xml:space="preserve">Sekretariat </w:t>
                          </w:r>
                        </w:p>
                        <w:p w14:paraId="6A90D966" w14:textId="1D6A4A2C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T.: </w:t>
                          </w:r>
                          <w:r w:rsidR="00504E88">
                            <w:rPr>
                              <w:sz w:val="14"/>
                              <w:szCs w:val="14"/>
                            </w:rPr>
                            <w:t>515 169 083</w:t>
                          </w:r>
                        </w:p>
                        <w:p w14:paraId="51F11497" w14:textId="41174296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 xml:space="preserve">E.: </w:t>
                          </w:r>
                          <w:r w:rsidR="00504E88">
                            <w:rPr>
                              <w:sz w:val="14"/>
                              <w:szCs w:val="14"/>
                            </w:rPr>
                            <w:t>sekretariat</w:t>
                          </w:r>
                          <w:r w:rsidRPr="005A7654">
                            <w:rPr>
                              <w:sz w:val="14"/>
                              <w:szCs w:val="14"/>
                            </w:rPr>
                            <w:t>@akademosprzedszkole.pl</w:t>
                          </w:r>
                        </w:p>
                        <w:p w14:paraId="28AFCC55" w14:textId="77777777" w:rsidR="00992F86" w:rsidRPr="005A7654" w:rsidRDefault="00992F86" w:rsidP="005A7654">
                          <w:pPr>
                            <w:pStyle w:val="Stopka1"/>
                            <w:spacing w:line="264" w:lineRule="auto"/>
                            <w:rPr>
                              <w:sz w:val="14"/>
                              <w:szCs w:val="14"/>
                            </w:rPr>
                          </w:pPr>
                          <w:r w:rsidRPr="005A7654">
                            <w:rPr>
                              <w:sz w:val="14"/>
                              <w:szCs w:val="14"/>
                            </w:rPr>
                            <w:t>www.akademosprzedszkole.pl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F5CDB7" id="Text Box 56" o:spid="_x0000_s1029" type="#_x0000_t202" style="position:absolute;left:0;text-align:left;margin-left:133.25pt;margin-top:16.65pt;width:136.65pt;height:4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" stroked="f">
              <v:textbox inset="0,0,0,0">
                <w:txbxContent>
                  <w:p w14:paraId="1B3C1225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b/>
                        <w:sz w:val="14"/>
                        <w:szCs w:val="14"/>
                      </w:rPr>
                    </w:pPr>
                    <w:r w:rsidRPr="005A7654">
                      <w:rPr>
                        <w:b/>
                        <w:sz w:val="14"/>
                        <w:szCs w:val="14"/>
                      </w:rPr>
                      <w:t xml:space="preserve">Sekretariat </w:t>
                    </w:r>
                  </w:p>
                  <w:p w14:paraId="6A90D966" w14:textId="1D6A4A2C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T.: </w:t>
                    </w:r>
                    <w:r w:rsidR="00504E88">
                      <w:rPr>
                        <w:sz w:val="14"/>
                        <w:szCs w:val="14"/>
                      </w:rPr>
                      <w:t>515 169 083</w:t>
                    </w:r>
                  </w:p>
                  <w:p w14:paraId="51F11497" w14:textId="41174296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 xml:space="preserve">E.: </w:t>
                    </w:r>
                    <w:r w:rsidR="00504E88">
                      <w:rPr>
                        <w:sz w:val="14"/>
                        <w:szCs w:val="14"/>
                      </w:rPr>
                      <w:t>sekretariat</w:t>
                    </w:r>
                    <w:r w:rsidRPr="005A7654">
                      <w:rPr>
                        <w:sz w:val="14"/>
                        <w:szCs w:val="14"/>
                      </w:rPr>
                      <w:t>@akademosprzedszkole.pl</w:t>
                    </w:r>
                  </w:p>
                  <w:p w14:paraId="28AFCC55" w14:textId="77777777" w:rsidR="00992F86" w:rsidRPr="005A7654" w:rsidRDefault="00992F86" w:rsidP="005A7654">
                    <w:pPr>
                      <w:pStyle w:val="Stopka1"/>
                      <w:spacing w:line="264" w:lineRule="auto"/>
                      <w:rPr>
                        <w:sz w:val="14"/>
                        <w:szCs w:val="14"/>
                      </w:rPr>
                    </w:pPr>
                    <w:r w:rsidRPr="005A7654">
                      <w:rPr>
                        <w:sz w:val="14"/>
                        <w:szCs w:val="14"/>
                      </w:rPr>
                      <w:t>www.akademosprzedszkole.pl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3D24AB10" wp14:editId="42C359DB">
              <wp:simplePos x="0" y="0"/>
              <wp:positionH relativeFrom="column">
                <wp:posOffset>612775</wp:posOffset>
              </wp:positionH>
              <wp:positionV relativeFrom="paragraph">
                <wp:posOffset>62865</wp:posOffset>
              </wp:positionV>
              <wp:extent cx="4837430" cy="0"/>
              <wp:effectExtent l="12700" t="5715" r="7620" b="13335"/>
              <wp:wrapNone/>
              <wp:docPr id="7" name="AutoShap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374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9519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2" o:spid="_x0000_s1026" type="#_x0000_t32" style="position:absolute;margin-left:48.25pt;margin-top:4.95pt;width:380.9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" strokecolor="black [3213]"/>
          </w:pict>
        </mc:Fallback>
      </mc:AlternateContent>
    </w:r>
    <w:r w:rsidR="005A7654">
      <w:rPr>
        <w:noProof/>
        <w:lang w:val="pl-PL"/>
      </w:rPr>
      <w:drawing>
        <wp:anchor distT="0" distB="0" distL="114300" distR="114300" simplePos="0" relativeHeight="251701248" behindDoc="0" locked="0" layoutInCell="1" allowOverlap="1" wp14:anchorId="5B5B069E" wp14:editId="4E19AFFE">
          <wp:simplePos x="0" y="0"/>
          <wp:positionH relativeFrom="margin">
            <wp:posOffset>658495</wp:posOffset>
          </wp:positionH>
          <wp:positionV relativeFrom="paragraph">
            <wp:posOffset>195580</wp:posOffset>
          </wp:positionV>
          <wp:extent cx="510540" cy="508635"/>
          <wp:effectExtent l="19050" t="0" r="3810" b="0"/>
          <wp:wrapNone/>
          <wp:docPr id="8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08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pl-PL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4A817FE2" wp14:editId="6513EE6C">
              <wp:simplePos x="0" y="0"/>
              <wp:positionH relativeFrom="column">
                <wp:posOffset>1436370</wp:posOffset>
              </wp:positionH>
              <wp:positionV relativeFrom="paragraph">
                <wp:posOffset>211455</wp:posOffset>
              </wp:positionV>
              <wp:extent cx="635" cy="494665"/>
              <wp:effectExtent l="7620" t="11430" r="10795" b="8255"/>
              <wp:wrapNone/>
              <wp:docPr id="6" name="AutoShap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9466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2D3C1D" id="AutoShape 58" o:spid="_x0000_s1026" type="#_x0000_t32" style="position:absolute;margin-left:113.1pt;margin-top:16.65pt;width:.05pt;height:38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" strokecolor="black [3213]" strokeweight=".5pt"/>
          </w:pict>
        </mc:Fallback>
      </mc:AlternateContent>
    </w:r>
    <w:r w:rsidR="00992F86" w:rsidRPr="00992F86">
      <w:rPr>
        <w:noProof/>
        <w:lang w:val="pl-PL"/>
      </w:rPr>
      <w:drawing>
        <wp:anchor distT="0" distB="0" distL="114300" distR="114300" simplePos="0" relativeHeight="251703296" behindDoc="0" locked="0" layoutInCell="1" allowOverlap="1" wp14:anchorId="48AE7F99" wp14:editId="6961ECAB">
          <wp:simplePos x="0" y="0"/>
          <wp:positionH relativeFrom="margin">
            <wp:align>center</wp:align>
          </wp:positionH>
          <wp:positionV relativeFrom="paragraph">
            <wp:posOffset>840946</wp:posOffset>
          </wp:positionV>
          <wp:extent cx="4861294" cy="180754"/>
          <wp:effectExtent l="19050" t="0" r="0" b="0"/>
          <wp:wrapNone/>
          <wp:docPr id="9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4861294" cy="18075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F36A" w14:textId="77777777" w:rsidR="00BB1CA1" w:rsidRDefault="00BB1CA1" w:rsidP="005714D7">
      <w:r>
        <w:separator/>
      </w:r>
    </w:p>
  </w:footnote>
  <w:footnote w:type="continuationSeparator" w:id="0">
    <w:p w14:paraId="22393CD3" w14:textId="77777777" w:rsidR="00BB1CA1" w:rsidRDefault="00BB1CA1" w:rsidP="005714D7">
      <w:r>
        <w:continuationSeparator/>
      </w:r>
    </w:p>
  </w:footnote>
  <w:footnote w:id="1">
    <w:p w14:paraId="6CC13F06" w14:textId="77777777" w:rsidR="0008606C" w:rsidRPr="00484B9B" w:rsidRDefault="0008606C" w:rsidP="0008606C">
      <w:pPr>
        <w:pStyle w:val="Tekstprzypisudolnego"/>
        <w:rPr>
          <w:sz w:val="16"/>
          <w:szCs w:val="16"/>
        </w:rPr>
      </w:pPr>
      <w:r w:rsidRPr="00484B9B">
        <w:rPr>
          <w:rStyle w:val="Odwoanieprzypisudolnego"/>
          <w:sz w:val="16"/>
          <w:szCs w:val="16"/>
        </w:rPr>
        <w:footnoteRef/>
      </w:r>
      <w:r w:rsidRPr="00484B9B">
        <w:rPr>
          <w:sz w:val="16"/>
          <w:szCs w:val="16"/>
        </w:rPr>
        <w:t xml:space="preserve"> zgodnie z art.4 pkt 42 ustawy z dnia 14 grudnia 2016 r. Prawo oświatowe (Dz. U. z 2017 r., poz. 59)”rodzina wielodzietna – to rodzina wychowująca troje i więcej dzieci.”</w:t>
      </w:r>
    </w:p>
  </w:footnote>
  <w:footnote w:id="2">
    <w:p w14:paraId="4C9BC064" w14:textId="77777777" w:rsidR="0008606C" w:rsidRDefault="0008606C" w:rsidP="0008606C">
      <w:pPr>
        <w:pStyle w:val="Tekstprzypisudolnego"/>
        <w:rPr>
          <w:sz w:val="16"/>
          <w:szCs w:val="16"/>
        </w:rPr>
      </w:pPr>
      <w:r w:rsidRPr="00484B9B">
        <w:rPr>
          <w:rStyle w:val="Odwoanieprzypisudolnego"/>
          <w:sz w:val="16"/>
          <w:szCs w:val="16"/>
        </w:rPr>
        <w:footnoteRef/>
      </w:r>
      <w:r w:rsidRPr="00484B9B">
        <w:rPr>
          <w:sz w:val="16"/>
          <w:szCs w:val="16"/>
        </w:rPr>
        <w:t xml:space="preserve"> Zgodnie z art. 150 ust. 6 Ustawy z dnia 14 grudnia 2016 r. Prawo oświatowe (Dz. U. z 2017 r. poz. 59) oświadczenia, o których mowa we wniosku składa się pod rygorem odpowiedzialności karnej za składanie fałszywych oświadczeń. Składający oświadczenia jest obowiązany do zawarcia w nim klauzuli następującej treści: „Jestem świadomy odpowiedzialności karnej za złożenie fałszywego oświadczenia.” Klauzula ta zastępuje pouczenie organu o odpowiedzialności karnej za składanie fałszywych oświadczeń i zgodnie z zgodnie z art. 233. </w:t>
      </w:r>
      <w:r w:rsidRPr="00484B9B">
        <w:rPr>
          <w:rFonts w:cstheme="minorHAnsi"/>
          <w:sz w:val="16"/>
          <w:szCs w:val="16"/>
        </w:rPr>
        <w:t>§</w:t>
      </w:r>
      <w:r w:rsidRPr="00484B9B">
        <w:rPr>
          <w:sz w:val="16"/>
          <w:szCs w:val="16"/>
        </w:rPr>
        <w:t xml:space="preserve"> 1. Kodeksu karnego.</w:t>
      </w:r>
    </w:p>
    <w:p w14:paraId="0E3095DF" w14:textId="77777777" w:rsidR="0008606C" w:rsidRDefault="0008606C" w:rsidP="0008606C">
      <w:pPr>
        <w:pStyle w:val="Tekstprzypisudolnego"/>
        <w:rPr>
          <w:sz w:val="16"/>
          <w:szCs w:val="16"/>
        </w:rPr>
      </w:pPr>
    </w:p>
    <w:p w14:paraId="00D38C14" w14:textId="77777777" w:rsidR="0008606C" w:rsidRDefault="0008606C" w:rsidP="0008606C"/>
    <w:p w14:paraId="4EB181B4" w14:textId="77777777" w:rsidR="0008606C" w:rsidRPr="00484B9B" w:rsidRDefault="0008606C" w:rsidP="0008606C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8AF0" w14:textId="77777777" w:rsidR="00992F86" w:rsidRDefault="00992F86">
    <w:pPr>
      <w:pStyle w:val="Nagwek"/>
    </w:pPr>
    <w:r w:rsidRPr="001A7A0B">
      <w:rPr>
        <w:noProof/>
        <w:lang w:val="pl-PL"/>
      </w:rPr>
      <w:drawing>
        <wp:anchor distT="0" distB="0" distL="114300" distR="114300" simplePos="0" relativeHeight="251699200" behindDoc="0" locked="0" layoutInCell="1" allowOverlap="1" wp14:anchorId="6352E445" wp14:editId="7E0C09C6">
          <wp:simplePos x="0" y="0"/>
          <wp:positionH relativeFrom="margin">
            <wp:align>center</wp:align>
          </wp:positionH>
          <wp:positionV relativeFrom="paragraph">
            <wp:posOffset>151075</wp:posOffset>
          </wp:positionV>
          <wp:extent cx="4863051" cy="182880"/>
          <wp:effectExtent l="19050" t="0" r="0" b="0"/>
          <wp:wrapNone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DCE277" w14:textId="77777777" w:rsidR="00992F86" w:rsidRDefault="00992F86">
    <w:pPr>
      <w:pStyle w:val="Nagwek"/>
    </w:pPr>
  </w:p>
  <w:p w14:paraId="7EE8E1CB" w14:textId="77777777" w:rsidR="00992F86" w:rsidRDefault="00992F86">
    <w:pPr>
      <w:pStyle w:val="Nagwek"/>
    </w:pPr>
    <w:r>
      <w:rPr>
        <w:noProof/>
        <w:lang w:val="pl-PL"/>
      </w:rPr>
      <w:drawing>
        <wp:anchor distT="0" distB="0" distL="114300" distR="114300" simplePos="0" relativeHeight="251697152" behindDoc="0" locked="0" layoutInCell="1" allowOverlap="1" wp14:anchorId="2EDFE18C" wp14:editId="5DDC91FF">
          <wp:simplePos x="0" y="0"/>
          <wp:positionH relativeFrom="margin">
            <wp:align>center</wp:align>
          </wp:positionH>
          <wp:positionV relativeFrom="paragraph">
            <wp:posOffset>113030</wp:posOffset>
          </wp:positionV>
          <wp:extent cx="891000" cy="884250"/>
          <wp:effectExtent l="19050" t="0" r="435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72B1E89" w14:textId="77777777" w:rsidR="00992F86" w:rsidRDefault="00992F86">
    <w:pPr>
      <w:pStyle w:val="Nagwek"/>
    </w:pPr>
  </w:p>
  <w:p w14:paraId="5C3F35ED" w14:textId="77777777" w:rsidR="00992F86" w:rsidRDefault="00992F86">
    <w:pPr>
      <w:pStyle w:val="Nagwek"/>
    </w:pPr>
  </w:p>
  <w:p w14:paraId="00049BDE" w14:textId="77777777" w:rsidR="00992F86" w:rsidRDefault="00992F86">
    <w:pPr>
      <w:pStyle w:val="Nagwek"/>
    </w:pPr>
  </w:p>
  <w:p w14:paraId="4BDC5429" w14:textId="77777777" w:rsidR="00992F86" w:rsidRDefault="00992F86">
    <w:pPr>
      <w:pStyle w:val="Nagwek"/>
    </w:pPr>
  </w:p>
  <w:p w14:paraId="5E9591CB" w14:textId="77777777" w:rsidR="00992F86" w:rsidRDefault="00992F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98D06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4080" behindDoc="0" locked="0" layoutInCell="1" allowOverlap="1" wp14:anchorId="695C26B7" wp14:editId="0F4626E8">
          <wp:simplePos x="0" y="0"/>
          <wp:positionH relativeFrom="margin">
            <wp:align>center</wp:align>
          </wp:positionH>
          <wp:positionV relativeFrom="paragraph">
            <wp:posOffset>135172</wp:posOffset>
          </wp:positionV>
          <wp:extent cx="4863051" cy="182880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3051" cy="182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703E0AB" w14:textId="77777777" w:rsidR="00992F86" w:rsidRDefault="00992F86" w:rsidP="005714D7">
    <w:pPr>
      <w:pStyle w:val="Nagwek"/>
    </w:pPr>
  </w:p>
  <w:p w14:paraId="5ACED085" w14:textId="77777777" w:rsidR="00992F86" w:rsidRDefault="00992F86" w:rsidP="005714D7">
    <w:pPr>
      <w:pStyle w:val="Nagwek"/>
    </w:pPr>
    <w:r>
      <w:rPr>
        <w:noProof/>
        <w:lang w:val="pl-PL"/>
      </w:rPr>
      <w:drawing>
        <wp:anchor distT="0" distB="0" distL="114300" distR="114300" simplePos="0" relativeHeight="251695104" behindDoc="0" locked="0" layoutInCell="1" allowOverlap="1" wp14:anchorId="114F3F64" wp14:editId="283FA025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891000" cy="884250"/>
          <wp:effectExtent l="19050" t="0" r="435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000" cy="884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225455" w14:textId="77777777" w:rsidR="00992F86" w:rsidRDefault="00992F86" w:rsidP="005714D7">
    <w:pPr>
      <w:pStyle w:val="Nagwek"/>
    </w:pPr>
  </w:p>
  <w:p w14:paraId="7F0A2ECC" w14:textId="77777777" w:rsidR="00992F86" w:rsidRDefault="00992F86" w:rsidP="005714D7">
    <w:pPr>
      <w:pStyle w:val="Nagwek"/>
    </w:pPr>
  </w:p>
  <w:p w14:paraId="44B233DB" w14:textId="77777777" w:rsidR="00992F86" w:rsidRDefault="00992F86" w:rsidP="005714D7">
    <w:pPr>
      <w:pStyle w:val="Nagwek"/>
    </w:pPr>
  </w:p>
  <w:p w14:paraId="037C3A32" w14:textId="77777777" w:rsidR="00992F86" w:rsidRDefault="00992F86" w:rsidP="005714D7">
    <w:pPr>
      <w:pStyle w:val="Nagwek"/>
    </w:pPr>
  </w:p>
  <w:p w14:paraId="4FD13747" w14:textId="77777777" w:rsidR="00992F86" w:rsidRDefault="00992F86" w:rsidP="005714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371E3"/>
    <w:multiLevelType w:val="hybridMultilevel"/>
    <w:tmpl w:val="DB165BCC"/>
    <w:lvl w:ilvl="0" w:tplc="0415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28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7b5aa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36"/>
    <w:rsid w:val="000039F8"/>
    <w:rsid w:val="00035C03"/>
    <w:rsid w:val="000550AD"/>
    <w:rsid w:val="00060E66"/>
    <w:rsid w:val="0008606C"/>
    <w:rsid w:val="00096769"/>
    <w:rsid w:val="000B61E8"/>
    <w:rsid w:val="000E0314"/>
    <w:rsid w:val="000F7F99"/>
    <w:rsid w:val="001330CC"/>
    <w:rsid w:val="001412A6"/>
    <w:rsid w:val="001730F5"/>
    <w:rsid w:val="001742D0"/>
    <w:rsid w:val="001A29D5"/>
    <w:rsid w:val="001A7A0B"/>
    <w:rsid w:val="001D6C19"/>
    <w:rsid w:val="001F0E21"/>
    <w:rsid w:val="001F7C96"/>
    <w:rsid w:val="002352C4"/>
    <w:rsid w:val="00276FD2"/>
    <w:rsid w:val="00277FC1"/>
    <w:rsid w:val="00297EEF"/>
    <w:rsid w:val="002C1136"/>
    <w:rsid w:val="002C1FB6"/>
    <w:rsid w:val="002C5513"/>
    <w:rsid w:val="003542B1"/>
    <w:rsid w:val="00360269"/>
    <w:rsid w:val="003749D1"/>
    <w:rsid w:val="00386069"/>
    <w:rsid w:val="003B6344"/>
    <w:rsid w:val="003E16B9"/>
    <w:rsid w:val="003F4A66"/>
    <w:rsid w:val="003F6EBE"/>
    <w:rsid w:val="004111F1"/>
    <w:rsid w:val="0045344E"/>
    <w:rsid w:val="00471D56"/>
    <w:rsid w:val="004A1B71"/>
    <w:rsid w:val="004B2A81"/>
    <w:rsid w:val="004E3720"/>
    <w:rsid w:val="004F0768"/>
    <w:rsid w:val="004F254B"/>
    <w:rsid w:val="00500D53"/>
    <w:rsid w:val="00504E88"/>
    <w:rsid w:val="0051015E"/>
    <w:rsid w:val="0054672C"/>
    <w:rsid w:val="005714D7"/>
    <w:rsid w:val="0058404A"/>
    <w:rsid w:val="00584186"/>
    <w:rsid w:val="005A5B00"/>
    <w:rsid w:val="005A7654"/>
    <w:rsid w:val="005C46BF"/>
    <w:rsid w:val="005E5787"/>
    <w:rsid w:val="006140A0"/>
    <w:rsid w:val="00614CC0"/>
    <w:rsid w:val="00662CFB"/>
    <w:rsid w:val="00664C23"/>
    <w:rsid w:val="006652F0"/>
    <w:rsid w:val="00680DBE"/>
    <w:rsid w:val="006D41ED"/>
    <w:rsid w:val="0070230E"/>
    <w:rsid w:val="00712D77"/>
    <w:rsid w:val="00745FAB"/>
    <w:rsid w:val="007D052B"/>
    <w:rsid w:val="00807B2F"/>
    <w:rsid w:val="00821DD9"/>
    <w:rsid w:val="0083345E"/>
    <w:rsid w:val="008816AA"/>
    <w:rsid w:val="008A01F5"/>
    <w:rsid w:val="008A7AAD"/>
    <w:rsid w:val="008D6E4C"/>
    <w:rsid w:val="008D6FC7"/>
    <w:rsid w:val="008F1180"/>
    <w:rsid w:val="00915531"/>
    <w:rsid w:val="00917300"/>
    <w:rsid w:val="00942D24"/>
    <w:rsid w:val="00955515"/>
    <w:rsid w:val="00987C24"/>
    <w:rsid w:val="00992F86"/>
    <w:rsid w:val="00A00049"/>
    <w:rsid w:val="00A064C5"/>
    <w:rsid w:val="00A517A6"/>
    <w:rsid w:val="00A63418"/>
    <w:rsid w:val="00A655BF"/>
    <w:rsid w:val="00AA2574"/>
    <w:rsid w:val="00AC0266"/>
    <w:rsid w:val="00AD0299"/>
    <w:rsid w:val="00AD2456"/>
    <w:rsid w:val="00AD7D7A"/>
    <w:rsid w:val="00AE718D"/>
    <w:rsid w:val="00B01DE6"/>
    <w:rsid w:val="00B56B1A"/>
    <w:rsid w:val="00B71E94"/>
    <w:rsid w:val="00BB1CA1"/>
    <w:rsid w:val="00BC639B"/>
    <w:rsid w:val="00C00636"/>
    <w:rsid w:val="00C70D99"/>
    <w:rsid w:val="00C81D6D"/>
    <w:rsid w:val="00C91B9F"/>
    <w:rsid w:val="00CD631F"/>
    <w:rsid w:val="00D114DB"/>
    <w:rsid w:val="00D1491E"/>
    <w:rsid w:val="00D62D6F"/>
    <w:rsid w:val="00D759D8"/>
    <w:rsid w:val="00DA5068"/>
    <w:rsid w:val="00DD0D4B"/>
    <w:rsid w:val="00DD7B9D"/>
    <w:rsid w:val="00DE461C"/>
    <w:rsid w:val="00DF74C1"/>
    <w:rsid w:val="00E132CF"/>
    <w:rsid w:val="00E22E60"/>
    <w:rsid w:val="00E24979"/>
    <w:rsid w:val="00E42C06"/>
    <w:rsid w:val="00E77F42"/>
    <w:rsid w:val="00EA2442"/>
    <w:rsid w:val="00EA6A19"/>
    <w:rsid w:val="00EC1F42"/>
    <w:rsid w:val="00EC5AEF"/>
    <w:rsid w:val="00EC68EA"/>
    <w:rsid w:val="00ED790F"/>
    <w:rsid w:val="00EF389B"/>
    <w:rsid w:val="00EF4FF1"/>
    <w:rsid w:val="00F0049B"/>
    <w:rsid w:val="00F16056"/>
    <w:rsid w:val="00F47EB1"/>
    <w:rsid w:val="00F918A6"/>
    <w:rsid w:val="00FA7B30"/>
    <w:rsid w:val="00FC6A41"/>
    <w:rsid w:val="00FE1AF3"/>
    <w:rsid w:val="00FF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7b5aa6"/>
    </o:shapedefaults>
    <o:shapelayout v:ext="edit">
      <o:idmap v:ext="edit" data="2"/>
    </o:shapelayout>
  </w:shapeDefaults>
  <w:decimalSymbol w:val=","/>
  <w:listSeparator w:val=";"/>
  <w14:docId w14:val="2324990C"/>
  <w15:docId w15:val="{0635A129-F165-4A85-8EFA-EC9FC3D7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714D7"/>
    <w:pPr>
      <w:spacing w:line="312" w:lineRule="auto"/>
      <w:jc w:val="both"/>
    </w:pPr>
    <w:rPr>
      <w:rFonts w:ascii="Segoe UI" w:hAnsi="Segoe UI" w:cs="Segoe UI"/>
      <w:color w:val="404040" w:themeColor="text1" w:themeTint="BF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D114D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140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140A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140A0"/>
  </w:style>
  <w:style w:type="paragraph" w:customStyle="1" w:styleId="AudioSattekst">
    <w:name w:val="AudioSat tekst"/>
    <w:rsid w:val="006140A0"/>
    <w:pPr>
      <w:spacing w:line="360" w:lineRule="auto"/>
      <w:ind w:firstLine="567"/>
    </w:pPr>
    <w:rPr>
      <w:rFonts w:ascii="Tahoma" w:hAnsi="Tahoma"/>
    </w:rPr>
  </w:style>
  <w:style w:type="paragraph" w:styleId="Zwykytekst">
    <w:name w:val="Plain Text"/>
    <w:basedOn w:val="Normalny"/>
    <w:rsid w:val="006140A0"/>
    <w:rPr>
      <w:rFonts w:ascii="Courier New" w:hAnsi="Courier New" w:cs="Courier New"/>
    </w:rPr>
  </w:style>
  <w:style w:type="paragraph" w:styleId="Tekstpodstawowy">
    <w:name w:val="Body Text"/>
    <w:basedOn w:val="Normalny"/>
    <w:rsid w:val="006140A0"/>
    <w:pPr>
      <w:spacing w:after="120"/>
    </w:pPr>
  </w:style>
  <w:style w:type="paragraph" w:customStyle="1" w:styleId="AudioSatNagwek">
    <w:name w:val="AudioSat Nagłówek"/>
    <w:basedOn w:val="AudioSattekst"/>
    <w:next w:val="AudioSattekst"/>
    <w:rsid w:val="006140A0"/>
    <w:rPr>
      <w:b/>
      <w:sz w:val="24"/>
    </w:rPr>
  </w:style>
  <w:style w:type="paragraph" w:styleId="Podtytu">
    <w:name w:val="Subtitle"/>
    <w:basedOn w:val="Normalny"/>
    <w:next w:val="Normalny"/>
    <w:link w:val="PodtytuZnak"/>
    <w:qFormat/>
    <w:rsid w:val="00F0049B"/>
    <w:pPr>
      <w:spacing w:after="60"/>
      <w:jc w:val="center"/>
      <w:outlineLvl w:val="1"/>
    </w:pPr>
    <w:rPr>
      <w:sz w:val="24"/>
    </w:rPr>
  </w:style>
  <w:style w:type="character" w:customStyle="1" w:styleId="PodtytuZnak">
    <w:name w:val="Podtytuł Znak"/>
    <w:basedOn w:val="Domylnaczcionkaakapitu"/>
    <w:link w:val="Podtytu"/>
    <w:rsid w:val="00F0049B"/>
    <w:rPr>
      <w:rFonts w:ascii="Arial" w:eastAsia="Times New Roman" w:hAnsi="Arial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D114DB"/>
    <w:rPr>
      <w:rFonts w:ascii="Calibri" w:hAnsi="Calibri"/>
      <w:b/>
      <w:bCs/>
      <w:kern w:val="32"/>
      <w:sz w:val="32"/>
      <w:szCs w:val="32"/>
    </w:rPr>
  </w:style>
  <w:style w:type="paragraph" w:styleId="Tytu">
    <w:name w:val="Title"/>
    <w:basedOn w:val="Normalny"/>
    <w:next w:val="Normalny"/>
    <w:link w:val="TytuZnak"/>
    <w:qFormat/>
    <w:rsid w:val="005714D7"/>
    <w:pPr>
      <w:spacing w:before="240" w:after="60"/>
      <w:jc w:val="left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714D7"/>
    <w:rPr>
      <w:rFonts w:ascii="Segoe UI" w:hAnsi="Segoe UI" w:cs="Segoe UI"/>
      <w:b/>
      <w:bCs/>
      <w:color w:val="404040" w:themeColor="text1" w:themeTint="BF"/>
      <w:kern w:val="28"/>
      <w:sz w:val="32"/>
      <w:szCs w:val="32"/>
      <w:lang w:val="en-US"/>
    </w:rPr>
  </w:style>
  <w:style w:type="character" w:styleId="Wyrnienieintensywne">
    <w:name w:val="Intense Emphasis"/>
    <w:basedOn w:val="Domylnaczcionkaakapitu"/>
    <w:uiPriority w:val="21"/>
    <w:qFormat/>
    <w:rsid w:val="00F0049B"/>
    <w:rPr>
      <w:b/>
      <w:bCs/>
      <w:iCs/>
      <w:color w:val="7B5AA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0049B"/>
    <w:pPr>
      <w:spacing w:before="200" w:after="280"/>
      <w:ind w:left="936" w:right="936"/>
    </w:pPr>
    <w:rPr>
      <w:b/>
      <w:bCs/>
      <w:i/>
      <w:iCs/>
      <w:color w:val="7B5AA6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0049B"/>
    <w:rPr>
      <w:rFonts w:ascii="Arial" w:hAnsi="Arial"/>
      <w:b/>
      <w:bCs/>
      <w:i/>
      <w:iCs/>
      <w:color w:val="7B5AA6"/>
      <w:sz w:val="18"/>
      <w:szCs w:val="24"/>
    </w:rPr>
  </w:style>
  <w:style w:type="character" w:styleId="Odwoaniedelikatne">
    <w:name w:val="Subtle Reference"/>
    <w:basedOn w:val="Domylnaczcionkaakapitu"/>
    <w:uiPriority w:val="31"/>
    <w:qFormat/>
    <w:rsid w:val="00F0049B"/>
    <w:rPr>
      <w:smallCaps/>
      <w:color w:val="7B5AA6"/>
      <w:u w:val="single"/>
    </w:rPr>
  </w:style>
  <w:style w:type="character" w:styleId="Odwoanieintensywne">
    <w:name w:val="Intense Reference"/>
    <w:basedOn w:val="Domylnaczcionkaakapitu"/>
    <w:uiPriority w:val="32"/>
    <w:qFormat/>
    <w:rsid w:val="00F0049B"/>
    <w:rPr>
      <w:b/>
      <w:bCs/>
      <w:smallCaps/>
      <w:color w:val="7B5AA6"/>
      <w:spacing w:val="5"/>
      <w:u w:val="single"/>
    </w:rPr>
  </w:style>
  <w:style w:type="character" w:styleId="Pogrubienie">
    <w:name w:val="Strong"/>
    <w:basedOn w:val="Domylnaczcionkaakapitu"/>
    <w:qFormat/>
    <w:rsid w:val="00D114DB"/>
    <w:rPr>
      <w:b/>
      <w:bCs/>
    </w:rPr>
  </w:style>
  <w:style w:type="paragraph" w:styleId="Mapadokumentu">
    <w:name w:val="Document Map"/>
    <w:basedOn w:val="Normalny"/>
    <w:link w:val="MapadokumentuZnak"/>
    <w:rsid w:val="000B61E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0B61E8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rsid w:val="00CD6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CD631F"/>
    <w:rPr>
      <w:rFonts w:ascii="Tahoma" w:hAnsi="Tahoma" w:cs="Tahoma"/>
      <w:sz w:val="16"/>
      <w:szCs w:val="16"/>
    </w:rPr>
  </w:style>
  <w:style w:type="paragraph" w:customStyle="1" w:styleId="Stopka1">
    <w:name w:val="Stopka1"/>
    <w:basedOn w:val="Normalny"/>
    <w:link w:val="FooterZnak"/>
    <w:qFormat/>
    <w:rsid w:val="005714D7"/>
    <w:pPr>
      <w:spacing w:line="240" w:lineRule="auto"/>
      <w:jc w:val="left"/>
    </w:pPr>
    <w:rPr>
      <w:sz w:val="16"/>
      <w:szCs w:val="16"/>
    </w:rPr>
  </w:style>
  <w:style w:type="character" w:customStyle="1" w:styleId="FooterZnak">
    <w:name w:val="Footer Znak"/>
    <w:basedOn w:val="Domylnaczcionkaakapitu"/>
    <w:link w:val="Stopka1"/>
    <w:rsid w:val="005714D7"/>
    <w:rPr>
      <w:rFonts w:ascii="Segoe UI" w:hAnsi="Segoe UI" w:cs="Segoe UI"/>
      <w:color w:val="404040" w:themeColor="text1" w:themeTint="BF"/>
      <w:sz w:val="16"/>
      <w:szCs w:val="16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606C"/>
    <w:pPr>
      <w:spacing w:line="240" w:lineRule="auto"/>
      <w:jc w:val="left"/>
    </w:pPr>
    <w:rPr>
      <w:rFonts w:asciiTheme="minorHAnsi" w:eastAsiaTheme="minorEastAsia" w:hAnsiTheme="minorHAnsi" w:cstheme="minorBidi"/>
      <w:color w:val="auto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606C"/>
    <w:rPr>
      <w:rFonts w:asciiTheme="minorHAnsi" w:eastAsiaTheme="minorEastAsia" w:hAnsiTheme="minorHAnsi" w:cstheme="minorBid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606C"/>
    <w:rPr>
      <w:vertAlign w:val="superscript"/>
    </w:rPr>
  </w:style>
  <w:style w:type="paragraph" w:styleId="Bezodstpw">
    <w:name w:val="No Spacing"/>
    <w:uiPriority w:val="1"/>
    <w:qFormat/>
    <w:rsid w:val="0008606C"/>
    <w:rPr>
      <w:rFonts w:asciiTheme="minorHAnsi" w:eastAsiaTheme="minorEastAsia" w:hAnsiTheme="minorHAnsi" w:cstheme="minorBidi"/>
      <w:sz w:val="22"/>
      <w:szCs w:val="22"/>
    </w:rPr>
  </w:style>
  <w:style w:type="paragraph" w:customStyle="1" w:styleId="Standard">
    <w:name w:val="Standard"/>
    <w:rsid w:val="0008606C"/>
    <w:pPr>
      <w:widowControl w:val="0"/>
      <w:suppressAutoHyphens/>
      <w:autoSpaceDN w:val="0"/>
    </w:pPr>
    <w:rPr>
      <w:rFonts w:eastAsia="DejaVu Sans" w:cs="Lohit Hindi"/>
      <w:kern w:val="3"/>
      <w:sz w:val="24"/>
      <w:szCs w:val="24"/>
      <w:lang w:eastAsia="zh-CN" w:bidi="hi-IN"/>
    </w:rPr>
  </w:style>
  <w:style w:type="character" w:customStyle="1" w:styleId="tgc">
    <w:name w:val="_tgc"/>
    <w:rsid w:val="00086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4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Kabat\Honda\normal%20Honda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9538CE-F291-43FA-8687-0251AA85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 Honda1.dot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kwietnia 2003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kwietnia 2003</dc:title>
  <dc:creator>Andrzej Jankowski</dc:creator>
  <cp:lastModifiedBy>Sekretariat</cp:lastModifiedBy>
  <cp:revision>5</cp:revision>
  <cp:lastPrinted>2015-07-09T22:06:00Z</cp:lastPrinted>
  <dcterms:created xsi:type="dcterms:W3CDTF">2021-01-18T12:13:00Z</dcterms:created>
  <dcterms:modified xsi:type="dcterms:W3CDTF">2022-01-20T12:16:00Z</dcterms:modified>
</cp:coreProperties>
</file>