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13AD" w14:textId="77777777" w:rsidR="00031F3D" w:rsidRDefault="00031F3D" w:rsidP="00031F3D">
      <w:pPr>
        <w:spacing w:line="240" w:lineRule="auto"/>
        <w:jc w:val="right"/>
      </w:pPr>
      <w:proofErr w:type="spellStart"/>
      <w:r>
        <w:t>Załącznik</w:t>
      </w:r>
      <w:proofErr w:type="spellEnd"/>
      <w:r>
        <w:t xml:space="preserve"> nr 3b</w:t>
      </w:r>
    </w:p>
    <w:p w14:paraId="2C16C451" w14:textId="1676C427" w:rsidR="00031F3D" w:rsidRDefault="00064636" w:rsidP="00031F3D">
      <w:pPr>
        <w:spacing w:line="240" w:lineRule="auto"/>
        <w:jc w:val="right"/>
      </w:pPr>
      <w:r>
        <w:t xml:space="preserve">Do </w:t>
      </w:r>
      <w:proofErr w:type="spellStart"/>
      <w:r>
        <w:t>Zarządzenia</w:t>
      </w:r>
      <w:proofErr w:type="spellEnd"/>
      <w:r>
        <w:t xml:space="preserve"> Nr </w:t>
      </w:r>
      <w:r>
        <w:rPr>
          <w:b/>
        </w:rPr>
        <w:t>5/2022</w:t>
      </w:r>
      <w:r>
        <w:t xml:space="preserve"> </w:t>
      </w:r>
      <w:proofErr w:type="spellStart"/>
      <w:r>
        <w:t>Wójta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Suchy Las z </w:t>
      </w:r>
      <w:proofErr w:type="spellStart"/>
      <w:r>
        <w:t>dnia</w:t>
      </w:r>
      <w:proofErr w:type="spellEnd"/>
      <w:r>
        <w:t xml:space="preserve"> 05.01.2022r.</w:t>
      </w:r>
      <w:r w:rsidR="00E82EA4">
        <w:t xml:space="preserve">. </w:t>
      </w:r>
      <w:r w:rsidR="006B7CC0">
        <w:t xml:space="preserve"> </w:t>
      </w:r>
    </w:p>
    <w:p w14:paraId="0076238F" w14:textId="77777777" w:rsidR="00031F3D" w:rsidRDefault="00031F3D" w:rsidP="00031F3D">
      <w:pPr>
        <w:spacing w:line="240" w:lineRule="auto"/>
      </w:pPr>
      <w:r>
        <w:t>……………………………………………………………………..</w:t>
      </w:r>
    </w:p>
    <w:p w14:paraId="4F3EC70A" w14:textId="77777777" w:rsidR="00031F3D" w:rsidRPr="00EF463D" w:rsidRDefault="00031F3D" w:rsidP="00031F3D">
      <w:pPr>
        <w:spacing w:line="240" w:lineRule="auto"/>
        <w:rPr>
          <w:sz w:val="18"/>
          <w:szCs w:val="18"/>
        </w:rPr>
      </w:pPr>
      <w:proofErr w:type="spellStart"/>
      <w:r w:rsidRPr="00EF463D">
        <w:rPr>
          <w:sz w:val="18"/>
          <w:szCs w:val="18"/>
        </w:rPr>
        <w:t>Imię</w:t>
      </w:r>
      <w:proofErr w:type="spellEnd"/>
      <w:r w:rsidRPr="00EF463D">
        <w:rPr>
          <w:sz w:val="18"/>
          <w:szCs w:val="18"/>
        </w:rPr>
        <w:t xml:space="preserve"> i </w:t>
      </w:r>
      <w:proofErr w:type="spellStart"/>
      <w:r w:rsidRPr="00EF463D">
        <w:rPr>
          <w:sz w:val="18"/>
          <w:szCs w:val="18"/>
        </w:rPr>
        <w:t>nazwisko</w:t>
      </w:r>
      <w:proofErr w:type="spellEnd"/>
      <w:r w:rsidRPr="00EF463D">
        <w:rPr>
          <w:sz w:val="18"/>
          <w:szCs w:val="18"/>
        </w:rPr>
        <w:t xml:space="preserve"> </w:t>
      </w:r>
      <w:proofErr w:type="spellStart"/>
      <w:r w:rsidRPr="00EF463D">
        <w:rPr>
          <w:sz w:val="18"/>
          <w:szCs w:val="18"/>
        </w:rPr>
        <w:t>rodzica</w:t>
      </w:r>
      <w:proofErr w:type="spellEnd"/>
      <w:r w:rsidRPr="00EF463D">
        <w:rPr>
          <w:sz w:val="18"/>
          <w:szCs w:val="18"/>
        </w:rPr>
        <w:t xml:space="preserve">/ </w:t>
      </w:r>
      <w:proofErr w:type="spellStart"/>
      <w:r w:rsidRPr="00EF463D">
        <w:rPr>
          <w:sz w:val="18"/>
          <w:szCs w:val="18"/>
        </w:rPr>
        <w:t>opiekuna</w:t>
      </w:r>
      <w:proofErr w:type="spellEnd"/>
      <w:r w:rsidRPr="00EF463D">
        <w:rPr>
          <w:sz w:val="18"/>
          <w:szCs w:val="18"/>
        </w:rPr>
        <w:t xml:space="preserve"> </w:t>
      </w:r>
      <w:proofErr w:type="spellStart"/>
      <w:r w:rsidRPr="00EF463D">
        <w:rPr>
          <w:sz w:val="18"/>
          <w:szCs w:val="18"/>
        </w:rPr>
        <w:t>prawnego</w:t>
      </w:r>
      <w:proofErr w:type="spellEnd"/>
    </w:p>
    <w:p w14:paraId="3666BD46" w14:textId="77777777" w:rsidR="00031F3D" w:rsidRDefault="00031F3D" w:rsidP="00031F3D">
      <w:pPr>
        <w:spacing w:line="240" w:lineRule="auto"/>
      </w:pPr>
    </w:p>
    <w:p w14:paraId="1E78084A" w14:textId="77777777" w:rsidR="00031F3D" w:rsidRDefault="00031F3D" w:rsidP="00031F3D">
      <w:pPr>
        <w:spacing w:line="240" w:lineRule="auto"/>
      </w:pPr>
      <w:r>
        <w:t>…………………………..………………………………………..</w:t>
      </w:r>
    </w:p>
    <w:p w14:paraId="7DE2BAE6" w14:textId="77777777" w:rsidR="00031F3D" w:rsidRPr="00EF463D" w:rsidRDefault="00031F3D" w:rsidP="00031F3D">
      <w:pPr>
        <w:spacing w:line="240" w:lineRule="auto"/>
        <w:rPr>
          <w:sz w:val="18"/>
          <w:szCs w:val="18"/>
        </w:rPr>
      </w:pPr>
      <w:proofErr w:type="spellStart"/>
      <w:r w:rsidRPr="00EF463D">
        <w:rPr>
          <w:sz w:val="18"/>
          <w:szCs w:val="18"/>
        </w:rPr>
        <w:t>Numer</w:t>
      </w:r>
      <w:proofErr w:type="spellEnd"/>
      <w:r w:rsidRPr="00EF463D">
        <w:rPr>
          <w:sz w:val="18"/>
          <w:szCs w:val="18"/>
        </w:rPr>
        <w:t xml:space="preserve"> i </w:t>
      </w:r>
      <w:proofErr w:type="spellStart"/>
      <w:r w:rsidRPr="00EF463D">
        <w:rPr>
          <w:sz w:val="18"/>
          <w:szCs w:val="18"/>
        </w:rPr>
        <w:t>seria</w:t>
      </w:r>
      <w:proofErr w:type="spellEnd"/>
      <w:r w:rsidRPr="00EF463D">
        <w:rPr>
          <w:sz w:val="18"/>
          <w:szCs w:val="18"/>
        </w:rPr>
        <w:t xml:space="preserve"> </w:t>
      </w:r>
      <w:proofErr w:type="spellStart"/>
      <w:r w:rsidRPr="00EF463D">
        <w:rPr>
          <w:sz w:val="18"/>
          <w:szCs w:val="18"/>
        </w:rPr>
        <w:t>dokumentu</w:t>
      </w:r>
      <w:proofErr w:type="spellEnd"/>
      <w:r w:rsidRPr="00EF463D">
        <w:rPr>
          <w:sz w:val="18"/>
          <w:szCs w:val="18"/>
        </w:rPr>
        <w:t xml:space="preserve"> </w:t>
      </w:r>
      <w:proofErr w:type="spellStart"/>
      <w:r w:rsidRPr="00EF463D">
        <w:rPr>
          <w:sz w:val="18"/>
          <w:szCs w:val="18"/>
        </w:rPr>
        <w:t>tożsamości</w:t>
      </w:r>
      <w:proofErr w:type="spellEnd"/>
    </w:p>
    <w:p w14:paraId="7E28F659" w14:textId="77777777" w:rsidR="00031F3D" w:rsidRDefault="00031F3D" w:rsidP="00031F3D">
      <w:pPr>
        <w:spacing w:line="240" w:lineRule="auto"/>
      </w:pPr>
    </w:p>
    <w:p w14:paraId="047FAAA6" w14:textId="77777777" w:rsidR="00031F3D" w:rsidRPr="00031F3D" w:rsidRDefault="00483F2D" w:rsidP="00031F3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031F3D">
        <w:rPr>
          <w:b/>
          <w:sz w:val="24"/>
          <w:szCs w:val="24"/>
          <w:u w:val="single"/>
        </w:rPr>
        <w:t>OŚWIADCZENIE</w:t>
      </w:r>
    </w:p>
    <w:p w14:paraId="30C24E97" w14:textId="77777777" w:rsidR="00031F3D" w:rsidRDefault="00031F3D" w:rsidP="00031F3D">
      <w:pPr>
        <w:spacing w:line="240" w:lineRule="auto"/>
        <w:jc w:val="center"/>
        <w:rPr>
          <w:b/>
          <w:u w:val="single"/>
        </w:rPr>
      </w:pPr>
    </w:p>
    <w:p w14:paraId="294DB7BF" w14:textId="77777777" w:rsidR="00031F3D" w:rsidRPr="00F930CE" w:rsidRDefault="00031F3D" w:rsidP="00031F3D">
      <w:pPr>
        <w:spacing w:line="240" w:lineRule="auto"/>
        <w:jc w:val="center"/>
        <w:rPr>
          <w:b/>
          <w:u w:val="single"/>
        </w:rPr>
      </w:pPr>
    </w:p>
    <w:p w14:paraId="258ED967" w14:textId="77777777" w:rsidR="00031F3D" w:rsidRPr="00014BE0" w:rsidRDefault="00031F3D" w:rsidP="00031F3D">
      <w:pPr>
        <w:spacing w:line="240" w:lineRule="auto"/>
        <w:rPr>
          <w:b/>
        </w:rPr>
      </w:pPr>
      <w:proofErr w:type="spellStart"/>
      <w:r w:rsidRPr="00014BE0">
        <w:rPr>
          <w:b/>
        </w:rPr>
        <w:t>Oświadczam</w:t>
      </w:r>
      <w:proofErr w:type="spellEnd"/>
      <w:r w:rsidRPr="00014BE0">
        <w:rPr>
          <w:b/>
        </w:rPr>
        <w:t xml:space="preserve">, </w:t>
      </w:r>
      <w:proofErr w:type="spellStart"/>
      <w:r w:rsidRPr="00014BE0">
        <w:rPr>
          <w:b/>
        </w:rPr>
        <w:t>że</w:t>
      </w:r>
      <w:proofErr w:type="spellEnd"/>
      <w:r w:rsidRPr="00014BE0">
        <w:rPr>
          <w:b/>
        </w:rPr>
        <w:t>:</w:t>
      </w:r>
    </w:p>
    <w:p w14:paraId="7437150A" w14:textId="77777777" w:rsidR="00031F3D" w:rsidRPr="00890A13" w:rsidRDefault="00031F3D" w:rsidP="00031F3D">
      <w:pPr>
        <w:spacing w:line="240" w:lineRule="auto"/>
      </w:pPr>
      <w:proofErr w:type="spellStart"/>
      <w:r>
        <w:t>Jestem</w:t>
      </w:r>
      <w:proofErr w:type="spellEnd"/>
      <w:r>
        <w:t xml:space="preserve"> </w:t>
      </w:r>
      <w:proofErr w:type="spellStart"/>
      <w:r>
        <w:t>rodzicem</w:t>
      </w:r>
      <w:proofErr w:type="spellEnd"/>
      <w:r>
        <w:t xml:space="preserve"> (</w:t>
      </w:r>
      <w:proofErr w:type="spellStart"/>
      <w:r>
        <w:t>opiekunem</w:t>
      </w:r>
      <w:proofErr w:type="spellEnd"/>
      <w:r>
        <w:t xml:space="preserve"> </w:t>
      </w:r>
      <w:proofErr w:type="spellStart"/>
      <w:r>
        <w:t>prawnym</w:t>
      </w:r>
      <w:proofErr w:type="spellEnd"/>
      <w:r>
        <w:t xml:space="preserve">) </w:t>
      </w:r>
      <w:proofErr w:type="spellStart"/>
      <w:r>
        <w:t>samotnie</w:t>
      </w:r>
      <w:proofErr w:type="spellEnd"/>
      <w:r>
        <w:t xml:space="preserve"> </w:t>
      </w:r>
      <w:proofErr w:type="spellStart"/>
      <w:r>
        <w:t>wychowującym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r w:rsidRPr="00890A13">
        <w:t xml:space="preserve">……………………………………….. </w:t>
      </w:r>
    </w:p>
    <w:p w14:paraId="002F0B8F" w14:textId="77777777" w:rsidR="00031F3D" w:rsidRDefault="00031F3D" w:rsidP="00031F3D">
      <w:pPr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F930CE">
        <w:rPr>
          <w:sz w:val="16"/>
          <w:szCs w:val="16"/>
        </w:rPr>
        <w:t>(</w:t>
      </w:r>
      <w:proofErr w:type="spellStart"/>
      <w:r w:rsidRPr="00031F3D">
        <w:rPr>
          <w:sz w:val="18"/>
          <w:szCs w:val="18"/>
        </w:rPr>
        <w:t>imię</w:t>
      </w:r>
      <w:proofErr w:type="spellEnd"/>
      <w:r w:rsidRPr="00031F3D">
        <w:rPr>
          <w:sz w:val="18"/>
          <w:szCs w:val="18"/>
        </w:rPr>
        <w:t xml:space="preserve"> i </w:t>
      </w:r>
      <w:proofErr w:type="spellStart"/>
      <w:r w:rsidRPr="00031F3D">
        <w:rPr>
          <w:sz w:val="18"/>
          <w:szCs w:val="18"/>
        </w:rPr>
        <w:t>nazwisko</w:t>
      </w:r>
      <w:proofErr w:type="spellEnd"/>
      <w:r w:rsidRPr="00031F3D">
        <w:rPr>
          <w:sz w:val="18"/>
          <w:szCs w:val="18"/>
        </w:rPr>
        <w:t xml:space="preserve"> </w:t>
      </w:r>
      <w:proofErr w:type="spellStart"/>
      <w:r w:rsidRPr="00031F3D">
        <w:rPr>
          <w:sz w:val="18"/>
          <w:szCs w:val="18"/>
        </w:rPr>
        <w:t>dziecka</w:t>
      </w:r>
      <w:proofErr w:type="spellEnd"/>
      <w:r w:rsidRPr="00031F3D">
        <w:rPr>
          <w:sz w:val="18"/>
          <w:szCs w:val="18"/>
        </w:rPr>
        <w:t>)</w:t>
      </w:r>
    </w:p>
    <w:p w14:paraId="27DB2838" w14:textId="77777777" w:rsidR="00031F3D" w:rsidRPr="00F930CE" w:rsidRDefault="00031F3D" w:rsidP="00031F3D">
      <w:pPr>
        <w:spacing w:line="240" w:lineRule="auto"/>
        <w:jc w:val="center"/>
        <w:rPr>
          <w:sz w:val="16"/>
          <w:szCs w:val="16"/>
        </w:rPr>
      </w:pPr>
    </w:p>
    <w:p w14:paraId="1DA2B9D3" w14:textId="77777777" w:rsidR="00031F3D" w:rsidRPr="00031F3D" w:rsidRDefault="00031F3D" w:rsidP="00031F3D">
      <w:pPr>
        <w:pStyle w:val="Akapitzlist"/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Ref508010353"/>
      <w:bookmarkStart w:id="1" w:name="_Ref508010673"/>
      <w:r w:rsidRPr="00031F3D">
        <w:rPr>
          <w:rFonts w:ascii="Segoe UI" w:hAnsi="Segoe UI" w:cs="Segoe UI"/>
          <w:sz w:val="20"/>
          <w:szCs w:val="20"/>
        </w:rPr>
        <w:t>Jestem</w:t>
      </w:r>
      <w:bookmarkEnd w:id="0"/>
      <w:bookmarkEnd w:id="1"/>
      <w:r w:rsidRPr="00031F3D">
        <w:rPr>
          <w:rStyle w:val="Odwoanieprzypisudolnego"/>
          <w:rFonts w:ascii="Segoe UI" w:hAnsi="Segoe UI" w:cs="Segoe UI"/>
          <w:sz w:val="20"/>
          <w:szCs w:val="20"/>
        </w:rPr>
        <w:footnoteReference w:id="1"/>
      </w:r>
      <w:r w:rsidRPr="00031F3D">
        <w:rPr>
          <w:rFonts w:ascii="Segoe UI" w:hAnsi="Segoe UI" w:cs="Segoe UI"/>
          <w:sz w:val="20"/>
          <w:szCs w:val="20"/>
        </w:rPr>
        <w:t>:</w:t>
      </w:r>
    </w:p>
    <w:p w14:paraId="06BF8E7A" w14:textId="77777777" w:rsidR="00031F3D" w:rsidRPr="00031F3D" w:rsidRDefault="00031F3D" w:rsidP="00031F3D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31F3D">
        <w:rPr>
          <w:rFonts w:ascii="Segoe UI" w:hAnsi="Segoe UI" w:cs="Segoe UI"/>
          <w:sz w:val="20"/>
          <w:szCs w:val="20"/>
        </w:rPr>
        <w:t>stanu wolnego</w:t>
      </w:r>
    </w:p>
    <w:p w14:paraId="7DC981FC" w14:textId="77777777" w:rsidR="00031F3D" w:rsidRPr="00031F3D" w:rsidRDefault="00031F3D" w:rsidP="00031F3D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31F3D">
        <w:rPr>
          <w:rFonts w:ascii="Segoe UI" w:hAnsi="Segoe UI" w:cs="Segoe UI"/>
          <w:sz w:val="20"/>
          <w:szCs w:val="20"/>
        </w:rPr>
        <w:t>wdową/wdowcem</w:t>
      </w:r>
    </w:p>
    <w:p w14:paraId="368C8C12" w14:textId="77777777" w:rsidR="00031F3D" w:rsidRPr="00031F3D" w:rsidRDefault="00031F3D" w:rsidP="00031F3D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31F3D">
        <w:rPr>
          <w:rFonts w:ascii="Segoe UI" w:hAnsi="Segoe UI" w:cs="Segoe UI"/>
          <w:sz w:val="20"/>
          <w:szCs w:val="20"/>
        </w:rPr>
        <w:t>w separacji orzeczonej prawomocnym wyrokiem sądu,</w:t>
      </w:r>
    </w:p>
    <w:p w14:paraId="48E65B31" w14:textId="77777777" w:rsidR="00031F3D" w:rsidRPr="00031F3D" w:rsidRDefault="00031F3D" w:rsidP="00031F3D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31F3D">
        <w:rPr>
          <w:rFonts w:ascii="Segoe UI" w:hAnsi="Segoe UI" w:cs="Segoe UI"/>
          <w:sz w:val="20"/>
          <w:szCs w:val="20"/>
        </w:rPr>
        <w:t>osobą rozwiedzioną niewychowującą dziecka wspólnie z jego rodzicem,</w:t>
      </w:r>
    </w:p>
    <w:p w14:paraId="484539AC" w14:textId="77777777" w:rsidR="00031F3D" w:rsidRPr="00031F3D" w:rsidRDefault="00031F3D" w:rsidP="00031F3D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31F3D">
        <w:rPr>
          <w:rFonts w:ascii="Segoe UI" w:hAnsi="Segoe UI" w:cs="Segoe UI"/>
          <w:sz w:val="20"/>
          <w:szCs w:val="20"/>
        </w:rPr>
        <w:t>osobą pozostającą w związku małżeńskim, przy czym współmałżonek został pozbawiony praw rodzicielskich/ odbywa karę pozbawienia wolności.</w:t>
      </w:r>
    </w:p>
    <w:p w14:paraId="22C25148" w14:textId="77777777" w:rsidR="00031F3D" w:rsidRDefault="00031F3D" w:rsidP="00031F3D">
      <w:pPr>
        <w:spacing w:line="240" w:lineRule="auto"/>
      </w:pPr>
    </w:p>
    <w:p w14:paraId="13B4E9D0" w14:textId="77777777" w:rsidR="00031F3D" w:rsidRPr="00CE66ED" w:rsidRDefault="00031F3D" w:rsidP="00031F3D">
      <w:pPr>
        <w:spacing w:line="240" w:lineRule="auto"/>
        <w:jc w:val="center"/>
        <w:rPr>
          <w:b/>
        </w:rPr>
      </w:pPr>
      <w:proofErr w:type="spellStart"/>
      <w:r w:rsidRPr="00CE66ED">
        <w:rPr>
          <w:b/>
        </w:rPr>
        <w:t>Jestem</w:t>
      </w:r>
      <w:proofErr w:type="spellEnd"/>
      <w:r w:rsidRPr="00CE66ED">
        <w:rPr>
          <w:b/>
        </w:rPr>
        <w:t xml:space="preserve"> </w:t>
      </w:r>
      <w:proofErr w:type="spellStart"/>
      <w:r w:rsidRPr="00CE66ED">
        <w:rPr>
          <w:b/>
        </w:rPr>
        <w:t>świadoma</w:t>
      </w:r>
      <w:proofErr w:type="spellEnd"/>
      <w:r w:rsidRPr="00CE66ED">
        <w:rPr>
          <w:b/>
        </w:rPr>
        <w:t xml:space="preserve">/y </w:t>
      </w:r>
      <w:proofErr w:type="spellStart"/>
      <w:r w:rsidRPr="00CE66ED">
        <w:rPr>
          <w:b/>
        </w:rPr>
        <w:t>odpowiedzialności</w:t>
      </w:r>
      <w:proofErr w:type="spellEnd"/>
      <w:r w:rsidRPr="00CE66ED">
        <w:rPr>
          <w:b/>
        </w:rPr>
        <w:t xml:space="preserve"> </w:t>
      </w:r>
      <w:proofErr w:type="spellStart"/>
      <w:r w:rsidRPr="00CE66ED">
        <w:rPr>
          <w:b/>
        </w:rPr>
        <w:t>karnej</w:t>
      </w:r>
      <w:proofErr w:type="spellEnd"/>
      <w:r w:rsidRPr="00CE66ED">
        <w:rPr>
          <w:b/>
        </w:rPr>
        <w:t xml:space="preserve"> za </w:t>
      </w:r>
      <w:proofErr w:type="spellStart"/>
      <w:r w:rsidRPr="00CE66ED">
        <w:rPr>
          <w:b/>
        </w:rPr>
        <w:t>złożenie</w:t>
      </w:r>
      <w:proofErr w:type="spellEnd"/>
      <w:r w:rsidRPr="00CE66ED">
        <w:rPr>
          <w:b/>
        </w:rPr>
        <w:t xml:space="preserve"> </w:t>
      </w:r>
      <w:proofErr w:type="spellStart"/>
      <w:r w:rsidRPr="00CE66ED">
        <w:rPr>
          <w:b/>
        </w:rPr>
        <w:t>fałszywego</w:t>
      </w:r>
      <w:proofErr w:type="spellEnd"/>
      <w:r w:rsidRPr="00CE66ED">
        <w:rPr>
          <w:b/>
        </w:rPr>
        <w:t xml:space="preserve"> </w:t>
      </w:r>
      <w:proofErr w:type="spellStart"/>
      <w:r w:rsidRPr="00CE66ED">
        <w:rPr>
          <w:b/>
        </w:rPr>
        <w:t>oświadczenia</w:t>
      </w:r>
      <w:proofErr w:type="spellEnd"/>
      <w:r w:rsidRPr="00CE66ED">
        <w:rPr>
          <w:b/>
        </w:rPr>
        <w:t>.</w:t>
      </w:r>
    </w:p>
    <w:p w14:paraId="1E7A7BF3" w14:textId="77777777" w:rsidR="00031F3D" w:rsidRDefault="00031F3D" w:rsidP="00031F3D">
      <w:pPr>
        <w:spacing w:line="240" w:lineRule="auto"/>
        <w:jc w:val="center"/>
        <w:rPr>
          <w:b/>
          <w:u w:val="single"/>
        </w:rPr>
      </w:pPr>
    </w:p>
    <w:p w14:paraId="5BF1D345" w14:textId="77777777" w:rsidR="00031F3D" w:rsidRPr="00CE66ED" w:rsidRDefault="00031F3D" w:rsidP="00031F3D">
      <w:pPr>
        <w:spacing w:line="240" w:lineRule="auto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wskazania</w:t>
      </w:r>
      <w:proofErr w:type="spellEnd"/>
      <w:r>
        <w:t xml:space="preserve"> pkt. 2-5 </w:t>
      </w:r>
      <w:proofErr w:type="spellStart"/>
      <w:r>
        <w:t>wymagane</w:t>
      </w:r>
      <w:proofErr w:type="spellEnd"/>
      <w:r>
        <w:t xml:space="preserve"> jest </w:t>
      </w:r>
      <w:proofErr w:type="spellStart"/>
      <w:r>
        <w:t>dołączenie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potwierdzających</w:t>
      </w:r>
      <w:proofErr w:type="spellEnd"/>
      <w:r>
        <w:t xml:space="preserve"> </w:t>
      </w:r>
      <w:proofErr w:type="spellStart"/>
      <w:r>
        <w:t>sytuację</w:t>
      </w:r>
      <w:proofErr w:type="spellEnd"/>
      <w:r>
        <w:t xml:space="preserve"> </w:t>
      </w:r>
      <w:proofErr w:type="spellStart"/>
      <w:r>
        <w:t>podającego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>.</w:t>
      </w:r>
    </w:p>
    <w:p w14:paraId="6742EE88" w14:textId="77777777" w:rsidR="00031F3D" w:rsidRDefault="00031F3D" w:rsidP="00031F3D">
      <w:pPr>
        <w:spacing w:line="240" w:lineRule="auto"/>
        <w:jc w:val="center"/>
        <w:rPr>
          <w:b/>
          <w:u w:val="single"/>
        </w:rPr>
      </w:pPr>
    </w:p>
    <w:p w14:paraId="0DC5C9E6" w14:textId="77777777" w:rsidR="00031F3D" w:rsidRPr="00F930CE" w:rsidRDefault="00031F3D" w:rsidP="00031F3D">
      <w:pPr>
        <w:spacing w:line="240" w:lineRule="auto"/>
        <w:jc w:val="center"/>
        <w:rPr>
          <w:b/>
          <w:u w:val="single"/>
        </w:rPr>
      </w:pPr>
      <w:proofErr w:type="spellStart"/>
      <w:r w:rsidRPr="00F930CE">
        <w:rPr>
          <w:b/>
          <w:u w:val="single"/>
        </w:rPr>
        <w:t>Jestem</w:t>
      </w:r>
      <w:proofErr w:type="spellEnd"/>
      <w:r w:rsidRPr="00F930CE">
        <w:rPr>
          <w:b/>
          <w:u w:val="single"/>
        </w:rPr>
        <w:t xml:space="preserve"> </w:t>
      </w:r>
      <w:proofErr w:type="spellStart"/>
      <w:r w:rsidRPr="00F930CE">
        <w:rPr>
          <w:b/>
          <w:u w:val="single"/>
        </w:rPr>
        <w:t>świadomy</w:t>
      </w:r>
      <w:proofErr w:type="spellEnd"/>
      <w:r w:rsidRPr="00F930CE">
        <w:rPr>
          <w:b/>
          <w:u w:val="single"/>
        </w:rPr>
        <w:t xml:space="preserve">/a </w:t>
      </w:r>
      <w:proofErr w:type="spellStart"/>
      <w:r w:rsidRPr="00F930CE">
        <w:rPr>
          <w:b/>
          <w:u w:val="single"/>
        </w:rPr>
        <w:t>odpowiedzialności</w:t>
      </w:r>
      <w:proofErr w:type="spellEnd"/>
      <w:r w:rsidRPr="00F930CE">
        <w:rPr>
          <w:b/>
          <w:u w:val="single"/>
        </w:rPr>
        <w:t xml:space="preserve"> </w:t>
      </w:r>
      <w:proofErr w:type="spellStart"/>
      <w:r w:rsidRPr="00F930CE">
        <w:rPr>
          <w:b/>
          <w:u w:val="single"/>
        </w:rPr>
        <w:t>karnej</w:t>
      </w:r>
      <w:proofErr w:type="spellEnd"/>
      <w:r w:rsidRPr="00F930CE">
        <w:rPr>
          <w:b/>
          <w:u w:val="single"/>
        </w:rPr>
        <w:t xml:space="preserve"> za </w:t>
      </w:r>
      <w:proofErr w:type="spellStart"/>
      <w:r w:rsidRPr="00F930CE">
        <w:rPr>
          <w:b/>
          <w:u w:val="single"/>
        </w:rPr>
        <w:t>złożenie</w:t>
      </w:r>
      <w:proofErr w:type="spellEnd"/>
      <w:r w:rsidRPr="00F930CE">
        <w:rPr>
          <w:b/>
          <w:u w:val="single"/>
        </w:rPr>
        <w:t xml:space="preserve"> </w:t>
      </w:r>
      <w:proofErr w:type="spellStart"/>
      <w:r w:rsidRPr="00F930CE">
        <w:rPr>
          <w:b/>
          <w:u w:val="single"/>
        </w:rPr>
        <w:t>fałszywego</w:t>
      </w:r>
      <w:proofErr w:type="spellEnd"/>
      <w:r w:rsidRPr="00F930CE">
        <w:rPr>
          <w:b/>
          <w:u w:val="single"/>
        </w:rPr>
        <w:t xml:space="preserve"> </w:t>
      </w:r>
      <w:proofErr w:type="spellStart"/>
      <w:r w:rsidRPr="00F930CE">
        <w:rPr>
          <w:b/>
          <w:u w:val="single"/>
        </w:rPr>
        <w:t>oświadczenia</w:t>
      </w:r>
      <w:proofErr w:type="spellEnd"/>
      <w:r w:rsidRPr="00F930CE">
        <w:rPr>
          <w:rStyle w:val="Odwoanieprzypisudolnego"/>
          <w:b/>
          <w:u w:val="single"/>
        </w:rPr>
        <w:footnoteReference w:id="2"/>
      </w:r>
    </w:p>
    <w:p w14:paraId="77DF4502" w14:textId="77777777" w:rsidR="00031F3D" w:rsidRDefault="00031F3D" w:rsidP="00031F3D">
      <w:pPr>
        <w:spacing w:line="240" w:lineRule="auto"/>
      </w:pPr>
    </w:p>
    <w:p w14:paraId="4B67505E" w14:textId="77777777" w:rsidR="00031F3D" w:rsidRDefault="00031F3D" w:rsidP="00031F3D">
      <w:pPr>
        <w:spacing w:line="240" w:lineRule="auto"/>
      </w:pPr>
    </w:p>
    <w:p w14:paraId="5582FCB1" w14:textId="77777777" w:rsidR="00031F3D" w:rsidRDefault="00031F3D" w:rsidP="00031F3D">
      <w:pPr>
        <w:spacing w:line="240" w:lineRule="auto"/>
      </w:pPr>
      <w:r>
        <w:t xml:space="preserve">………………………………………………… </w:t>
      </w:r>
      <w:r>
        <w:tab/>
      </w:r>
      <w:r>
        <w:tab/>
      </w:r>
      <w:r>
        <w:tab/>
        <w:t xml:space="preserve">                 …………………………………………………</w:t>
      </w:r>
    </w:p>
    <w:p w14:paraId="1D24E446" w14:textId="77777777" w:rsidR="00031F3D" w:rsidRPr="00D66EB4" w:rsidRDefault="00031F3D" w:rsidP="00031F3D">
      <w:pPr>
        <w:spacing w:line="240" w:lineRule="auto"/>
        <w:rPr>
          <w:sz w:val="18"/>
          <w:szCs w:val="18"/>
        </w:rPr>
      </w:pPr>
      <w:proofErr w:type="spellStart"/>
      <w:r w:rsidRPr="00C055EC">
        <w:rPr>
          <w:sz w:val="18"/>
          <w:szCs w:val="18"/>
        </w:rPr>
        <w:t>podpis</w:t>
      </w:r>
      <w:proofErr w:type="spellEnd"/>
      <w:r w:rsidRPr="00C055EC">
        <w:rPr>
          <w:sz w:val="18"/>
          <w:szCs w:val="18"/>
        </w:rPr>
        <w:t xml:space="preserve"> </w:t>
      </w:r>
      <w:proofErr w:type="spellStart"/>
      <w:r w:rsidRPr="00C055EC">
        <w:rPr>
          <w:sz w:val="18"/>
          <w:szCs w:val="18"/>
        </w:rPr>
        <w:t>matki</w:t>
      </w:r>
      <w:proofErr w:type="spellEnd"/>
      <w:r w:rsidRPr="00C055EC">
        <w:rPr>
          <w:sz w:val="18"/>
          <w:szCs w:val="18"/>
        </w:rPr>
        <w:t xml:space="preserve">/ </w:t>
      </w:r>
      <w:proofErr w:type="spellStart"/>
      <w:r w:rsidRPr="00C055EC">
        <w:rPr>
          <w:sz w:val="18"/>
          <w:szCs w:val="18"/>
        </w:rPr>
        <w:t>opiekuna</w:t>
      </w:r>
      <w:proofErr w:type="spellEnd"/>
      <w:r w:rsidRPr="00C055EC">
        <w:rPr>
          <w:sz w:val="18"/>
          <w:szCs w:val="18"/>
        </w:rPr>
        <w:t xml:space="preserve"> </w:t>
      </w:r>
      <w:proofErr w:type="spellStart"/>
      <w:r w:rsidRPr="00C055EC">
        <w:rPr>
          <w:sz w:val="18"/>
          <w:szCs w:val="18"/>
        </w:rPr>
        <w:t>prawnego</w:t>
      </w:r>
      <w:proofErr w:type="spellEnd"/>
      <w:r w:rsidRPr="00C055EC">
        <w:rPr>
          <w:sz w:val="18"/>
          <w:szCs w:val="18"/>
        </w:rPr>
        <w:t xml:space="preserve"> </w:t>
      </w:r>
      <w:r w:rsidRPr="00C055EC">
        <w:rPr>
          <w:sz w:val="18"/>
          <w:szCs w:val="18"/>
        </w:rPr>
        <w:tab/>
      </w:r>
      <w:r w:rsidRPr="00C055EC">
        <w:rPr>
          <w:sz w:val="18"/>
          <w:szCs w:val="18"/>
        </w:rPr>
        <w:tab/>
      </w:r>
      <w:r w:rsidRPr="00C055EC">
        <w:rPr>
          <w:sz w:val="18"/>
          <w:szCs w:val="18"/>
        </w:rPr>
        <w:tab/>
      </w:r>
      <w:r w:rsidRPr="00C055EC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C055EC">
        <w:rPr>
          <w:sz w:val="18"/>
          <w:szCs w:val="18"/>
        </w:rPr>
        <w:t xml:space="preserve">    </w:t>
      </w:r>
      <w:proofErr w:type="spellStart"/>
      <w:r w:rsidRPr="00C055EC">
        <w:rPr>
          <w:sz w:val="18"/>
          <w:szCs w:val="18"/>
        </w:rPr>
        <w:t>podpis</w:t>
      </w:r>
      <w:proofErr w:type="spellEnd"/>
      <w:r w:rsidRPr="00C055EC">
        <w:rPr>
          <w:sz w:val="18"/>
          <w:szCs w:val="18"/>
        </w:rPr>
        <w:t xml:space="preserve"> </w:t>
      </w:r>
      <w:proofErr w:type="spellStart"/>
      <w:r w:rsidRPr="00C055EC">
        <w:rPr>
          <w:sz w:val="18"/>
          <w:szCs w:val="18"/>
        </w:rPr>
        <w:t>ojca</w:t>
      </w:r>
      <w:proofErr w:type="spellEnd"/>
      <w:r w:rsidRPr="00C055EC">
        <w:rPr>
          <w:sz w:val="18"/>
          <w:szCs w:val="18"/>
        </w:rPr>
        <w:t xml:space="preserve">/ </w:t>
      </w:r>
      <w:proofErr w:type="spellStart"/>
      <w:r w:rsidRPr="00C055EC">
        <w:rPr>
          <w:sz w:val="18"/>
          <w:szCs w:val="18"/>
        </w:rPr>
        <w:t>opiekuna</w:t>
      </w:r>
      <w:proofErr w:type="spellEnd"/>
      <w:r w:rsidRPr="00C055EC">
        <w:rPr>
          <w:sz w:val="18"/>
          <w:szCs w:val="18"/>
        </w:rPr>
        <w:t xml:space="preserve"> </w:t>
      </w:r>
      <w:proofErr w:type="spellStart"/>
      <w:r w:rsidRPr="00C055EC">
        <w:rPr>
          <w:sz w:val="18"/>
          <w:szCs w:val="18"/>
        </w:rPr>
        <w:t>prawnego</w:t>
      </w:r>
      <w:proofErr w:type="spellEnd"/>
    </w:p>
    <w:p w14:paraId="2B562055" w14:textId="77777777" w:rsidR="00031F3D" w:rsidRDefault="00031F3D" w:rsidP="00031F3D">
      <w:pPr>
        <w:spacing w:line="240" w:lineRule="auto"/>
      </w:pPr>
    </w:p>
    <w:p w14:paraId="05033E59" w14:textId="77777777" w:rsidR="00D62D6F" w:rsidRPr="00031F3D" w:rsidRDefault="00D62D6F" w:rsidP="00031F3D"/>
    <w:sectPr w:rsidR="00D62D6F" w:rsidRPr="00031F3D" w:rsidSect="005A7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1274" w:bottom="968" w:left="1134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49FA" w14:textId="77777777" w:rsidR="00272B54" w:rsidRDefault="00272B54" w:rsidP="005714D7">
      <w:r>
        <w:separator/>
      </w:r>
    </w:p>
  </w:endnote>
  <w:endnote w:type="continuationSeparator" w:id="0">
    <w:p w14:paraId="2664C99E" w14:textId="77777777" w:rsidR="00272B54" w:rsidRDefault="00272B54" w:rsidP="005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D3B9" w14:textId="77777777" w:rsidR="00992F86" w:rsidRDefault="003542B1" w:rsidP="005714D7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992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F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F733C0" w14:textId="77777777" w:rsidR="00992F86" w:rsidRDefault="00992F86" w:rsidP="00571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3DA2" w14:textId="77777777" w:rsidR="00992F86" w:rsidRDefault="00272B54" w:rsidP="005714D7">
    <w:pPr>
      <w:pStyle w:val="Stopka"/>
    </w:pPr>
    <w:r>
      <w:rPr>
        <w:noProof/>
        <w:lang w:val="pl-PL"/>
      </w:rPr>
      <w:pict w14:anchorId="26A21900"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left:0;text-align:left;margin-left:278.45pt;margin-top:14.35pt;width:150.05pt;height:44.5pt;z-index:251712512;mso-position-horizontal-relative:text;mso-position-vertical-relative:text;mso-width-relative:margin;mso-height-relative:margin" stroked="f">
          <v:textbox style="mso-next-textbox:#_x0000_s1091" inset="0,0,0,0">
            <w:txbxContent>
              <w:p w14:paraId="6DF47BC4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Publiczne Przedszkole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Akademos</w:t>
                </w:r>
                <w:proofErr w:type="spellEnd"/>
              </w:p>
              <w:p w14:paraId="573D0F87" w14:textId="77777777" w:rsid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Organ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prowadzący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: Edu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Dydaktyka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Sp. z o.o.</w:t>
                </w:r>
              </w:p>
              <w:p w14:paraId="5C899BA9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Jelonek, ul. </w:t>
                </w:r>
                <w:proofErr w:type="spellStart"/>
                <w:r w:rsidRPr="005A7654">
                  <w:rPr>
                    <w:sz w:val="14"/>
                    <w:szCs w:val="14"/>
                  </w:rPr>
                  <w:t>Obornicka</w:t>
                </w:r>
                <w:proofErr w:type="spellEnd"/>
                <w:r w:rsidRPr="005A7654">
                  <w:rPr>
                    <w:sz w:val="14"/>
                    <w:szCs w:val="14"/>
                  </w:rPr>
                  <w:t xml:space="preserve"> 8a, </w:t>
                </w:r>
              </w:p>
              <w:p w14:paraId="262598A2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62-002 Suchy Las </w:t>
                </w:r>
              </w:p>
            </w:txbxContent>
          </v:textbox>
        </v:shape>
      </w:pict>
    </w:r>
    <w:r>
      <w:rPr>
        <w:noProof/>
        <w:lang w:val="pl-PL"/>
      </w:rPr>
      <w:pict w14:anchorId="33A5D8D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88" type="#_x0000_t32" style="position:absolute;left:0;text-align:left;margin-left:48.35pt;margin-top:3.75pt;width:380.8pt;height:0;z-index:251709440;mso-position-horizontal-relative:margin;mso-position-vertical-relative:text" o:connectortype="straight" strokecolor="black [3213]">
          <w10:wrap anchorx="margin"/>
        </v:shape>
      </w:pict>
    </w:r>
    <w:r w:rsidR="005A7654">
      <w:rPr>
        <w:noProof/>
        <w:lang w:val="pl-PL"/>
      </w:rPr>
      <w:drawing>
        <wp:anchor distT="0" distB="0" distL="114300" distR="114300" simplePos="0" relativeHeight="251707392" behindDoc="0" locked="0" layoutInCell="1" allowOverlap="1" wp14:anchorId="7C7B65CC" wp14:editId="24FD32D4">
          <wp:simplePos x="0" y="0"/>
          <wp:positionH relativeFrom="margin">
            <wp:posOffset>666115</wp:posOffset>
          </wp:positionH>
          <wp:positionV relativeFrom="paragraph">
            <wp:posOffset>179705</wp:posOffset>
          </wp:positionV>
          <wp:extent cx="513080" cy="508635"/>
          <wp:effectExtent l="19050" t="0" r="127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pict w14:anchorId="2093C243">
        <v:shape id="_x0000_s1089" type="#_x0000_t32" style="position:absolute;left:0;text-align:left;margin-left:113.7pt;margin-top:14.25pt;width:.05pt;height:38.95pt;z-index:251710464;mso-position-horizontal-relative:text;mso-position-vertical-relative:text" o:connectortype="straight" strokecolor="black [3213]" strokeweight=".5pt"/>
      </w:pict>
    </w:r>
    <w:r>
      <w:rPr>
        <w:noProof/>
        <w:lang w:val="pl-PL"/>
      </w:rPr>
      <w:pict w14:anchorId="5F90569C">
        <v:shape id="_x0000_s1090" type="#_x0000_t202" style="position:absolute;left:0;text-align:left;margin-left:134.85pt;margin-top:14.35pt;width:136.65pt;height:44.5pt;z-index:251711488;mso-position-horizontal-relative:text;mso-position-vertical-relative:text;mso-width-relative:margin;mso-height-relative:margin" stroked="f">
          <v:textbox style="mso-next-textbox:#_x0000_s1090" inset="0,0,0,0">
            <w:txbxContent>
              <w:p w14:paraId="14FE288C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Sekretariat </w:t>
                </w:r>
              </w:p>
              <w:p w14:paraId="7566459E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>T.: (61) 65 58 600  F.: (61) 65 58 601</w:t>
                </w:r>
              </w:p>
              <w:p w14:paraId="6F89B887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>E.: biuro@akademosprzedszkole.pl</w:t>
                </w:r>
              </w:p>
              <w:p w14:paraId="1179163F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>www.akademosprzedszkole.pl</w:t>
                </w:r>
              </w:p>
            </w:txbxContent>
          </v:textbox>
        </v:shape>
      </w:pict>
    </w:r>
    <w:r w:rsidR="005A7654">
      <w:rPr>
        <w:noProof/>
        <w:lang w:val="pl-PL"/>
      </w:rPr>
      <w:drawing>
        <wp:anchor distT="0" distB="0" distL="114300" distR="114300" simplePos="0" relativeHeight="251708416" behindDoc="0" locked="0" layoutInCell="1" allowOverlap="1" wp14:anchorId="3F578972" wp14:editId="1C40AE09">
          <wp:simplePos x="0" y="0"/>
          <wp:positionH relativeFrom="margin">
            <wp:align>center</wp:align>
          </wp:positionH>
          <wp:positionV relativeFrom="paragraph">
            <wp:posOffset>824120</wp:posOffset>
          </wp:positionV>
          <wp:extent cx="4863051" cy="186386"/>
          <wp:effectExtent l="19050" t="0" r="0" b="4114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3051" cy="186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78615E04">
        <v:shape id="_x0000_s1075" type="#_x0000_t32" style="position:absolute;left:0;text-align:left;margin-left:.3pt;margin-top:19.35pt;width:476.2pt;height:0;z-index:251659264;mso-position-horizontal-relative:text;mso-position-vertical-relative:text" o:connectortype="straight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6CA7" w14:textId="77777777" w:rsidR="00992F86" w:rsidRDefault="00272B54" w:rsidP="005714D7">
    <w:pPr>
      <w:pStyle w:val="Stopka"/>
    </w:pPr>
    <w:r>
      <w:rPr>
        <w:noProof/>
        <w:lang w:val="pl-PL"/>
      </w:rPr>
      <w:pict w14:anchorId="114285EC"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left:0;text-align:left;margin-left:277.5pt;margin-top:16.65pt;width:189.05pt;height:44.5pt;z-index:251705344;mso-position-horizontal-relative:text;mso-position-vertical-relative:text;mso-width-relative:margin;mso-height-relative:margin" stroked="f">
          <v:textbox style="mso-next-textbox:#_x0000_s1087" inset="0,0,0,0">
            <w:txbxContent>
              <w:p w14:paraId="431E97D6" w14:textId="1DD44485" w:rsidR="005A7654" w:rsidRP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Publiczne Przedszkole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Akademos</w:t>
                </w:r>
                <w:proofErr w:type="spellEnd"/>
                <w:r w:rsidR="006B7CC0">
                  <w:rPr>
                    <w:b/>
                    <w:sz w:val="14"/>
                    <w:szCs w:val="14"/>
                  </w:rPr>
                  <w:t xml:space="preserve"> w Złotnikach</w:t>
                </w:r>
              </w:p>
              <w:p w14:paraId="07B3C5FC" w14:textId="77777777" w:rsid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Organ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prowadzący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: Edu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Dydaktyka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Sp. z o.o.</w:t>
                </w:r>
              </w:p>
              <w:p w14:paraId="16BF14D7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Jelonek, ul. </w:t>
                </w:r>
                <w:proofErr w:type="spellStart"/>
                <w:r w:rsidRPr="005A7654">
                  <w:rPr>
                    <w:sz w:val="14"/>
                    <w:szCs w:val="14"/>
                  </w:rPr>
                  <w:t>Obornicka</w:t>
                </w:r>
                <w:proofErr w:type="spellEnd"/>
                <w:r w:rsidRPr="005A7654">
                  <w:rPr>
                    <w:sz w:val="14"/>
                    <w:szCs w:val="14"/>
                  </w:rPr>
                  <w:t xml:space="preserve"> 8a, </w:t>
                </w:r>
              </w:p>
              <w:p w14:paraId="3B8F29BD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62-002 Suchy Las </w:t>
                </w:r>
              </w:p>
            </w:txbxContent>
          </v:textbox>
        </v:shape>
      </w:pict>
    </w:r>
    <w:r>
      <w:rPr>
        <w:noProof/>
        <w:lang w:val="pl-PL"/>
      </w:rPr>
      <w:pict w14:anchorId="401877CA">
        <v:shape id="_x0000_s1080" type="#_x0000_t202" style="position:absolute;left:0;text-align:left;margin-left:133.25pt;margin-top:16.65pt;width:136.65pt;height:44.5pt;z-index:251685888;mso-position-horizontal-relative:text;mso-position-vertical-relative:text;mso-width-relative:margin;mso-height-relative:margin" stroked="f">
          <v:textbox style="mso-next-textbox:#_x0000_s1080" inset="0,0,0,0">
            <w:txbxContent>
              <w:p w14:paraId="1F18A665" w14:textId="77777777" w:rsidR="00992F86" w:rsidRPr="005A7654" w:rsidRDefault="00992F86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Sekretariat </w:t>
                </w:r>
              </w:p>
              <w:p w14:paraId="0FB421C6" w14:textId="72601E1D" w:rsidR="00992F86" w:rsidRPr="005A7654" w:rsidRDefault="00992F86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T.: </w:t>
                </w:r>
                <w:r w:rsidR="006B7CC0">
                  <w:rPr>
                    <w:sz w:val="14"/>
                    <w:szCs w:val="14"/>
                  </w:rPr>
                  <w:t>515 169 083</w:t>
                </w:r>
              </w:p>
              <w:p w14:paraId="0C805B6F" w14:textId="000AA918" w:rsidR="00992F86" w:rsidRPr="005A7654" w:rsidRDefault="00992F86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E.: </w:t>
                </w:r>
                <w:hyperlink r:id="rId1" w:history="1">
                  <w:r w:rsidR="006B7CC0" w:rsidRPr="001F190F">
                    <w:rPr>
                      <w:rStyle w:val="Hipercze"/>
                      <w:sz w:val="14"/>
                      <w:szCs w:val="14"/>
                    </w:rPr>
                    <w:t>sekretariat@akademosprzedszkole.pl</w:t>
                  </w:r>
                </w:hyperlink>
                <w:r w:rsidR="006B7CC0">
                  <w:rPr>
                    <w:sz w:val="14"/>
                    <w:szCs w:val="14"/>
                  </w:rPr>
                  <w:t xml:space="preserve"> </w:t>
                </w:r>
              </w:p>
              <w:p w14:paraId="33407523" w14:textId="77777777" w:rsidR="00992F86" w:rsidRPr="005A7654" w:rsidRDefault="00992F86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>www.akademosprzedszkole.pl</w:t>
                </w:r>
              </w:p>
            </w:txbxContent>
          </v:textbox>
        </v:shape>
      </w:pict>
    </w:r>
    <w:r>
      <w:rPr>
        <w:noProof/>
        <w:lang w:val="pl-PL"/>
      </w:rPr>
      <w:pict w14:anchorId="05B85E0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86" type="#_x0000_t32" style="position:absolute;left:0;text-align:left;margin-left:48.25pt;margin-top:4.95pt;width:380.9pt;height:0;z-index:251704320;mso-position-horizontal-relative:text;mso-position-vertical-relative:text" o:connectortype="straight" strokecolor="black [3213]"/>
      </w:pict>
    </w:r>
    <w:r w:rsidR="005A7654">
      <w:rPr>
        <w:noProof/>
        <w:lang w:val="pl-PL"/>
      </w:rPr>
      <w:drawing>
        <wp:anchor distT="0" distB="0" distL="114300" distR="114300" simplePos="0" relativeHeight="251701248" behindDoc="0" locked="0" layoutInCell="1" allowOverlap="1" wp14:anchorId="0CFCA7C9" wp14:editId="53BD910D">
          <wp:simplePos x="0" y="0"/>
          <wp:positionH relativeFrom="margin">
            <wp:posOffset>658495</wp:posOffset>
          </wp:positionH>
          <wp:positionV relativeFrom="paragraph">
            <wp:posOffset>195580</wp:posOffset>
          </wp:positionV>
          <wp:extent cx="510540" cy="508635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pict w14:anchorId="2A72810E">
        <v:shape id="_x0000_s1082" type="#_x0000_t32" style="position:absolute;left:0;text-align:left;margin-left:113.1pt;margin-top:16.65pt;width:.05pt;height:38.95pt;z-index:251687936;mso-position-horizontal-relative:text;mso-position-vertical-relative:text" o:connectortype="straight" strokecolor="black [3213]" strokeweight=".5pt"/>
      </w:pict>
    </w:r>
    <w:r w:rsidR="00992F86" w:rsidRPr="00992F86">
      <w:rPr>
        <w:noProof/>
        <w:lang w:val="pl-PL"/>
      </w:rPr>
      <w:drawing>
        <wp:anchor distT="0" distB="0" distL="114300" distR="114300" simplePos="0" relativeHeight="251703296" behindDoc="0" locked="0" layoutInCell="1" allowOverlap="1" wp14:anchorId="05CDCE0E" wp14:editId="4366AC01">
          <wp:simplePos x="0" y="0"/>
          <wp:positionH relativeFrom="margin">
            <wp:align>center</wp:align>
          </wp:positionH>
          <wp:positionV relativeFrom="paragraph">
            <wp:posOffset>840946</wp:posOffset>
          </wp:positionV>
          <wp:extent cx="4861294" cy="180754"/>
          <wp:effectExtent l="1905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1294" cy="18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A818" w14:textId="77777777" w:rsidR="00272B54" w:rsidRDefault="00272B54" w:rsidP="005714D7">
      <w:r>
        <w:separator/>
      </w:r>
    </w:p>
  </w:footnote>
  <w:footnote w:type="continuationSeparator" w:id="0">
    <w:p w14:paraId="74941DA1" w14:textId="77777777" w:rsidR="00272B54" w:rsidRDefault="00272B54" w:rsidP="005714D7">
      <w:r>
        <w:continuationSeparator/>
      </w:r>
    </w:p>
  </w:footnote>
  <w:footnote w:id="1">
    <w:p w14:paraId="54E16FB0" w14:textId="77777777" w:rsidR="00031F3D" w:rsidRPr="00A949EC" w:rsidRDefault="00031F3D" w:rsidP="00031F3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949EC">
        <w:rPr>
          <w:sz w:val="16"/>
          <w:szCs w:val="16"/>
        </w:rPr>
        <w:t>Niewłaściwe skreślić.</w:t>
      </w:r>
    </w:p>
  </w:footnote>
  <w:footnote w:id="2">
    <w:p w14:paraId="67869E28" w14:textId="77777777" w:rsidR="00031F3D" w:rsidRDefault="00031F3D" w:rsidP="00031F3D">
      <w:pPr>
        <w:pStyle w:val="Tekstprzypisudolnego"/>
        <w:rPr>
          <w:sz w:val="16"/>
          <w:szCs w:val="16"/>
        </w:rPr>
      </w:pPr>
      <w:r w:rsidRPr="00A949EC">
        <w:rPr>
          <w:rStyle w:val="Odwoanieprzypisudolnego"/>
          <w:sz w:val="16"/>
          <w:szCs w:val="16"/>
        </w:rPr>
        <w:footnoteRef/>
      </w:r>
      <w:r w:rsidRPr="00A949EC">
        <w:rPr>
          <w:sz w:val="16"/>
          <w:szCs w:val="16"/>
        </w:rPr>
        <w:t xml:space="preserve"> Zgodnie z art. 150 ust. 6 Ustawy z dnia 14 grudnia 2016 r. Prawo oświatowe (dz. U. z 2017 r. poz. 59) oświadczenia, o których mowa we wniosku składa się pod rygorem odpowiedzialności karnej za składanie fałszywych oświadczeń.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oświadczeń o zgodnie z art. 233. </w:t>
      </w:r>
      <w:r w:rsidRPr="00A949EC">
        <w:rPr>
          <w:rFonts w:cstheme="minorHAnsi"/>
          <w:sz w:val="16"/>
          <w:szCs w:val="16"/>
        </w:rPr>
        <w:t>§</w:t>
      </w:r>
      <w:r w:rsidRPr="00A949EC">
        <w:rPr>
          <w:sz w:val="16"/>
          <w:szCs w:val="16"/>
        </w:rPr>
        <w:t>1. Kodeksu karnego.</w:t>
      </w:r>
    </w:p>
    <w:p w14:paraId="326E61F6" w14:textId="77777777" w:rsidR="00031F3D" w:rsidRDefault="00031F3D" w:rsidP="00031F3D">
      <w:pPr>
        <w:pStyle w:val="Tekstprzypisudolnego"/>
        <w:rPr>
          <w:sz w:val="16"/>
          <w:szCs w:val="16"/>
        </w:rPr>
      </w:pPr>
    </w:p>
    <w:p w14:paraId="4FB0F6C1" w14:textId="149D4597" w:rsidR="00031F3D" w:rsidRPr="00A949EC" w:rsidRDefault="00031F3D" w:rsidP="00031F3D">
      <w:pPr>
        <w:pStyle w:val="Standard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3ED7" w14:textId="77777777" w:rsidR="006B7CC0" w:rsidRDefault="006B7C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05F8" w14:textId="77777777" w:rsidR="00992F86" w:rsidRDefault="00992F86">
    <w:pPr>
      <w:pStyle w:val="Nagwek"/>
    </w:pPr>
    <w:r w:rsidRPr="001A7A0B">
      <w:rPr>
        <w:noProof/>
        <w:lang w:val="pl-PL"/>
      </w:rPr>
      <w:drawing>
        <wp:anchor distT="0" distB="0" distL="114300" distR="114300" simplePos="0" relativeHeight="251699200" behindDoc="0" locked="0" layoutInCell="1" allowOverlap="1" wp14:anchorId="6C5E719F" wp14:editId="7E39D3FF">
          <wp:simplePos x="0" y="0"/>
          <wp:positionH relativeFrom="margin">
            <wp:align>center</wp:align>
          </wp:positionH>
          <wp:positionV relativeFrom="paragraph">
            <wp:posOffset>151075</wp:posOffset>
          </wp:positionV>
          <wp:extent cx="4863051" cy="18288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6FD54F" w14:textId="77777777" w:rsidR="00992F86" w:rsidRDefault="00992F86">
    <w:pPr>
      <w:pStyle w:val="Nagwek"/>
    </w:pPr>
  </w:p>
  <w:p w14:paraId="1E5705DA" w14:textId="77777777" w:rsidR="00992F86" w:rsidRDefault="00992F86">
    <w:pPr>
      <w:pStyle w:val="Nagwek"/>
    </w:pPr>
    <w:r>
      <w:rPr>
        <w:noProof/>
        <w:lang w:val="pl-PL"/>
      </w:rPr>
      <w:drawing>
        <wp:anchor distT="0" distB="0" distL="114300" distR="114300" simplePos="0" relativeHeight="251697152" behindDoc="0" locked="0" layoutInCell="1" allowOverlap="1" wp14:anchorId="0B86EBEE" wp14:editId="5215BA8A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891000" cy="884250"/>
          <wp:effectExtent l="19050" t="0" r="4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8840FC" w14:textId="77777777" w:rsidR="00992F86" w:rsidRDefault="00992F86">
    <w:pPr>
      <w:pStyle w:val="Nagwek"/>
    </w:pPr>
  </w:p>
  <w:p w14:paraId="0531AD49" w14:textId="77777777" w:rsidR="00992F86" w:rsidRDefault="00992F86">
    <w:pPr>
      <w:pStyle w:val="Nagwek"/>
    </w:pPr>
  </w:p>
  <w:p w14:paraId="5DD183AA" w14:textId="77777777" w:rsidR="00992F86" w:rsidRDefault="00992F86">
    <w:pPr>
      <w:pStyle w:val="Nagwek"/>
    </w:pPr>
  </w:p>
  <w:p w14:paraId="49B4E8CC" w14:textId="77777777" w:rsidR="00992F86" w:rsidRDefault="00992F86">
    <w:pPr>
      <w:pStyle w:val="Nagwek"/>
    </w:pPr>
  </w:p>
  <w:p w14:paraId="3C53C45C" w14:textId="77777777" w:rsidR="00992F86" w:rsidRDefault="00992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8F27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4080" behindDoc="0" locked="0" layoutInCell="1" allowOverlap="1" wp14:anchorId="4A60BBFC" wp14:editId="7C188830">
          <wp:simplePos x="0" y="0"/>
          <wp:positionH relativeFrom="margin">
            <wp:align>center</wp:align>
          </wp:positionH>
          <wp:positionV relativeFrom="paragraph">
            <wp:posOffset>135172</wp:posOffset>
          </wp:positionV>
          <wp:extent cx="4863051" cy="182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56986B" w14:textId="77777777" w:rsidR="00992F86" w:rsidRDefault="00992F86" w:rsidP="005714D7">
    <w:pPr>
      <w:pStyle w:val="Nagwek"/>
    </w:pPr>
  </w:p>
  <w:p w14:paraId="60222520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5104" behindDoc="0" locked="0" layoutInCell="1" allowOverlap="1" wp14:anchorId="542D8AE1" wp14:editId="7235B3E0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891000" cy="884250"/>
          <wp:effectExtent l="19050" t="0" r="4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F717D1" w14:textId="77777777" w:rsidR="00992F86" w:rsidRDefault="00992F86" w:rsidP="005714D7">
    <w:pPr>
      <w:pStyle w:val="Nagwek"/>
    </w:pPr>
  </w:p>
  <w:p w14:paraId="5A596293" w14:textId="77777777" w:rsidR="00992F86" w:rsidRDefault="00992F86" w:rsidP="005714D7">
    <w:pPr>
      <w:pStyle w:val="Nagwek"/>
    </w:pPr>
  </w:p>
  <w:p w14:paraId="32277D57" w14:textId="77777777" w:rsidR="00992F86" w:rsidRDefault="00992F86" w:rsidP="005714D7">
    <w:pPr>
      <w:pStyle w:val="Nagwek"/>
    </w:pPr>
  </w:p>
  <w:p w14:paraId="30004793" w14:textId="77777777" w:rsidR="00992F86" w:rsidRDefault="00992F86" w:rsidP="005714D7">
    <w:pPr>
      <w:pStyle w:val="Nagwek"/>
    </w:pPr>
  </w:p>
  <w:p w14:paraId="15C6AB7F" w14:textId="77777777" w:rsidR="00992F86" w:rsidRDefault="00992F86" w:rsidP="00571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71E3"/>
    <w:multiLevelType w:val="hybridMultilevel"/>
    <w:tmpl w:val="DB165BC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E414EA5"/>
    <w:multiLevelType w:val="hybridMultilevel"/>
    <w:tmpl w:val="35C8CB3C"/>
    <w:lvl w:ilvl="0" w:tplc="FCF88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8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7b5aa6"/>
    </o:shapedefaults>
    <o:shapelayout v:ext="edit">
      <o:idmap v:ext="edit" data="1"/>
      <o:rules v:ext="edit">
        <o:r id="V:Rule1" type="connector" idref="#_x0000_s1086"/>
        <o:r id="V:Rule2" type="connector" idref="#_x0000_s1088"/>
        <o:r id="V:Rule3" type="connector" idref="#_x0000_s1082"/>
        <o:r id="V:Rule4" type="connector" idref="#_x0000_s1089"/>
        <o:r id="V:Rule5" type="connector" idref="#_x0000_s107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136"/>
    <w:rsid w:val="000039F8"/>
    <w:rsid w:val="00031F3D"/>
    <w:rsid w:val="00034713"/>
    <w:rsid w:val="00060E66"/>
    <w:rsid w:val="00064636"/>
    <w:rsid w:val="00096769"/>
    <w:rsid w:val="000B61E8"/>
    <w:rsid w:val="000E0314"/>
    <w:rsid w:val="001330CC"/>
    <w:rsid w:val="001412A6"/>
    <w:rsid w:val="001730F5"/>
    <w:rsid w:val="001742D0"/>
    <w:rsid w:val="001A7A0B"/>
    <w:rsid w:val="001B4F84"/>
    <w:rsid w:val="001D6C19"/>
    <w:rsid w:val="001F08CC"/>
    <w:rsid w:val="001F7C96"/>
    <w:rsid w:val="002352C4"/>
    <w:rsid w:val="00272B54"/>
    <w:rsid w:val="00276FD2"/>
    <w:rsid w:val="00277FC1"/>
    <w:rsid w:val="0029380A"/>
    <w:rsid w:val="002C1136"/>
    <w:rsid w:val="002C1FB6"/>
    <w:rsid w:val="002C5513"/>
    <w:rsid w:val="003542B1"/>
    <w:rsid w:val="00360269"/>
    <w:rsid w:val="003749D1"/>
    <w:rsid w:val="00386069"/>
    <w:rsid w:val="003E16B9"/>
    <w:rsid w:val="003F6EBE"/>
    <w:rsid w:val="004111F1"/>
    <w:rsid w:val="00415E8C"/>
    <w:rsid w:val="0045344E"/>
    <w:rsid w:val="004637C3"/>
    <w:rsid w:val="00471D56"/>
    <w:rsid w:val="00483F2D"/>
    <w:rsid w:val="004A1B71"/>
    <w:rsid w:val="004B2A81"/>
    <w:rsid w:val="004E13A1"/>
    <w:rsid w:val="004F0768"/>
    <w:rsid w:val="00500D53"/>
    <w:rsid w:val="0051015E"/>
    <w:rsid w:val="005714D7"/>
    <w:rsid w:val="00584186"/>
    <w:rsid w:val="005A5B00"/>
    <w:rsid w:val="005A7654"/>
    <w:rsid w:val="005C46BF"/>
    <w:rsid w:val="005E5787"/>
    <w:rsid w:val="006140A0"/>
    <w:rsid w:val="00614CC0"/>
    <w:rsid w:val="00662CFB"/>
    <w:rsid w:val="00664C23"/>
    <w:rsid w:val="006652F0"/>
    <w:rsid w:val="00680DBE"/>
    <w:rsid w:val="006B7CC0"/>
    <w:rsid w:val="00712D77"/>
    <w:rsid w:val="00745FAB"/>
    <w:rsid w:val="007D052B"/>
    <w:rsid w:val="00807B2F"/>
    <w:rsid w:val="00821DD9"/>
    <w:rsid w:val="0083345E"/>
    <w:rsid w:val="00870943"/>
    <w:rsid w:val="008776C9"/>
    <w:rsid w:val="008816AA"/>
    <w:rsid w:val="008A01F5"/>
    <w:rsid w:val="008A7AAD"/>
    <w:rsid w:val="008D6E4C"/>
    <w:rsid w:val="008D6FC7"/>
    <w:rsid w:val="008F1180"/>
    <w:rsid w:val="00915531"/>
    <w:rsid w:val="00917300"/>
    <w:rsid w:val="00942D24"/>
    <w:rsid w:val="00955515"/>
    <w:rsid w:val="00987C24"/>
    <w:rsid w:val="00992F86"/>
    <w:rsid w:val="00A00049"/>
    <w:rsid w:val="00A517A6"/>
    <w:rsid w:val="00A63418"/>
    <w:rsid w:val="00A655BF"/>
    <w:rsid w:val="00AA2574"/>
    <w:rsid w:val="00AC0266"/>
    <w:rsid w:val="00AD0299"/>
    <w:rsid w:val="00AD7D7A"/>
    <w:rsid w:val="00AE718D"/>
    <w:rsid w:val="00B01DE6"/>
    <w:rsid w:val="00B71E94"/>
    <w:rsid w:val="00BC639B"/>
    <w:rsid w:val="00C00636"/>
    <w:rsid w:val="00C70D99"/>
    <w:rsid w:val="00C81D6D"/>
    <w:rsid w:val="00C91B9F"/>
    <w:rsid w:val="00CD631F"/>
    <w:rsid w:val="00D114DB"/>
    <w:rsid w:val="00D62D6F"/>
    <w:rsid w:val="00DA3778"/>
    <w:rsid w:val="00DD7B9D"/>
    <w:rsid w:val="00DE461C"/>
    <w:rsid w:val="00DF74C1"/>
    <w:rsid w:val="00E06F77"/>
    <w:rsid w:val="00E22E60"/>
    <w:rsid w:val="00E24979"/>
    <w:rsid w:val="00E42C06"/>
    <w:rsid w:val="00E82EA4"/>
    <w:rsid w:val="00EA2442"/>
    <w:rsid w:val="00EA6A19"/>
    <w:rsid w:val="00EC5AEF"/>
    <w:rsid w:val="00EC68EA"/>
    <w:rsid w:val="00ED790F"/>
    <w:rsid w:val="00EF4FF1"/>
    <w:rsid w:val="00F0049B"/>
    <w:rsid w:val="00F16056"/>
    <w:rsid w:val="00F47EB1"/>
    <w:rsid w:val="00F918A6"/>
    <w:rsid w:val="00FA7B30"/>
    <w:rsid w:val="00FC3125"/>
    <w:rsid w:val="00FC6A41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7b5aa6"/>
    </o:shapedefaults>
    <o:shapelayout v:ext="edit">
      <o:idmap v:ext="edit" data="2"/>
    </o:shapelayout>
  </w:shapeDefaults>
  <w:decimalSymbol w:val=","/>
  <w:listSeparator w:val=";"/>
  <w14:docId w14:val="3D8C7B81"/>
  <w15:docId w15:val="{A1C69477-B629-45F5-B9E7-6656D677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4D7"/>
    <w:pPr>
      <w:spacing w:line="312" w:lineRule="auto"/>
      <w:jc w:val="both"/>
    </w:pPr>
    <w:rPr>
      <w:rFonts w:ascii="Segoe UI" w:hAnsi="Segoe UI" w:cs="Segoe UI"/>
      <w:color w:val="404040" w:themeColor="text1" w:themeTint="B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14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4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0A0"/>
  </w:style>
  <w:style w:type="paragraph" w:customStyle="1" w:styleId="AudioSattekst">
    <w:name w:val="AudioSat tekst"/>
    <w:rsid w:val="006140A0"/>
    <w:pPr>
      <w:spacing w:line="360" w:lineRule="auto"/>
      <w:ind w:firstLine="567"/>
    </w:pPr>
    <w:rPr>
      <w:rFonts w:ascii="Tahoma" w:hAnsi="Tahoma"/>
    </w:rPr>
  </w:style>
  <w:style w:type="paragraph" w:styleId="Zwykytekst">
    <w:name w:val="Plain Text"/>
    <w:basedOn w:val="Normalny"/>
    <w:rsid w:val="006140A0"/>
    <w:rPr>
      <w:rFonts w:ascii="Courier New" w:hAnsi="Courier New" w:cs="Courier New"/>
    </w:rPr>
  </w:style>
  <w:style w:type="paragraph" w:styleId="Tekstpodstawowy">
    <w:name w:val="Body Text"/>
    <w:basedOn w:val="Normalny"/>
    <w:rsid w:val="006140A0"/>
    <w:pPr>
      <w:spacing w:after="120"/>
    </w:pPr>
  </w:style>
  <w:style w:type="paragraph" w:customStyle="1" w:styleId="AudioSatNagwek">
    <w:name w:val="AudioSat Nagłówek"/>
    <w:basedOn w:val="AudioSattekst"/>
    <w:next w:val="AudioSattekst"/>
    <w:rsid w:val="006140A0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F0049B"/>
    <w:pPr>
      <w:spacing w:after="60"/>
      <w:jc w:val="center"/>
      <w:outlineLvl w:val="1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0049B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14DB"/>
    <w:rPr>
      <w:rFonts w:ascii="Calibri" w:hAnsi="Calibr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714D7"/>
    <w:p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714D7"/>
    <w:rPr>
      <w:rFonts w:ascii="Segoe UI" w:hAnsi="Segoe UI" w:cs="Segoe UI"/>
      <w:b/>
      <w:bCs/>
      <w:color w:val="404040" w:themeColor="text1" w:themeTint="BF"/>
      <w:kern w:val="28"/>
      <w:sz w:val="32"/>
      <w:szCs w:val="32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0049B"/>
    <w:rPr>
      <w:b/>
      <w:bCs/>
      <w:iCs/>
      <w:color w:val="7B5AA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49B"/>
    <w:pPr>
      <w:spacing w:before="200" w:after="280"/>
      <w:ind w:left="936" w:right="936"/>
    </w:pPr>
    <w:rPr>
      <w:b/>
      <w:bCs/>
      <w:i/>
      <w:iCs/>
      <w:color w:val="7B5AA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49B"/>
    <w:rPr>
      <w:rFonts w:ascii="Arial" w:hAnsi="Arial"/>
      <w:b/>
      <w:bCs/>
      <w:i/>
      <w:iCs/>
      <w:color w:val="7B5AA6"/>
      <w:sz w:val="18"/>
      <w:szCs w:val="24"/>
    </w:rPr>
  </w:style>
  <w:style w:type="character" w:styleId="Odwoaniedelikatne">
    <w:name w:val="Subtle Reference"/>
    <w:basedOn w:val="Domylnaczcionkaakapitu"/>
    <w:uiPriority w:val="31"/>
    <w:qFormat/>
    <w:rsid w:val="00F0049B"/>
    <w:rPr>
      <w:smallCaps/>
      <w:color w:val="7B5AA6"/>
      <w:u w:val="single"/>
    </w:rPr>
  </w:style>
  <w:style w:type="character" w:styleId="Odwoanieintensywne">
    <w:name w:val="Intense Reference"/>
    <w:basedOn w:val="Domylnaczcionkaakapitu"/>
    <w:uiPriority w:val="32"/>
    <w:qFormat/>
    <w:rsid w:val="00F0049B"/>
    <w:rPr>
      <w:b/>
      <w:bCs/>
      <w:smallCaps/>
      <w:color w:val="7B5AA6"/>
      <w:spacing w:val="5"/>
      <w:u w:val="single"/>
    </w:rPr>
  </w:style>
  <w:style w:type="character" w:styleId="Pogrubienie">
    <w:name w:val="Strong"/>
    <w:basedOn w:val="Domylnaczcionkaakapitu"/>
    <w:qFormat/>
    <w:rsid w:val="00D114DB"/>
    <w:rPr>
      <w:b/>
      <w:bCs/>
    </w:rPr>
  </w:style>
  <w:style w:type="paragraph" w:styleId="Mapadokumentu">
    <w:name w:val="Document Map"/>
    <w:basedOn w:val="Normalny"/>
    <w:link w:val="MapadokumentuZnak"/>
    <w:rsid w:val="000B61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B61E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CD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631F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FooterZnak"/>
    <w:qFormat/>
    <w:rsid w:val="005714D7"/>
    <w:pPr>
      <w:spacing w:line="240" w:lineRule="auto"/>
      <w:jc w:val="left"/>
    </w:pPr>
    <w:rPr>
      <w:sz w:val="16"/>
      <w:szCs w:val="16"/>
    </w:rPr>
  </w:style>
  <w:style w:type="character" w:customStyle="1" w:styleId="FooterZnak">
    <w:name w:val="Footer Znak"/>
    <w:basedOn w:val="Domylnaczcionkaakapitu"/>
    <w:link w:val="Stopka1"/>
    <w:rsid w:val="005714D7"/>
    <w:rPr>
      <w:rFonts w:ascii="Segoe UI" w:hAnsi="Segoe UI" w:cs="Segoe UI"/>
      <w:color w:val="404040" w:themeColor="text1" w:themeTint="BF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031F3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F3D"/>
    <w:pPr>
      <w:spacing w:line="240" w:lineRule="auto"/>
      <w:jc w:val="left"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F3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F3D"/>
    <w:rPr>
      <w:vertAlign w:val="superscript"/>
    </w:rPr>
  </w:style>
  <w:style w:type="paragraph" w:customStyle="1" w:styleId="Standard">
    <w:name w:val="Standard"/>
    <w:rsid w:val="00031F3D"/>
    <w:pPr>
      <w:widowControl w:val="0"/>
      <w:suppressAutoHyphens/>
      <w:autoSpaceDN w:val="0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tgc">
    <w:name w:val="_tgc"/>
    <w:rsid w:val="00031F3D"/>
  </w:style>
  <w:style w:type="character" w:styleId="Odwoaniedokomentarza">
    <w:name w:val="annotation reference"/>
    <w:basedOn w:val="Domylnaczcionkaakapitu"/>
    <w:semiHidden/>
    <w:unhideWhenUsed/>
    <w:rsid w:val="001F08C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F08C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1F08CC"/>
    <w:rPr>
      <w:rFonts w:ascii="Segoe UI" w:hAnsi="Segoe UI" w:cs="Segoe UI"/>
      <w:color w:val="404040" w:themeColor="text1" w:themeTint="B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F0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F08CC"/>
    <w:rPr>
      <w:rFonts w:ascii="Segoe UI" w:hAnsi="Segoe UI" w:cs="Segoe UI"/>
      <w:b/>
      <w:bCs/>
      <w:color w:val="404040" w:themeColor="text1" w:themeTint="BF"/>
      <w:lang w:val="en-US"/>
    </w:rPr>
  </w:style>
  <w:style w:type="character" w:styleId="Hipercze">
    <w:name w:val="Hyperlink"/>
    <w:basedOn w:val="Domylnaczcionkaakapitu"/>
    <w:unhideWhenUsed/>
    <w:rsid w:val="006B7C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2.emf"/><Relationship Id="rId1" Type="http://schemas.openxmlformats.org/officeDocument/2006/relationships/hyperlink" Target="mailto:sekretariat@akademosprzedszkole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bat\Honda\normal%20Honda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CB659-153D-4C10-BB1A-D806184C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Honda1.dot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kwietnia 2003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kwietnia 2003</dc:title>
  <dc:creator>Andrzej Jankowski</dc:creator>
  <cp:lastModifiedBy>Sekretariat</cp:lastModifiedBy>
  <cp:revision>5</cp:revision>
  <cp:lastPrinted>2015-07-09T22:06:00Z</cp:lastPrinted>
  <dcterms:created xsi:type="dcterms:W3CDTF">2020-02-01T12:09:00Z</dcterms:created>
  <dcterms:modified xsi:type="dcterms:W3CDTF">2022-01-20T12:17:00Z</dcterms:modified>
</cp:coreProperties>
</file>