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5E6CB" w14:textId="77777777" w:rsidR="0096107B" w:rsidRDefault="0088366C" w:rsidP="0096107B">
      <w:pPr>
        <w:ind w:left="3540" w:firstLine="708"/>
        <w:jc w:val="right"/>
      </w:pPr>
      <w:r>
        <w:t xml:space="preserve">Załacznik nr 3 </w:t>
      </w:r>
    </w:p>
    <w:p w14:paraId="14C3D217" w14:textId="3D72ACDD" w:rsidR="0088366C" w:rsidRDefault="0088366C" w:rsidP="0096107B">
      <w:pPr>
        <w:ind w:left="3540" w:firstLine="708"/>
        <w:jc w:val="right"/>
      </w:pPr>
      <w:r>
        <w:t xml:space="preserve">Do </w:t>
      </w:r>
      <w:r w:rsidR="008E527E">
        <w:t>Z</w:t>
      </w:r>
      <w:r>
        <w:t xml:space="preserve">arządzenia </w:t>
      </w:r>
      <w:r w:rsidR="00137FB4">
        <w:t>N</w:t>
      </w:r>
      <w:r>
        <w:t xml:space="preserve">r </w:t>
      </w:r>
      <w:r w:rsidR="00667D8D">
        <w:rPr>
          <w:b/>
        </w:rPr>
        <w:t>5</w:t>
      </w:r>
      <w:r w:rsidR="004D4F7F">
        <w:rPr>
          <w:b/>
        </w:rPr>
        <w:t>/202</w:t>
      </w:r>
      <w:r w:rsidR="00667D8D">
        <w:rPr>
          <w:b/>
        </w:rPr>
        <w:t>2</w:t>
      </w:r>
    </w:p>
    <w:p w14:paraId="375F75C0" w14:textId="7FDAEDBE" w:rsidR="0088366C" w:rsidRDefault="0088366C" w:rsidP="0096107B">
      <w:pPr>
        <w:ind w:left="3540" w:firstLine="708"/>
        <w:jc w:val="right"/>
      </w:pPr>
      <w:r>
        <w:t xml:space="preserve">Wójta Gminy Suchy Las z dnia </w:t>
      </w:r>
      <w:r w:rsidR="00667D8D">
        <w:t>05</w:t>
      </w:r>
      <w:r w:rsidR="004D4F7F">
        <w:t>.01.202</w:t>
      </w:r>
      <w:r w:rsidR="00667D8D">
        <w:t>2</w:t>
      </w:r>
      <w:r w:rsidR="004D4F7F">
        <w:t xml:space="preserve">r. </w:t>
      </w:r>
      <w:r w:rsidR="00161574">
        <w:t xml:space="preserve"> </w:t>
      </w:r>
    </w:p>
    <w:p w14:paraId="643525D5" w14:textId="77777777" w:rsidR="0096107B" w:rsidRDefault="0096107B" w:rsidP="0096107B"/>
    <w:p w14:paraId="65F94979" w14:textId="77777777" w:rsidR="0079649A" w:rsidRPr="0079649A" w:rsidRDefault="0079649A" w:rsidP="00055ACB">
      <w:r w:rsidRPr="0079649A">
        <w:t>…………………………………………..…………………</w:t>
      </w:r>
      <w:r w:rsidR="0096107B">
        <w:t>…………….</w:t>
      </w:r>
    </w:p>
    <w:p w14:paraId="278492C8" w14:textId="77777777" w:rsidR="0079649A" w:rsidRPr="0079649A" w:rsidRDefault="0079649A" w:rsidP="00055ACB">
      <w:pPr>
        <w:rPr>
          <w:sz w:val="18"/>
          <w:szCs w:val="18"/>
        </w:rPr>
      </w:pPr>
      <w:r w:rsidRPr="0079649A">
        <w:rPr>
          <w:sz w:val="18"/>
          <w:szCs w:val="18"/>
        </w:rPr>
        <w:t xml:space="preserve">Imię i nazwisko wnioskodawcy – rodziców kandydata/ </w:t>
      </w:r>
    </w:p>
    <w:p w14:paraId="23FFC4BF" w14:textId="77777777" w:rsidR="0079649A" w:rsidRPr="0079649A" w:rsidRDefault="0079649A" w:rsidP="00055ACB">
      <w:pPr>
        <w:rPr>
          <w:sz w:val="18"/>
          <w:szCs w:val="18"/>
        </w:rPr>
      </w:pPr>
      <w:r w:rsidRPr="0079649A">
        <w:rPr>
          <w:sz w:val="18"/>
          <w:szCs w:val="18"/>
        </w:rPr>
        <w:t xml:space="preserve">prawnych opiekunów </w:t>
      </w:r>
    </w:p>
    <w:p w14:paraId="262B8ECF" w14:textId="77777777" w:rsidR="0079649A" w:rsidRPr="0079649A" w:rsidRDefault="0079649A" w:rsidP="00055ACB">
      <w:pPr>
        <w:rPr>
          <w:sz w:val="16"/>
          <w:szCs w:val="16"/>
        </w:rPr>
      </w:pPr>
    </w:p>
    <w:p w14:paraId="7012503F" w14:textId="77777777" w:rsidR="0079649A" w:rsidRPr="0079649A" w:rsidRDefault="0079649A" w:rsidP="00055ACB">
      <w:r w:rsidRPr="0079649A">
        <w:t>………………………………………………………………</w:t>
      </w:r>
      <w:r w:rsidR="0096107B">
        <w:t>………….</w:t>
      </w:r>
    </w:p>
    <w:p w14:paraId="31B757E2" w14:textId="77777777" w:rsidR="00161574" w:rsidRDefault="0079649A" w:rsidP="00161574">
      <w:pPr>
        <w:tabs>
          <w:tab w:val="left" w:pos="5790"/>
        </w:tabs>
        <w:rPr>
          <w:sz w:val="18"/>
          <w:szCs w:val="18"/>
        </w:rPr>
      </w:pPr>
      <w:r w:rsidRPr="0079649A">
        <w:rPr>
          <w:sz w:val="18"/>
          <w:szCs w:val="18"/>
        </w:rPr>
        <w:t>Adres do korespondencji w sprawie rekrutacji</w:t>
      </w:r>
    </w:p>
    <w:p w14:paraId="62C21D9C" w14:textId="77777777" w:rsidR="00161574" w:rsidRDefault="00161574" w:rsidP="00161574">
      <w:pPr>
        <w:tabs>
          <w:tab w:val="left" w:pos="5790"/>
        </w:tabs>
      </w:pPr>
    </w:p>
    <w:p w14:paraId="5A8639B9" w14:textId="6D8D6F7E" w:rsidR="0079649A" w:rsidRPr="00161574" w:rsidRDefault="00161574" w:rsidP="00161574">
      <w:pPr>
        <w:tabs>
          <w:tab w:val="left" w:pos="5790"/>
        </w:tabs>
        <w:rPr>
          <w:sz w:val="18"/>
          <w:szCs w:val="18"/>
        </w:rPr>
      </w:pPr>
      <w:r>
        <w:t xml:space="preserve">                                                                                                    </w:t>
      </w:r>
      <w:r w:rsidR="0079649A" w:rsidRPr="00161574">
        <w:t>Dyrektor Publicznego Przedszkola Akademos</w:t>
      </w:r>
    </w:p>
    <w:p w14:paraId="621E8D83" w14:textId="24FCF1DA" w:rsidR="00161574" w:rsidRPr="00161574" w:rsidRDefault="0079649A" w:rsidP="00161574">
      <w:pPr>
        <w:jc w:val="right"/>
      </w:pPr>
      <w:r w:rsidRPr="00161574">
        <w:tab/>
      </w:r>
      <w:r w:rsidRPr="00161574">
        <w:tab/>
      </w:r>
      <w:r w:rsidR="009F4272" w:rsidRPr="00161574">
        <w:t xml:space="preserve">     </w:t>
      </w:r>
      <w:r w:rsidR="009F4272" w:rsidRPr="00161574">
        <w:tab/>
      </w:r>
      <w:r w:rsidR="009F4272" w:rsidRPr="00161574">
        <w:tab/>
        <w:t xml:space="preserve">                                                  w Z</w:t>
      </w:r>
      <w:r w:rsidR="004147DE">
        <w:t>ł</w:t>
      </w:r>
      <w:r w:rsidR="009F4272" w:rsidRPr="00161574">
        <w:t>otnikach</w:t>
      </w:r>
    </w:p>
    <w:p w14:paraId="6A499155" w14:textId="77777777" w:rsidR="00161574" w:rsidRPr="00161574" w:rsidRDefault="00161574" w:rsidP="00161574">
      <w:pPr>
        <w:jc w:val="right"/>
      </w:pPr>
      <w:r w:rsidRPr="00161574">
        <w:t xml:space="preserve">ul. Lauzurytowa 3, Złotniki </w:t>
      </w:r>
    </w:p>
    <w:p w14:paraId="6A616424" w14:textId="29868E61" w:rsidR="0079649A" w:rsidRPr="00161574" w:rsidRDefault="00161574" w:rsidP="00161574">
      <w:pPr>
        <w:ind w:left="7080" w:firstLine="708"/>
        <w:jc w:val="right"/>
      </w:pPr>
      <w:r w:rsidRPr="00161574">
        <w:t xml:space="preserve">62-002 Suchy Las </w:t>
      </w:r>
      <w:r w:rsidR="009F4272" w:rsidRPr="00161574">
        <w:t xml:space="preserve"> </w:t>
      </w:r>
      <w:r w:rsidR="0079649A" w:rsidRPr="00161574">
        <w:tab/>
      </w:r>
      <w:r w:rsidR="0079649A" w:rsidRPr="00161574">
        <w:tab/>
      </w:r>
      <w:r w:rsidR="0079649A" w:rsidRPr="00161574">
        <w:tab/>
      </w:r>
      <w:r w:rsidR="0079649A" w:rsidRPr="00161574">
        <w:tab/>
      </w:r>
      <w:r w:rsidR="0079649A" w:rsidRPr="00161574">
        <w:tab/>
      </w:r>
      <w:r w:rsidR="0079649A" w:rsidRPr="00161574">
        <w:tab/>
      </w:r>
    </w:p>
    <w:p w14:paraId="354BB589" w14:textId="77777777" w:rsidR="0079649A" w:rsidRPr="00061DE1" w:rsidRDefault="0079649A" w:rsidP="00161574">
      <w:pPr>
        <w:jc w:val="right"/>
        <w:rPr>
          <w:sz w:val="18"/>
          <w:szCs w:val="18"/>
        </w:rPr>
      </w:pPr>
      <w:r w:rsidRPr="00161574">
        <w:tab/>
      </w:r>
      <w:r w:rsidRPr="00161574">
        <w:tab/>
      </w:r>
      <w:r w:rsidRPr="00161574">
        <w:tab/>
      </w:r>
      <w:r w:rsidRPr="0079649A">
        <w:rPr>
          <w:sz w:val="16"/>
          <w:szCs w:val="16"/>
        </w:rPr>
        <w:tab/>
      </w:r>
      <w:r w:rsidRPr="0079649A">
        <w:rPr>
          <w:sz w:val="16"/>
          <w:szCs w:val="16"/>
        </w:rPr>
        <w:tab/>
      </w:r>
      <w:r w:rsidRPr="0079649A">
        <w:rPr>
          <w:sz w:val="16"/>
          <w:szCs w:val="16"/>
        </w:rPr>
        <w:tab/>
      </w:r>
    </w:p>
    <w:p w14:paraId="3480174C" w14:textId="77777777" w:rsidR="0079649A" w:rsidRPr="0079649A" w:rsidRDefault="0079649A" w:rsidP="00055ACB">
      <w:pPr>
        <w:rPr>
          <w:sz w:val="24"/>
          <w:szCs w:val="24"/>
        </w:rPr>
      </w:pPr>
    </w:p>
    <w:p w14:paraId="310A7FE0" w14:textId="77777777" w:rsidR="0079649A" w:rsidRPr="0079649A" w:rsidRDefault="0079649A" w:rsidP="009F4272">
      <w:pPr>
        <w:pStyle w:val="Akapitzlist"/>
        <w:spacing w:after="0" w:line="312" w:lineRule="auto"/>
        <w:ind w:left="0"/>
        <w:jc w:val="center"/>
        <w:rPr>
          <w:rFonts w:ascii="Segoe UI" w:hAnsi="Segoe UI" w:cs="Segoe UI"/>
          <w:b/>
          <w:sz w:val="24"/>
          <w:szCs w:val="24"/>
          <w:u w:val="single"/>
        </w:rPr>
      </w:pPr>
      <w:r w:rsidRPr="0079649A">
        <w:rPr>
          <w:rFonts w:ascii="Segoe UI" w:hAnsi="Segoe UI" w:cs="Segoe UI"/>
          <w:b/>
          <w:sz w:val="24"/>
          <w:szCs w:val="24"/>
          <w:u w:val="single"/>
        </w:rPr>
        <w:t>WNIOSEK O PRZYJĘCIE DZIECKA DO PUBLICZNEGO PRZEDSZKOLA</w:t>
      </w:r>
    </w:p>
    <w:p w14:paraId="7AD86FDD" w14:textId="77777777" w:rsidR="0079649A" w:rsidRPr="0079649A" w:rsidRDefault="009F4272" w:rsidP="009F4272">
      <w:pPr>
        <w:pStyle w:val="Akapitzlist"/>
        <w:spacing w:after="0" w:line="312" w:lineRule="auto"/>
        <w:ind w:left="0"/>
        <w:jc w:val="center"/>
        <w:rPr>
          <w:rFonts w:ascii="Segoe UI" w:hAnsi="Segoe UI" w:cs="Segoe UI"/>
          <w:sz w:val="24"/>
          <w:szCs w:val="24"/>
          <w:u w:val="single"/>
        </w:rPr>
      </w:pPr>
      <w:r>
        <w:rPr>
          <w:rFonts w:ascii="Segoe UI" w:hAnsi="Segoe UI" w:cs="Segoe UI"/>
          <w:b/>
          <w:sz w:val="24"/>
          <w:szCs w:val="24"/>
          <w:u w:val="single"/>
        </w:rPr>
        <w:t>AKADEMOS w ZŁOTNIKACH (GMINA SUCHY LAS)</w:t>
      </w:r>
    </w:p>
    <w:p w14:paraId="5C487A07" w14:textId="77777777" w:rsidR="0079649A" w:rsidRPr="0079649A" w:rsidRDefault="0079649A" w:rsidP="00055ACB">
      <w:pPr>
        <w:pStyle w:val="Akapitzlist"/>
        <w:numPr>
          <w:ilvl w:val="0"/>
          <w:numId w:val="5"/>
        </w:numPr>
        <w:spacing w:after="0" w:line="312" w:lineRule="auto"/>
        <w:ind w:left="0"/>
        <w:jc w:val="both"/>
        <w:rPr>
          <w:rFonts w:ascii="Segoe UI" w:hAnsi="Segoe UI" w:cs="Segoe UI"/>
          <w:b/>
          <w:u w:val="single"/>
        </w:rPr>
      </w:pPr>
      <w:r w:rsidRPr="0079649A">
        <w:rPr>
          <w:rFonts w:ascii="Segoe UI" w:hAnsi="Segoe UI" w:cs="Segoe UI"/>
          <w:b/>
        </w:rPr>
        <w:t xml:space="preserve">Dane kandydata i rodziców </w:t>
      </w:r>
    </w:p>
    <w:p w14:paraId="637E4B69" w14:textId="77777777" w:rsidR="0079649A" w:rsidRPr="0079649A" w:rsidRDefault="0079649A" w:rsidP="00055ACB">
      <w:pPr>
        <w:pStyle w:val="Akapitzlist"/>
        <w:spacing w:after="0" w:line="312" w:lineRule="auto"/>
        <w:ind w:left="0"/>
        <w:jc w:val="both"/>
        <w:rPr>
          <w:rFonts w:ascii="Segoe UI" w:hAnsi="Segoe UI" w:cs="Segoe UI"/>
          <w:sz w:val="20"/>
          <w:szCs w:val="20"/>
        </w:rPr>
      </w:pPr>
      <w:r w:rsidRPr="0079649A">
        <w:rPr>
          <w:rFonts w:ascii="Segoe UI" w:hAnsi="Segoe UI" w:cs="Segoe UI"/>
          <w:sz w:val="20"/>
          <w:szCs w:val="20"/>
        </w:rPr>
        <w:t xml:space="preserve">(Tabelę należy wypełnić czytelnym pismem) </w:t>
      </w:r>
    </w:p>
    <w:p w14:paraId="7F1FF86C" w14:textId="77777777" w:rsidR="0079649A" w:rsidRPr="0079649A" w:rsidRDefault="0079649A" w:rsidP="00055ACB">
      <w:pPr>
        <w:rPr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6"/>
        <w:gridCol w:w="2758"/>
        <w:gridCol w:w="1481"/>
        <w:gridCol w:w="1481"/>
        <w:gridCol w:w="1481"/>
        <w:gridCol w:w="1735"/>
      </w:tblGrid>
      <w:tr w:rsidR="0079649A" w:rsidRPr="0079649A" w14:paraId="6CA32DAF" w14:textId="77777777" w:rsidTr="0096107B">
        <w:tc>
          <w:tcPr>
            <w:tcW w:w="386" w:type="dxa"/>
          </w:tcPr>
          <w:p w14:paraId="088A3C0D" w14:textId="77777777" w:rsidR="0079649A" w:rsidRPr="0096107B" w:rsidRDefault="0079649A" w:rsidP="00055ACB">
            <w:pPr>
              <w:jc w:val="left"/>
              <w:rPr>
                <w:b/>
                <w:sz w:val="20"/>
                <w:szCs w:val="20"/>
              </w:rPr>
            </w:pPr>
            <w:r w:rsidRPr="0096107B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758" w:type="dxa"/>
          </w:tcPr>
          <w:p w14:paraId="3A2E7918" w14:textId="77777777" w:rsidR="0079649A" w:rsidRPr="0079649A" w:rsidRDefault="0079649A" w:rsidP="00055ACB">
            <w:pPr>
              <w:jc w:val="left"/>
              <w:rPr>
                <w:sz w:val="20"/>
                <w:szCs w:val="20"/>
              </w:rPr>
            </w:pPr>
            <w:r w:rsidRPr="0079649A">
              <w:rPr>
                <w:sz w:val="20"/>
                <w:szCs w:val="20"/>
              </w:rPr>
              <w:t>Imię/ Imiona</w:t>
            </w:r>
            <w:r w:rsidR="00055ACB">
              <w:rPr>
                <w:sz w:val="20"/>
                <w:szCs w:val="20"/>
              </w:rPr>
              <w:t xml:space="preserve"> </w:t>
            </w:r>
            <w:r w:rsidRPr="0079649A">
              <w:rPr>
                <w:sz w:val="20"/>
                <w:szCs w:val="20"/>
              </w:rPr>
              <w:t xml:space="preserve">i nazwisko kandydata </w:t>
            </w:r>
          </w:p>
        </w:tc>
        <w:tc>
          <w:tcPr>
            <w:tcW w:w="1481" w:type="dxa"/>
          </w:tcPr>
          <w:p w14:paraId="23E8544E" w14:textId="77777777" w:rsidR="0079649A" w:rsidRPr="0079649A" w:rsidRDefault="0079649A" w:rsidP="00055AC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81" w:type="dxa"/>
          </w:tcPr>
          <w:p w14:paraId="22F6EBDC" w14:textId="77777777" w:rsidR="0079649A" w:rsidRPr="0079649A" w:rsidRDefault="0079649A" w:rsidP="00055AC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81" w:type="dxa"/>
          </w:tcPr>
          <w:p w14:paraId="75C3213F" w14:textId="77777777" w:rsidR="0079649A" w:rsidRPr="0079649A" w:rsidRDefault="0079649A" w:rsidP="00055AC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35" w:type="dxa"/>
          </w:tcPr>
          <w:p w14:paraId="59DF7548" w14:textId="77777777" w:rsidR="0079649A" w:rsidRPr="0079649A" w:rsidRDefault="0079649A" w:rsidP="00055ACB">
            <w:pPr>
              <w:jc w:val="left"/>
              <w:rPr>
                <w:sz w:val="20"/>
                <w:szCs w:val="20"/>
              </w:rPr>
            </w:pPr>
          </w:p>
        </w:tc>
      </w:tr>
      <w:tr w:rsidR="0079649A" w:rsidRPr="0079649A" w14:paraId="0623C84C" w14:textId="77777777" w:rsidTr="0096107B">
        <w:tc>
          <w:tcPr>
            <w:tcW w:w="386" w:type="dxa"/>
          </w:tcPr>
          <w:p w14:paraId="4B1C8D4E" w14:textId="77777777" w:rsidR="0079649A" w:rsidRPr="0096107B" w:rsidRDefault="0079649A" w:rsidP="00055ACB">
            <w:pPr>
              <w:jc w:val="left"/>
              <w:rPr>
                <w:b/>
                <w:sz w:val="20"/>
                <w:szCs w:val="20"/>
              </w:rPr>
            </w:pPr>
            <w:r w:rsidRPr="0096107B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758" w:type="dxa"/>
          </w:tcPr>
          <w:p w14:paraId="2165D78F" w14:textId="77777777" w:rsidR="0079649A" w:rsidRPr="0079649A" w:rsidRDefault="0079649A" w:rsidP="00055ACB">
            <w:pPr>
              <w:jc w:val="left"/>
              <w:rPr>
                <w:sz w:val="20"/>
                <w:szCs w:val="20"/>
              </w:rPr>
            </w:pPr>
            <w:r w:rsidRPr="0079649A">
              <w:rPr>
                <w:sz w:val="20"/>
                <w:szCs w:val="20"/>
              </w:rPr>
              <w:t xml:space="preserve">Data urodzenia kandydata </w:t>
            </w:r>
          </w:p>
        </w:tc>
        <w:tc>
          <w:tcPr>
            <w:tcW w:w="1481" w:type="dxa"/>
          </w:tcPr>
          <w:p w14:paraId="5B0B43D7" w14:textId="77777777" w:rsidR="0079649A" w:rsidRPr="0079649A" w:rsidRDefault="0079649A" w:rsidP="00055AC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81" w:type="dxa"/>
          </w:tcPr>
          <w:p w14:paraId="5A368677" w14:textId="77777777" w:rsidR="0079649A" w:rsidRPr="0079649A" w:rsidRDefault="0079649A" w:rsidP="00055AC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81" w:type="dxa"/>
          </w:tcPr>
          <w:p w14:paraId="78D16AA1" w14:textId="77777777" w:rsidR="0079649A" w:rsidRPr="0079649A" w:rsidRDefault="0079649A" w:rsidP="00055AC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35" w:type="dxa"/>
          </w:tcPr>
          <w:p w14:paraId="14F495CE" w14:textId="77777777" w:rsidR="0079649A" w:rsidRPr="0079649A" w:rsidRDefault="0079649A" w:rsidP="00055ACB">
            <w:pPr>
              <w:jc w:val="left"/>
              <w:rPr>
                <w:sz w:val="20"/>
                <w:szCs w:val="20"/>
              </w:rPr>
            </w:pPr>
          </w:p>
        </w:tc>
      </w:tr>
      <w:tr w:rsidR="0079649A" w:rsidRPr="0079649A" w14:paraId="5E9F1F54" w14:textId="77777777" w:rsidTr="0096107B">
        <w:tc>
          <w:tcPr>
            <w:tcW w:w="386" w:type="dxa"/>
          </w:tcPr>
          <w:p w14:paraId="25C7B186" w14:textId="77777777" w:rsidR="0079649A" w:rsidRPr="0096107B" w:rsidRDefault="0079649A" w:rsidP="00055ACB">
            <w:pPr>
              <w:jc w:val="left"/>
              <w:rPr>
                <w:b/>
                <w:sz w:val="20"/>
                <w:szCs w:val="20"/>
              </w:rPr>
            </w:pPr>
            <w:r w:rsidRPr="0096107B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2758" w:type="dxa"/>
          </w:tcPr>
          <w:p w14:paraId="78F23812" w14:textId="77777777" w:rsidR="0079649A" w:rsidRPr="0079649A" w:rsidRDefault="0079649A" w:rsidP="00055ACB">
            <w:pPr>
              <w:jc w:val="left"/>
              <w:rPr>
                <w:sz w:val="20"/>
                <w:szCs w:val="20"/>
              </w:rPr>
            </w:pPr>
            <w:r w:rsidRPr="0079649A">
              <w:rPr>
                <w:sz w:val="20"/>
                <w:szCs w:val="20"/>
              </w:rPr>
              <w:t>Numer PESEL kandydata *</w:t>
            </w:r>
          </w:p>
        </w:tc>
        <w:tc>
          <w:tcPr>
            <w:tcW w:w="1481" w:type="dxa"/>
          </w:tcPr>
          <w:p w14:paraId="7F5DF4EF" w14:textId="77777777" w:rsidR="0079649A" w:rsidRPr="0079649A" w:rsidRDefault="0079649A" w:rsidP="00055AC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81" w:type="dxa"/>
          </w:tcPr>
          <w:p w14:paraId="528A7254" w14:textId="77777777" w:rsidR="0079649A" w:rsidRPr="0079649A" w:rsidRDefault="0079649A" w:rsidP="00055AC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81" w:type="dxa"/>
          </w:tcPr>
          <w:p w14:paraId="2450E3F3" w14:textId="77777777" w:rsidR="0079649A" w:rsidRPr="0079649A" w:rsidRDefault="0079649A" w:rsidP="00055AC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35" w:type="dxa"/>
          </w:tcPr>
          <w:p w14:paraId="4E45962D" w14:textId="77777777" w:rsidR="0079649A" w:rsidRPr="0079649A" w:rsidRDefault="0079649A" w:rsidP="00055ACB">
            <w:pPr>
              <w:jc w:val="left"/>
              <w:rPr>
                <w:sz w:val="20"/>
                <w:szCs w:val="20"/>
              </w:rPr>
            </w:pPr>
          </w:p>
        </w:tc>
      </w:tr>
      <w:tr w:rsidR="0079649A" w:rsidRPr="0079649A" w14:paraId="424E37F6" w14:textId="77777777" w:rsidTr="0096107B">
        <w:tc>
          <w:tcPr>
            <w:tcW w:w="386" w:type="dxa"/>
            <w:vMerge w:val="restart"/>
          </w:tcPr>
          <w:p w14:paraId="1981B156" w14:textId="77777777" w:rsidR="0079649A" w:rsidRPr="0096107B" w:rsidRDefault="0079649A" w:rsidP="00055ACB">
            <w:pPr>
              <w:jc w:val="left"/>
              <w:rPr>
                <w:b/>
                <w:sz w:val="20"/>
                <w:szCs w:val="20"/>
              </w:rPr>
            </w:pPr>
          </w:p>
          <w:p w14:paraId="1F7CDF39" w14:textId="77777777" w:rsidR="0079649A" w:rsidRPr="0096107B" w:rsidRDefault="0079649A" w:rsidP="00055ACB">
            <w:pPr>
              <w:jc w:val="left"/>
              <w:rPr>
                <w:b/>
                <w:sz w:val="20"/>
                <w:szCs w:val="20"/>
              </w:rPr>
            </w:pPr>
            <w:r w:rsidRPr="0096107B">
              <w:rPr>
                <w:b/>
                <w:sz w:val="20"/>
                <w:szCs w:val="20"/>
              </w:rPr>
              <w:t xml:space="preserve">4. </w:t>
            </w:r>
          </w:p>
        </w:tc>
        <w:tc>
          <w:tcPr>
            <w:tcW w:w="2758" w:type="dxa"/>
            <w:vMerge w:val="restart"/>
          </w:tcPr>
          <w:p w14:paraId="148C6347" w14:textId="77777777" w:rsidR="0079649A" w:rsidRPr="0079649A" w:rsidRDefault="0079649A" w:rsidP="00055ACB">
            <w:pPr>
              <w:jc w:val="left"/>
              <w:rPr>
                <w:sz w:val="20"/>
                <w:szCs w:val="20"/>
              </w:rPr>
            </w:pPr>
          </w:p>
          <w:p w14:paraId="68C95EE7" w14:textId="77777777" w:rsidR="0079649A" w:rsidRPr="0079649A" w:rsidRDefault="0079649A" w:rsidP="00055ACB">
            <w:pPr>
              <w:jc w:val="left"/>
              <w:rPr>
                <w:sz w:val="20"/>
                <w:szCs w:val="20"/>
              </w:rPr>
            </w:pPr>
            <w:r w:rsidRPr="0079649A">
              <w:rPr>
                <w:sz w:val="20"/>
                <w:szCs w:val="20"/>
              </w:rPr>
              <w:t>Imiona i nazwiska rodziców</w:t>
            </w:r>
          </w:p>
        </w:tc>
        <w:tc>
          <w:tcPr>
            <w:tcW w:w="1481" w:type="dxa"/>
          </w:tcPr>
          <w:p w14:paraId="104AA208" w14:textId="77777777" w:rsidR="0079649A" w:rsidRPr="0079649A" w:rsidRDefault="0079649A" w:rsidP="00055ACB">
            <w:pPr>
              <w:jc w:val="left"/>
              <w:rPr>
                <w:sz w:val="20"/>
                <w:szCs w:val="20"/>
              </w:rPr>
            </w:pPr>
            <w:r w:rsidRPr="0079649A">
              <w:rPr>
                <w:sz w:val="20"/>
                <w:szCs w:val="20"/>
              </w:rPr>
              <w:t xml:space="preserve">Matki </w:t>
            </w:r>
          </w:p>
        </w:tc>
        <w:tc>
          <w:tcPr>
            <w:tcW w:w="4697" w:type="dxa"/>
            <w:gridSpan w:val="3"/>
          </w:tcPr>
          <w:p w14:paraId="1A36C5C8" w14:textId="77777777" w:rsidR="0079649A" w:rsidRPr="0079649A" w:rsidRDefault="0079649A" w:rsidP="00055ACB">
            <w:pPr>
              <w:jc w:val="left"/>
              <w:rPr>
                <w:sz w:val="20"/>
                <w:szCs w:val="20"/>
              </w:rPr>
            </w:pPr>
          </w:p>
        </w:tc>
      </w:tr>
      <w:tr w:rsidR="0079649A" w:rsidRPr="0079649A" w14:paraId="603B7CEF" w14:textId="77777777" w:rsidTr="0096107B">
        <w:tc>
          <w:tcPr>
            <w:tcW w:w="386" w:type="dxa"/>
            <w:vMerge/>
          </w:tcPr>
          <w:p w14:paraId="4DC5BBF2" w14:textId="77777777" w:rsidR="0079649A" w:rsidRPr="0096107B" w:rsidRDefault="0079649A" w:rsidP="00055ACB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758" w:type="dxa"/>
            <w:vMerge/>
          </w:tcPr>
          <w:p w14:paraId="35C81C1D" w14:textId="77777777" w:rsidR="0079649A" w:rsidRPr="0079649A" w:rsidRDefault="0079649A" w:rsidP="00055AC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81" w:type="dxa"/>
          </w:tcPr>
          <w:p w14:paraId="58EB5F46" w14:textId="77777777" w:rsidR="0079649A" w:rsidRPr="0079649A" w:rsidRDefault="0079649A" w:rsidP="00055ACB">
            <w:pPr>
              <w:jc w:val="left"/>
              <w:rPr>
                <w:sz w:val="20"/>
                <w:szCs w:val="20"/>
              </w:rPr>
            </w:pPr>
            <w:r w:rsidRPr="0079649A">
              <w:rPr>
                <w:sz w:val="20"/>
                <w:szCs w:val="20"/>
              </w:rPr>
              <w:t xml:space="preserve">Ojca </w:t>
            </w:r>
          </w:p>
        </w:tc>
        <w:tc>
          <w:tcPr>
            <w:tcW w:w="4697" w:type="dxa"/>
            <w:gridSpan w:val="3"/>
          </w:tcPr>
          <w:p w14:paraId="58B2D8FE" w14:textId="77777777" w:rsidR="0079649A" w:rsidRPr="0079649A" w:rsidRDefault="0079649A" w:rsidP="00055ACB">
            <w:pPr>
              <w:jc w:val="left"/>
              <w:rPr>
                <w:sz w:val="20"/>
                <w:szCs w:val="20"/>
              </w:rPr>
            </w:pPr>
          </w:p>
        </w:tc>
      </w:tr>
      <w:tr w:rsidR="0079649A" w:rsidRPr="0079649A" w14:paraId="2BC86926" w14:textId="77777777" w:rsidTr="0096107B">
        <w:tc>
          <w:tcPr>
            <w:tcW w:w="386" w:type="dxa"/>
            <w:vMerge w:val="restart"/>
          </w:tcPr>
          <w:p w14:paraId="6534D5E8" w14:textId="77777777" w:rsidR="0079649A" w:rsidRPr="0096107B" w:rsidRDefault="0079649A" w:rsidP="00055ACB">
            <w:pPr>
              <w:jc w:val="left"/>
              <w:rPr>
                <w:b/>
                <w:sz w:val="20"/>
                <w:szCs w:val="20"/>
              </w:rPr>
            </w:pPr>
          </w:p>
          <w:p w14:paraId="36FF1380" w14:textId="77777777" w:rsidR="0079649A" w:rsidRPr="0096107B" w:rsidRDefault="0079649A" w:rsidP="00055ACB">
            <w:pPr>
              <w:jc w:val="left"/>
              <w:rPr>
                <w:b/>
                <w:sz w:val="20"/>
                <w:szCs w:val="20"/>
              </w:rPr>
            </w:pPr>
            <w:r w:rsidRPr="0096107B">
              <w:rPr>
                <w:b/>
                <w:sz w:val="20"/>
                <w:szCs w:val="20"/>
              </w:rPr>
              <w:t xml:space="preserve">5. </w:t>
            </w:r>
          </w:p>
        </w:tc>
        <w:tc>
          <w:tcPr>
            <w:tcW w:w="2758" w:type="dxa"/>
            <w:vMerge w:val="restart"/>
          </w:tcPr>
          <w:p w14:paraId="729BF6C1" w14:textId="77777777" w:rsidR="0079649A" w:rsidRPr="0079649A" w:rsidRDefault="0079649A" w:rsidP="00055ACB">
            <w:pPr>
              <w:jc w:val="left"/>
              <w:rPr>
                <w:sz w:val="20"/>
                <w:szCs w:val="20"/>
              </w:rPr>
            </w:pPr>
          </w:p>
          <w:p w14:paraId="64564179" w14:textId="77777777" w:rsidR="0079649A" w:rsidRPr="0079649A" w:rsidRDefault="0079649A" w:rsidP="00055ACB">
            <w:pPr>
              <w:jc w:val="left"/>
              <w:rPr>
                <w:sz w:val="20"/>
                <w:szCs w:val="20"/>
              </w:rPr>
            </w:pPr>
            <w:r w:rsidRPr="0079649A">
              <w:rPr>
                <w:sz w:val="20"/>
                <w:szCs w:val="20"/>
              </w:rPr>
              <w:t>Adres zamieszkania kandydata</w:t>
            </w:r>
          </w:p>
        </w:tc>
        <w:tc>
          <w:tcPr>
            <w:tcW w:w="1481" w:type="dxa"/>
          </w:tcPr>
          <w:p w14:paraId="5C1AA66E" w14:textId="77777777" w:rsidR="0079649A" w:rsidRPr="0079649A" w:rsidRDefault="0079649A" w:rsidP="00055ACB">
            <w:pPr>
              <w:jc w:val="left"/>
              <w:rPr>
                <w:sz w:val="20"/>
                <w:szCs w:val="20"/>
              </w:rPr>
            </w:pPr>
            <w:r w:rsidRPr="0079649A">
              <w:rPr>
                <w:sz w:val="20"/>
                <w:szCs w:val="20"/>
              </w:rPr>
              <w:t xml:space="preserve">Kod pocztowy </w:t>
            </w:r>
          </w:p>
        </w:tc>
        <w:tc>
          <w:tcPr>
            <w:tcW w:w="4697" w:type="dxa"/>
            <w:gridSpan w:val="3"/>
          </w:tcPr>
          <w:p w14:paraId="056FC43F" w14:textId="77777777" w:rsidR="0079649A" w:rsidRPr="0079649A" w:rsidRDefault="0079649A" w:rsidP="00055ACB">
            <w:pPr>
              <w:jc w:val="left"/>
              <w:rPr>
                <w:sz w:val="20"/>
                <w:szCs w:val="20"/>
              </w:rPr>
            </w:pPr>
          </w:p>
        </w:tc>
      </w:tr>
      <w:tr w:rsidR="0079649A" w:rsidRPr="0079649A" w14:paraId="0C6A9A26" w14:textId="77777777" w:rsidTr="0096107B">
        <w:tc>
          <w:tcPr>
            <w:tcW w:w="386" w:type="dxa"/>
            <w:vMerge/>
          </w:tcPr>
          <w:p w14:paraId="42769C7D" w14:textId="77777777" w:rsidR="0079649A" w:rsidRPr="0096107B" w:rsidRDefault="0079649A" w:rsidP="00055ACB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758" w:type="dxa"/>
            <w:vMerge/>
          </w:tcPr>
          <w:p w14:paraId="5B5E3E67" w14:textId="77777777" w:rsidR="0079649A" w:rsidRPr="0079649A" w:rsidRDefault="0079649A" w:rsidP="00055AC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81" w:type="dxa"/>
          </w:tcPr>
          <w:p w14:paraId="498CCAD6" w14:textId="77777777" w:rsidR="0079649A" w:rsidRPr="0079649A" w:rsidRDefault="0079649A" w:rsidP="00055ACB">
            <w:pPr>
              <w:jc w:val="left"/>
              <w:rPr>
                <w:sz w:val="20"/>
                <w:szCs w:val="20"/>
              </w:rPr>
            </w:pPr>
            <w:r w:rsidRPr="0079649A">
              <w:rPr>
                <w:sz w:val="20"/>
                <w:szCs w:val="20"/>
              </w:rPr>
              <w:t xml:space="preserve">Miejscowość </w:t>
            </w:r>
          </w:p>
        </w:tc>
        <w:tc>
          <w:tcPr>
            <w:tcW w:w="4697" w:type="dxa"/>
            <w:gridSpan w:val="3"/>
          </w:tcPr>
          <w:p w14:paraId="394E5048" w14:textId="77777777" w:rsidR="0079649A" w:rsidRPr="0079649A" w:rsidRDefault="0079649A" w:rsidP="00055ACB">
            <w:pPr>
              <w:jc w:val="left"/>
              <w:rPr>
                <w:sz w:val="20"/>
                <w:szCs w:val="20"/>
              </w:rPr>
            </w:pPr>
          </w:p>
        </w:tc>
      </w:tr>
      <w:tr w:rsidR="0079649A" w:rsidRPr="0079649A" w14:paraId="3CD5B15B" w14:textId="77777777" w:rsidTr="0096107B">
        <w:tc>
          <w:tcPr>
            <w:tcW w:w="386" w:type="dxa"/>
            <w:vMerge/>
          </w:tcPr>
          <w:p w14:paraId="70A85BEC" w14:textId="77777777" w:rsidR="0079649A" w:rsidRPr="0096107B" w:rsidRDefault="0079649A" w:rsidP="00055ACB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758" w:type="dxa"/>
            <w:vMerge/>
          </w:tcPr>
          <w:p w14:paraId="05DB6ED0" w14:textId="77777777" w:rsidR="0079649A" w:rsidRPr="0079649A" w:rsidRDefault="0079649A" w:rsidP="00055AC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81" w:type="dxa"/>
          </w:tcPr>
          <w:p w14:paraId="4E36E1A0" w14:textId="77777777" w:rsidR="0079649A" w:rsidRPr="0079649A" w:rsidRDefault="0079649A" w:rsidP="00055ACB">
            <w:pPr>
              <w:jc w:val="left"/>
              <w:rPr>
                <w:sz w:val="20"/>
                <w:szCs w:val="20"/>
              </w:rPr>
            </w:pPr>
            <w:r w:rsidRPr="0079649A">
              <w:rPr>
                <w:sz w:val="20"/>
                <w:szCs w:val="20"/>
              </w:rPr>
              <w:t>Ulica</w:t>
            </w:r>
          </w:p>
        </w:tc>
        <w:tc>
          <w:tcPr>
            <w:tcW w:w="4697" w:type="dxa"/>
            <w:gridSpan w:val="3"/>
          </w:tcPr>
          <w:p w14:paraId="2A7A9C94" w14:textId="77777777" w:rsidR="0079649A" w:rsidRPr="0079649A" w:rsidRDefault="0079649A" w:rsidP="00055ACB">
            <w:pPr>
              <w:jc w:val="left"/>
              <w:rPr>
                <w:sz w:val="20"/>
                <w:szCs w:val="20"/>
              </w:rPr>
            </w:pPr>
          </w:p>
        </w:tc>
      </w:tr>
      <w:tr w:rsidR="0079649A" w:rsidRPr="0079649A" w14:paraId="287BA213" w14:textId="77777777" w:rsidTr="0096107B">
        <w:tc>
          <w:tcPr>
            <w:tcW w:w="386" w:type="dxa"/>
            <w:vMerge/>
          </w:tcPr>
          <w:p w14:paraId="6D01D6DC" w14:textId="77777777" w:rsidR="0079649A" w:rsidRPr="0096107B" w:rsidRDefault="0079649A" w:rsidP="00055ACB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758" w:type="dxa"/>
            <w:vMerge/>
          </w:tcPr>
          <w:p w14:paraId="7A9C97DA" w14:textId="77777777" w:rsidR="0079649A" w:rsidRPr="0079649A" w:rsidRDefault="0079649A" w:rsidP="00055AC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81" w:type="dxa"/>
          </w:tcPr>
          <w:p w14:paraId="647A6F9E" w14:textId="77777777" w:rsidR="0079649A" w:rsidRPr="0079649A" w:rsidRDefault="0079649A" w:rsidP="00055ACB">
            <w:pPr>
              <w:jc w:val="left"/>
              <w:rPr>
                <w:sz w:val="20"/>
                <w:szCs w:val="20"/>
              </w:rPr>
            </w:pPr>
            <w:r w:rsidRPr="0079649A">
              <w:rPr>
                <w:sz w:val="20"/>
                <w:szCs w:val="20"/>
              </w:rPr>
              <w:t xml:space="preserve">Numer domu </w:t>
            </w:r>
          </w:p>
        </w:tc>
        <w:tc>
          <w:tcPr>
            <w:tcW w:w="1481" w:type="dxa"/>
          </w:tcPr>
          <w:p w14:paraId="4818F01E" w14:textId="77777777" w:rsidR="0079649A" w:rsidRPr="0079649A" w:rsidRDefault="0079649A" w:rsidP="00055AC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81" w:type="dxa"/>
          </w:tcPr>
          <w:p w14:paraId="7FC08211" w14:textId="77777777" w:rsidR="0079649A" w:rsidRPr="0079649A" w:rsidRDefault="0079649A" w:rsidP="00055ACB">
            <w:pPr>
              <w:jc w:val="left"/>
              <w:rPr>
                <w:sz w:val="20"/>
                <w:szCs w:val="20"/>
              </w:rPr>
            </w:pPr>
            <w:r w:rsidRPr="0079649A">
              <w:rPr>
                <w:sz w:val="20"/>
                <w:szCs w:val="20"/>
              </w:rPr>
              <w:t xml:space="preserve">Numer lokalu </w:t>
            </w:r>
          </w:p>
        </w:tc>
        <w:tc>
          <w:tcPr>
            <w:tcW w:w="1735" w:type="dxa"/>
          </w:tcPr>
          <w:p w14:paraId="174AB7D8" w14:textId="77777777" w:rsidR="0079649A" w:rsidRPr="0079649A" w:rsidRDefault="0079649A" w:rsidP="00055ACB">
            <w:pPr>
              <w:jc w:val="left"/>
              <w:rPr>
                <w:sz w:val="20"/>
                <w:szCs w:val="20"/>
              </w:rPr>
            </w:pPr>
          </w:p>
        </w:tc>
      </w:tr>
      <w:tr w:rsidR="0079649A" w:rsidRPr="0079649A" w14:paraId="20874D91" w14:textId="77777777" w:rsidTr="0096107B">
        <w:tc>
          <w:tcPr>
            <w:tcW w:w="386" w:type="dxa"/>
            <w:vMerge w:val="restart"/>
          </w:tcPr>
          <w:p w14:paraId="2A058D1E" w14:textId="77777777" w:rsidR="0079649A" w:rsidRPr="0096107B" w:rsidRDefault="0079649A" w:rsidP="00055ACB">
            <w:pPr>
              <w:jc w:val="left"/>
              <w:rPr>
                <w:b/>
                <w:sz w:val="20"/>
                <w:szCs w:val="20"/>
              </w:rPr>
            </w:pPr>
          </w:p>
          <w:p w14:paraId="3203860D" w14:textId="77777777" w:rsidR="0079649A" w:rsidRPr="0096107B" w:rsidRDefault="0079649A" w:rsidP="00055ACB">
            <w:pPr>
              <w:jc w:val="left"/>
              <w:rPr>
                <w:b/>
                <w:sz w:val="20"/>
                <w:szCs w:val="20"/>
              </w:rPr>
            </w:pPr>
          </w:p>
          <w:p w14:paraId="4C3A6582" w14:textId="77777777" w:rsidR="0079649A" w:rsidRPr="0096107B" w:rsidRDefault="0079649A" w:rsidP="00055ACB">
            <w:pPr>
              <w:jc w:val="left"/>
              <w:rPr>
                <w:b/>
                <w:sz w:val="20"/>
                <w:szCs w:val="20"/>
              </w:rPr>
            </w:pPr>
          </w:p>
          <w:p w14:paraId="7754FC52" w14:textId="77777777" w:rsidR="0079649A" w:rsidRPr="0096107B" w:rsidRDefault="0079649A" w:rsidP="00055ACB">
            <w:pPr>
              <w:jc w:val="left"/>
              <w:rPr>
                <w:b/>
                <w:sz w:val="20"/>
                <w:szCs w:val="20"/>
              </w:rPr>
            </w:pPr>
          </w:p>
          <w:p w14:paraId="1260DCAA" w14:textId="77777777" w:rsidR="0079649A" w:rsidRPr="0096107B" w:rsidRDefault="0079649A" w:rsidP="00055ACB">
            <w:pPr>
              <w:jc w:val="left"/>
              <w:rPr>
                <w:b/>
                <w:sz w:val="20"/>
                <w:szCs w:val="20"/>
              </w:rPr>
            </w:pPr>
          </w:p>
          <w:p w14:paraId="28FE1770" w14:textId="77777777" w:rsidR="0079649A" w:rsidRPr="0096107B" w:rsidRDefault="0079649A" w:rsidP="00055ACB">
            <w:pPr>
              <w:jc w:val="left"/>
              <w:rPr>
                <w:b/>
                <w:sz w:val="20"/>
                <w:szCs w:val="20"/>
              </w:rPr>
            </w:pPr>
            <w:r w:rsidRPr="0096107B">
              <w:rPr>
                <w:b/>
                <w:sz w:val="20"/>
                <w:szCs w:val="20"/>
              </w:rPr>
              <w:t xml:space="preserve">6. </w:t>
            </w:r>
          </w:p>
        </w:tc>
        <w:tc>
          <w:tcPr>
            <w:tcW w:w="2758" w:type="dxa"/>
            <w:vMerge w:val="restart"/>
          </w:tcPr>
          <w:p w14:paraId="36D5E793" w14:textId="77777777" w:rsidR="0079649A" w:rsidRPr="0079649A" w:rsidRDefault="0079649A" w:rsidP="00055ACB">
            <w:pPr>
              <w:jc w:val="left"/>
              <w:rPr>
                <w:sz w:val="20"/>
                <w:szCs w:val="20"/>
              </w:rPr>
            </w:pPr>
          </w:p>
          <w:p w14:paraId="4721BB9B" w14:textId="77777777" w:rsidR="0079649A" w:rsidRPr="0079649A" w:rsidRDefault="0079649A" w:rsidP="00055ACB">
            <w:pPr>
              <w:jc w:val="left"/>
              <w:rPr>
                <w:sz w:val="20"/>
                <w:szCs w:val="20"/>
              </w:rPr>
            </w:pPr>
          </w:p>
          <w:p w14:paraId="742714E7" w14:textId="77777777" w:rsidR="0079649A" w:rsidRPr="0079649A" w:rsidRDefault="0079649A" w:rsidP="00055ACB">
            <w:pPr>
              <w:jc w:val="left"/>
              <w:rPr>
                <w:sz w:val="20"/>
                <w:szCs w:val="20"/>
              </w:rPr>
            </w:pPr>
          </w:p>
          <w:p w14:paraId="1A59DBD4" w14:textId="77777777" w:rsidR="0079649A" w:rsidRPr="0079649A" w:rsidRDefault="0079649A" w:rsidP="00055ACB">
            <w:pPr>
              <w:jc w:val="left"/>
              <w:rPr>
                <w:sz w:val="20"/>
                <w:szCs w:val="20"/>
              </w:rPr>
            </w:pPr>
          </w:p>
          <w:p w14:paraId="04531BE0" w14:textId="77777777" w:rsidR="0079649A" w:rsidRPr="0079649A" w:rsidRDefault="0079649A" w:rsidP="00055ACB">
            <w:pPr>
              <w:jc w:val="left"/>
              <w:rPr>
                <w:sz w:val="20"/>
                <w:szCs w:val="20"/>
              </w:rPr>
            </w:pPr>
          </w:p>
          <w:p w14:paraId="03611B46" w14:textId="77777777" w:rsidR="0079649A" w:rsidRPr="0079649A" w:rsidRDefault="0079649A" w:rsidP="00055ACB">
            <w:pPr>
              <w:jc w:val="left"/>
              <w:rPr>
                <w:sz w:val="20"/>
                <w:szCs w:val="20"/>
              </w:rPr>
            </w:pPr>
            <w:r w:rsidRPr="0079649A">
              <w:rPr>
                <w:sz w:val="20"/>
                <w:szCs w:val="20"/>
              </w:rPr>
              <w:t xml:space="preserve">Adres zamieszkania rodziców: </w:t>
            </w:r>
          </w:p>
        </w:tc>
        <w:tc>
          <w:tcPr>
            <w:tcW w:w="1481" w:type="dxa"/>
          </w:tcPr>
          <w:p w14:paraId="3F5FF710" w14:textId="77777777" w:rsidR="0079649A" w:rsidRPr="0079649A" w:rsidRDefault="0079649A" w:rsidP="00055ACB">
            <w:pPr>
              <w:jc w:val="left"/>
              <w:rPr>
                <w:b/>
                <w:sz w:val="20"/>
                <w:szCs w:val="20"/>
              </w:rPr>
            </w:pPr>
            <w:r w:rsidRPr="0079649A">
              <w:rPr>
                <w:b/>
                <w:sz w:val="20"/>
                <w:szCs w:val="20"/>
              </w:rPr>
              <w:lastRenderedPageBreak/>
              <w:t xml:space="preserve">Matki </w:t>
            </w:r>
          </w:p>
        </w:tc>
        <w:tc>
          <w:tcPr>
            <w:tcW w:w="1481" w:type="dxa"/>
          </w:tcPr>
          <w:p w14:paraId="5F960836" w14:textId="77777777" w:rsidR="0079649A" w:rsidRPr="0079649A" w:rsidRDefault="0079649A" w:rsidP="00055AC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81" w:type="dxa"/>
          </w:tcPr>
          <w:p w14:paraId="19C5F2EF" w14:textId="77777777" w:rsidR="0079649A" w:rsidRPr="0079649A" w:rsidRDefault="0079649A" w:rsidP="00055AC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35" w:type="dxa"/>
          </w:tcPr>
          <w:p w14:paraId="5A058334" w14:textId="77777777" w:rsidR="0079649A" w:rsidRPr="0079649A" w:rsidRDefault="0079649A" w:rsidP="00055ACB">
            <w:pPr>
              <w:jc w:val="left"/>
              <w:rPr>
                <w:sz w:val="20"/>
                <w:szCs w:val="20"/>
              </w:rPr>
            </w:pPr>
          </w:p>
        </w:tc>
      </w:tr>
      <w:tr w:rsidR="0079649A" w:rsidRPr="0079649A" w14:paraId="515A0AE5" w14:textId="77777777" w:rsidTr="0096107B">
        <w:tc>
          <w:tcPr>
            <w:tcW w:w="386" w:type="dxa"/>
            <w:vMerge/>
          </w:tcPr>
          <w:p w14:paraId="01B767D4" w14:textId="77777777" w:rsidR="0079649A" w:rsidRPr="0096107B" w:rsidRDefault="0079649A" w:rsidP="00055ACB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758" w:type="dxa"/>
            <w:vMerge/>
          </w:tcPr>
          <w:p w14:paraId="7416F3AC" w14:textId="77777777" w:rsidR="0079649A" w:rsidRPr="0079649A" w:rsidRDefault="0079649A" w:rsidP="00055AC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81" w:type="dxa"/>
          </w:tcPr>
          <w:p w14:paraId="2F8F0E84" w14:textId="77777777" w:rsidR="0079649A" w:rsidRPr="0079649A" w:rsidRDefault="0079649A" w:rsidP="00055ACB">
            <w:pPr>
              <w:jc w:val="left"/>
              <w:rPr>
                <w:sz w:val="20"/>
                <w:szCs w:val="20"/>
              </w:rPr>
            </w:pPr>
            <w:r w:rsidRPr="0079649A">
              <w:rPr>
                <w:sz w:val="20"/>
                <w:szCs w:val="20"/>
              </w:rPr>
              <w:t xml:space="preserve">Kod pocztowy </w:t>
            </w:r>
          </w:p>
        </w:tc>
        <w:tc>
          <w:tcPr>
            <w:tcW w:w="1481" w:type="dxa"/>
          </w:tcPr>
          <w:p w14:paraId="1E2CA044" w14:textId="77777777" w:rsidR="0079649A" w:rsidRPr="0079649A" w:rsidRDefault="0079649A" w:rsidP="00055AC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81" w:type="dxa"/>
          </w:tcPr>
          <w:p w14:paraId="310D2107" w14:textId="77777777" w:rsidR="0079649A" w:rsidRPr="0079649A" w:rsidRDefault="0079649A" w:rsidP="00055AC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35" w:type="dxa"/>
          </w:tcPr>
          <w:p w14:paraId="5FB8D897" w14:textId="77777777" w:rsidR="0079649A" w:rsidRPr="0079649A" w:rsidRDefault="0079649A" w:rsidP="00055ACB">
            <w:pPr>
              <w:jc w:val="left"/>
              <w:rPr>
                <w:sz w:val="20"/>
                <w:szCs w:val="20"/>
              </w:rPr>
            </w:pPr>
          </w:p>
        </w:tc>
      </w:tr>
      <w:tr w:rsidR="0079649A" w:rsidRPr="0079649A" w14:paraId="5800120A" w14:textId="77777777" w:rsidTr="0096107B">
        <w:tc>
          <w:tcPr>
            <w:tcW w:w="386" w:type="dxa"/>
            <w:vMerge/>
          </w:tcPr>
          <w:p w14:paraId="0660DE91" w14:textId="77777777" w:rsidR="0079649A" w:rsidRPr="0096107B" w:rsidRDefault="0079649A" w:rsidP="00055ACB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758" w:type="dxa"/>
            <w:vMerge/>
          </w:tcPr>
          <w:p w14:paraId="4D471F51" w14:textId="77777777" w:rsidR="0079649A" w:rsidRPr="0079649A" w:rsidRDefault="0079649A" w:rsidP="00055AC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81" w:type="dxa"/>
          </w:tcPr>
          <w:p w14:paraId="3C893A92" w14:textId="77777777" w:rsidR="0079649A" w:rsidRPr="0079649A" w:rsidRDefault="0079649A" w:rsidP="00055ACB">
            <w:pPr>
              <w:jc w:val="left"/>
              <w:rPr>
                <w:sz w:val="20"/>
                <w:szCs w:val="20"/>
              </w:rPr>
            </w:pPr>
            <w:r w:rsidRPr="0079649A">
              <w:rPr>
                <w:sz w:val="20"/>
                <w:szCs w:val="20"/>
              </w:rPr>
              <w:t xml:space="preserve">Miejscowość </w:t>
            </w:r>
          </w:p>
        </w:tc>
        <w:tc>
          <w:tcPr>
            <w:tcW w:w="1481" w:type="dxa"/>
          </w:tcPr>
          <w:p w14:paraId="7798CC33" w14:textId="77777777" w:rsidR="0079649A" w:rsidRPr="0079649A" w:rsidRDefault="0079649A" w:rsidP="00055AC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81" w:type="dxa"/>
          </w:tcPr>
          <w:p w14:paraId="3BDEC693" w14:textId="77777777" w:rsidR="0079649A" w:rsidRPr="0079649A" w:rsidRDefault="0079649A" w:rsidP="00055AC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35" w:type="dxa"/>
          </w:tcPr>
          <w:p w14:paraId="6C74CD97" w14:textId="77777777" w:rsidR="0079649A" w:rsidRPr="0079649A" w:rsidRDefault="0079649A" w:rsidP="00055ACB">
            <w:pPr>
              <w:jc w:val="left"/>
              <w:rPr>
                <w:sz w:val="20"/>
                <w:szCs w:val="20"/>
              </w:rPr>
            </w:pPr>
          </w:p>
        </w:tc>
      </w:tr>
      <w:tr w:rsidR="0079649A" w:rsidRPr="0079649A" w14:paraId="28F28ABD" w14:textId="77777777" w:rsidTr="0096107B">
        <w:tc>
          <w:tcPr>
            <w:tcW w:w="386" w:type="dxa"/>
            <w:vMerge/>
          </w:tcPr>
          <w:p w14:paraId="15C0F0F6" w14:textId="77777777" w:rsidR="0079649A" w:rsidRPr="0096107B" w:rsidRDefault="0079649A" w:rsidP="00055ACB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758" w:type="dxa"/>
            <w:vMerge/>
          </w:tcPr>
          <w:p w14:paraId="25E8D35A" w14:textId="77777777" w:rsidR="0079649A" w:rsidRPr="0079649A" w:rsidRDefault="0079649A" w:rsidP="00055AC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81" w:type="dxa"/>
          </w:tcPr>
          <w:p w14:paraId="7000F032" w14:textId="77777777" w:rsidR="0079649A" w:rsidRPr="0079649A" w:rsidRDefault="0079649A" w:rsidP="00055ACB">
            <w:pPr>
              <w:jc w:val="left"/>
              <w:rPr>
                <w:sz w:val="20"/>
                <w:szCs w:val="20"/>
              </w:rPr>
            </w:pPr>
            <w:r w:rsidRPr="0079649A">
              <w:rPr>
                <w:sz w:val="20"/>
                <w:szCs w:val="20"/>
              </w:rPr>
              <w:t>Ulica</w:t>
            </w:r>
          </w:p>
        </w:tc>
        <w:tc>
          <w:tcPr>
            <w:tcW w:w="1481" w:type="dxa"/>
          </w:tcPr>
          <w:p w14:paraId="6F0B9975" w14:textId="77777777" w:rsidR="0079649A" w:rsidRPr="0079649A" w:rsidRDefault="0079649A" w:rsidP="00055AC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81" w:type="dxa"/>
          </w:tcPr>
          <w:p w14:paraId="2B0B21E7" w14:textId="77777777" w:rsidR="0079649A" w:rsidRPr="0079649A" w:rsidRDefault="0079649A" w:rsidP="00055AC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35" w:type="dxa"/>
          </w:tcPr>
          <w:p w14:paraId="65207342" w14:textId="77777777" w:rsidR="0079649A" w:rsidRPr="0079649A" w:rsidRDefault="0079649A" w:rsidP="00055ACB">
            <w:pPr>
              <w:jc w:val="left"/>
              <w:rPr>
                <w:sz w:val="20"/>
                <w:szCs w:val="20"/>
              </w:rPr>
            </w:pPr>
          </w:p>
        </w:tc>
      </w:tr>
      <w:tr w:rsidR="0079649A" w:rsidRPr="0079649A" w14:paraId="1827EE7A" w14:textId="77777777" w:rsidTr="0096107B">
        <w:tc>
          <w:tcPr>
            <w:tcW w:w="386" w:type="dxa"/>
            <w:vMerge/>
          </w:tcPr>
          <w:p w14:paraId="7BC12D61" w14:textId="77777777" w:rsidR="0079649A" w:rsidRPr="0096107B" w:rsidRDefault="0079649A" w:rsidP="00055ACB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758" w:type="dxa"/>
            <w:vMerge/>
          </w:tcPr>
          <w:p w14:paraId="3CF6CF56" w14:textId="77777777" w:rsidR="0079649A" w:rsidRPr="0079649A" w:rsidRDefault="0079649A" w:rsidP="00055AC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81" w:type="dxa"/>
          </w:tcPr>
          <w:p w14:paraId="637CDBB3" w14:textId="77777777" w:rsidR="0079649A" w:rsidRPr="0079649A" w:rsidRDefault="0079649A" w:rsidP="00055ACB">
            <w:pPr>
              <w:jc w:val="left"/>
              <w:rPr>
                <w:sz w:val="20"/>
                <w:szCs w:val="20"/>
              </w:rPr>
            </w:pPr>
            <w:r w:rsidRPr="0079649A">
              <w:rPr>
                <w:sz w:val="20"/>
                <w:szCs w:val="20"/>
              </w:rPr>
              <w:t xml:space="preserve">Numer domu </w:t>
            </w:r>
          </w:p>
        </w:tc>
        <w:tc>
          <w:tcPr>
            <w:tcW w:w="1481" w:type="dxa"/>
          </w:tcPr>
          <w:p w14:paraId="48054A7A" w14:textId="77777777" w:rsidR="0079649A" w:rsidRPr="0079649A" w:rsidRDefault="0079649A" w:rsidP="00055AC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81" w:type="dxa"/>
          </w:tcPr>
          <w:p w14:paraId="0E070C1B" w14:textId="77777777" w:rsidR="0079649A" w:rsidRPr="0079649A" w:rsidRDefault="0079649A" w:rsidP="00055ACB">
            <w:pPr>
              <w:jc w:val="left"/>
              <w:rPr>
                <w:sz w:val="20"/>
                <w:szCs w:val="20"/>
              </w:rPr>
            </w:pPr>
            <w:r w:rsidRPr="0079649A">
              <w:rPr>
                <w:sz w:val="20"/>
                <w:szCs w:val="20"/>
              </w:rPr>
              <w:t xml:space="preserve">Numer lokalu </w:t>
            </w:r>
          </w:p>
        </w:tc>
        <w:tc>
          <w:tcPr>
            <w:tcW w:w="1735" w:type="dxa"/>
          </w:tcPr>
          <w:p w14:paraId="3F681CDC" w14:textId="77777777" w:rsidR="0079649A" w:rsidRPr="0079649A" w:rsidRDefault="0079649A" w:rsidP="00055ACB">
            <w:pPr>
              <w:jc w:val="left"/>
              <w:rPr>
                <w:sz w:val="20"/>
                <w:szCs w:val="20"/>
              </w:rPr>
            </w:pPr>
          </w:p>
        </w:tc>
      </w:tr>
      <w:tr w:rsidR="0079649A" w:rsidRPr="0079649A" w14:paraId="78895F16" w14:textId="77777777" w:rsidTr="0096107B">
        <w:tc>
          <w:tcPr>
            <w:tcW w:w="386" w:type="dxa"/>
            <w:vMerge/>
          </w:tcPr>
          <w:p w14:paraId="4EF48DE5" w14:textId="77777777" w:rsidR="0079649A" w:rsidRPr="0096107B" w:rsidRDefault="0079649A" w:rsidP="00055ACB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758" w:type="dxa"/>
            <w:vMerge/>
          </w:tcPr>
          <w:p w14:paraId="16F46049" w14:textId="77777777" w:rsidR="0079649A" w:rsidRPr="0079649A" w:rsidRDefault="0079649A" w:rsidP="00055AC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81" w:type="dxa"/>
          </w:tcPr>
          <w:p w14:paraId="381E9F0C" w14:textId="77777777" w:rsidR="0079649A" w:rsidRPr="0079649A" w:rsidRDefault="0079649A" w:rsidP="00055ACB">
            <w:pPr>
              <w:jc w:val="left"/>
              <w:rPr>
                <w:b/>
                <w:sz w:val="20"/>
                <w:szCs w:val="20"/>
              </w:rPr>
            </w:pPr>
            <w:r w:rsidRPr="0079649A">
              <w:rPr>
                <w:b/>
                <w:sz w:val="20"/>
                <w:szCs w:val="20"/>
              </w:rPr>
              <w:t xml:space="preserve">Ojca </w:t>
            </w:r>
          </w:p>
        </w:tc>
        <w:tc>
          <w:tcPr>
            <w:tcW w:w="1481" w:type="dxa"/>
          </w:tcPr>
          <w:p w14:paraId="09C850A0" w14:textId="77777777" w:rsidR="0079649A" w:rsidRPr="0079649A" w:rsidRDefault="0079649A" w:rsidP="00055AC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81" w:type="dxa"/>
          </w:tcPr>
          <w:p w14:paraId="64C9C59E" w14:textId="77777777" w:rsidR="0079649A" w:rsidRPr="0079649A" w:rsidRDefault="0079649A" w:rsidP="00055AC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35" w:type="dxa"/>
          </w:tcPr>
          <w:p w14:paraId="2BAF20C8" w14:textId="77777777" w:rsidR="0079649A" w:rsidRPr="0079649A" w:rsidRDefault="0079649A" w:rsidP="00055ACB">
            <w:pPr>
              <w:jc w:val="left"/>
              <w:rPr>
                <w:sz w:val="20"/>
                <w:szCs w:val="20"/>
              </w:rPr>
            </w:pPr>
          </w:p>
        </w:tc>
      </w:tr>
      <w:tr w:rsidR="0079649A" w:rsidRPr="0079649A" w14:paraId="159612A6" w14:textId="77777777" w:rsidTr="0096107B">
        <w:tc>
          <w:tcPr>
            <w:tcW w:w="386" w:type="dxa"/>
            <w:vMerge/>
          </w:tcPr>
          <w:p w14:paraId="4911C54E" w14:textId="77777777" w:rsidR="0079649A" w:rsidRPr="0096107B" w:rsidRDefault="0079649A" w:rsidP="00055ACB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758" w:type="dxa"/>
            <w:vMerge/>
          </w:tcPr>
          <w:p w14:paraId="49CB13FB" w14:textId="77777777" w:rsidR="0079649A" w:rsidRPr="0079649A" w:rsidRDefault="0079649A" w:rsidP="00055AC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81" w:type="dxa"/>
          </w:tcPr>
          <w:p w14:paraId="0ECA6B70" w14:textId="77777777" w:rsidR="0079649A" w:rsidRPr="0079649A" w:rsidRDefault="0079649A" w:rsidP="00055ACB">
            <w:pPr>
              <w:jc w:val="left"/>
              <w:rPr>
                <w:sz w:val="20"/>
                <w:szCs w:val="20"/>
              </w:rPr>
            </w:pPr>
            <w:r w:rsidRPr="0079649A">
              <w:rPr>
                <w:sz w:val="20"/>
                <w:szCs w:val="20"/>
              </w:rPr>
              <w:t xml:space="preserve">Kod pocztowy </w:t>
            </w:r>
          </w:p>
        </w:tc>
        <w:tc>
          <w:tcPr>
            <w:tcW w:w="1481" w:type="dxa"/>
          </w:tcPr>
          <w:p w14:paraId="068866B5" w14:textId="77777777" w:rsidR="0079649A" w:rsidRPr="0079649A" w:rsidRDefault="0079649A" w:rsidP="00055AC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81" w:type="dxa"/>
          </w:tcPr>
          <w:p w14:paraId="39D8D804" w14:textId="77777777" w:rsidR="0079649A" w:rsidRPr="0079649A" w:rsidRDefault="0079649A" w:rsidP="00055AC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35" w:type="dxa"/>
          </w:tcPr>
          <w:p w14:paraId="4EE3D603" w14:textId="77777777" w:rsidR="0079649A" w:rsidRPr="0079649A" w:rsidRDefault="0079649A" w:rsidP="00055ACB">
            <w:pPr>
              <w:jc w:val="left"/>
              <w:rPr>
                <w:sz w:val="20"/>
                <w:szCs w:val="20"/>
              </w:rPr>
            </w:pPr>
          </w:p>
        </w:tc>
      </w:tr>
      <w:tr w:rsidR="0079649A" w:rsidRPr="0079649A" w14:paraId="117CCBAA" w14:textId="77777777" w:rsidTr="0096107B">
        <w:tc>
          <w:tcPr>
            <w:tcW w:w="386" w:type="dxa"/>
            <w:vMerge/>
          </w:tcPr>
          <w:p w14:paraId="395630D0" w14:textId="77777777" w:rsidR="0079649A" w:rsidRPr="0096107B" w:rsidRDefault="0079649A" w:rsidP="00055ACB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758" w:type="dxa"/>
            <w:vMerge/>
          </w:tcPr>
          <w:p w14:paraId="3A9B727B" w14:textId="77777777" w:rsidR="0079649A" w:rsidRPr="0079649A" w:rsidRDefault="0079649A" w:rsidP="00055AC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81" w:type="dxa"/>
          </w:tcPr>
          <w:p w14:paraId="7883A721" w14:textId="77777777" w:rsidR="0079649A" w:rsidRPr="0079649A" w:rsidRDefault="0079649A" w:rsidP="00055ACB">
            <w:pPr>
              <w:jc w:val="left"/>
              <w:rPr>
                <w:sz w:val="20"/>
                <w:szCs w:val="20"/>
              </w:rPr>
            </w:pPr>
            <w:r w:rsidRPr="0079649A">
              <w:rPr>
                <w:sz w:val="20"/>
                <w:szCs w:val="20"/>
              </w:rPr>
              <w:t xml:space="preserve">Miejscowość </w:t>
            </w:r>
          </w:p>
        </w:tc>
        <w:tc>
          <w:tcPr>
            <w:tcW w:w="1481" w:type="dxa"/>
          </w:tcPr>
          <w:p w14:paraId="6DAFA402" w14:textId="77777777" w:rsidR="0079649A" w:rsidRPr="0079649A" w:rsidRDefault="0079649A" w:rsidP="00055AC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81" w:type="dxa"/>
          </w:tcPr>
          <w:p w14:paraId="0633C6DC" w14:textId="77777777" w:rsidR="0079649A" w:rsidRPr="0079649A" w:rsidRDefault="0079649A" w:rsidP="00055AC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35" w:type="dxa"/>
          </w:tcPr>
          <w:p w14:paraId="0B608937" w14:textId="77777777" w:rsidR="0079649A" w:rsidRPr="0079649A" w:rsidRDefault="0079649A" w:rsidP="00055ACB">
            <w:pPr>
              <w:jc w:val="left"/>
              <w:rPr>
                <w:sz w:val="20"/>
                <w:szCs w:val="20"/>
              </w:rPr>
            </w:pPr>
          </w:p>
        </w:tc>
      </w:tr>
      <w:tr w:rsidR="0079649A" w:rsidRPr="0079649A" w14:paraId="3A99B972" w14:textId="77777777" w:rsidTr="0096107B">
        <w:tc>
          <w:tcPr>
            <w:tcW w:w="386" w:type="dxa"/>
            <w:vMerge/>
          </w:tcPr>
          <w:p w14:paraId="7B9DF393" w14:textId="77777777" w:rsidR="0079649A" w:rsidRPr="0096107B" w:rsidRDefault="0079649A" w:rsidP="00055ACB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758" w:type="dxa"/>
            <w:vMerge/>
          </w:tcPr>
          <w:p w14:paraId="75963ECB" w14:textId="77777777" w:rsidR="0079649A" w:rsidRPr="0079649A" w:rsidRDefault="0079649A" w:rsidP="00055AC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81" w:type="dxa"/>
          </w:tcPr>
          <w:p w14:paraId="1FF3DD45" w14:textId="77777777" w:rsidR="0079649A" w:rsidRPr="0079649A" w:rsidRDefault="0079649A" w:rsidP="00055ACB">
            <w:pPr>
              <w:jc w:val="left"/>
              <w:rPr>
                <w:sz w:val="20"/>
                <w:szCs w:val="20"/>
              </w:rPr>
            </w:pPr>
            <w:r w:rsidRPr="0079649A">
              <w:rPr>
                <w:sz w:val="20"/>
                <w:szCs w:val="20"/>
              </w:rPr>
              <w:t>Ulica</w:t>
            </w:r>
          </w:p>
        </w:tc>
        <w:tc>
          <w:tcPr>
            <w:tcW w:w="1481" w:type="dxa"/>
          </w:tcPr>
          <w:p w14:paraId="697C6CB7" w14:textId="77777777" w:rsidR="0079649A" w:rsidRPr="0079649A" w:rsidRDefault="0079649A" w:rsidP="00055AC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81" w:type="dxa"/>
          </w:tcPr>
          <w:p w14:paraId="6563A1B6" w14:textId="77777777" w:rsidR="0079649A" w:rsidRPr="0079649A" w:rsidRDefault="0079649A" w:rsidP="00055AC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35" w:type="dxa"/>
          </w:tcPr>
          <w:p w14:paraId="3A3FBF46" w14:textId="77777777" w:rsidR="0079649A" w:rsidRPr="0079649A" w:rsidRDefault="0079649A" w:rsidP="00055ACB">
            <w:pPr>
              <w:jc w:val="left"/>
              <w:rPr>
                <w:sz w:val="20"/>
                <w:szCs w:val="20"/>
              </w:rPr>
            </w:pPr>
          </w:p>
        </w:tc>
      </w:tr>
      <w:tr w:rsidR="0079649A" w:rsidRPr="0079649A" w14:paraId="1227A21E" w14:textId="77777777" w:rsidTr="0096107B">
        <w:tc>
          <w:tcPr>
            <w:tcW w:w="386" w:type="dxa"/>
            <w:vMerge/>
          </w:tcPr>
          <w:p w14:paraId="366C1C29" w14:textId="77777777" w:rsidR="0079649A" w:rsidRPr="0096107B" w:rsidRDefault="0079649A" w:rsidP="00055ACB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758" w:type="dxa"/>
            <w:vMerge/>
          </w:tcPr>
          <w:p w14:paraId="6C813140" w14:textId="77777777" w:rsidR="0079649A" w:rsidRPr="0079649A" w:rsidRDefault="0079649A" w:rsidP="00055AC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81" w:type="dxa"/>
          </w:tcPr>
          <w:p w14:paraId="334B54B8" w14:textId="77777777" w:rsidR="0079649A" w:rsidRPr="0079649A" w:rsidRDefault="0079649A" w:rsidP="00055ACB">
            <w:pPr>
              <w:jc w:val="left"/>
              <w:rPr>
                <w:sz w:val="20"/>
                <w:szCs w:val="20"/>
              </w:rPr>
            </w:pPr>
            <w:r w:rsidRPr="0079649A">
              <w:rPr>
                <w:sz w:val="20"/>
                <w:szCs w:val="20"/>
              </w:rPr>
              <w:t xml:space="preserve">Numer domu </w:t>
            </w:r>
          </w:p>
        </w:tc>
        <w:tc>
          <w:tcPr>
            <w:tcW w:w="1481" w:type="dxa"/>
          </w:tcPr>
          <w:p w14:paraId="6BFDE30B" w14:textId="77777777" w:rsidR="0079649A" w:rsidRPr="0079649A" w:rsidRDefault="0079649A" w:rsidP="00055AC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81" w:type="dxa"/>
          </w:tcPr>
          <w:p w14:paraId="05FC12CA" w14:textId="77777777" w:rsidR="0079649A" w:rsidRPr="0079649A" w:rsidRDefault="0079649A" w:rsidP="00055ACB">
            <w:pPr>
              <w:jc w:val="left"/>
              <w:rPr>
                <w:sz w:val="20"/>
                <w:szCs w:val="20"/>
              </w:rPr>
            </w:pPr>
            <w:r w:rsidRPr="0079649A">
              <w:rPr>
                <w:sz w:val="20"/>
                <w:szCs w:val="20"/>
              </w:rPr>
              <w:t xml:space="preserve">Numer lokalu </w:t>
            </w:r>
          </w:p>
        </w:tc>
        <w:tc>
          <w:tcPr>
            <w:tcW w:w="1735" w:type="dxa"/>
          </w:tcPr>
          <w:p w14:paraId="3269712D" w14:textId="77777777" w:rsidR="0079649A" w:rsidRPr="0079649A" w:rsidRDefault="0079649A" w:rsidP="00055ACB">
            <w:pPr>
              <w:jc w:val="left"/>
              <w:rPr>
                <w:sz w:val="20"/>
                <w:szCs w:val="20"/>
              </w:rPr>
            </w:pPr>
          </w:p>
        </w:tc>
      </w:tr>
      <w:tr w:rsidR="0079649A" w:rsidRPr="0079649A" w14:paraId="2FC53182" w14:textId="77777777" w:rsidTr="0096107B">
        <w:tc>
          <w:tcPr>
            <w:tcW w:w="386" w:type="dxa"/>
            <w:vMerge w:val="restart"/>
          </w:tcPr>
          <w:p w14:paraId="1583196A" w14:textId="77777777" w:rsidR="0079649A" w:rsidRPr="0096107B" w:rsidRDefault="0079649A" w:rsidP="00055ACB">
            <w:pPr>
              <w:jc w:val="left"/>
              <w:rPr>
                <w:b/>
                <w:sz w:val="20"/>
                <w:szCs w:val="20"/>
              </w:rPr>
            </w:pPr>
          </w:p>
          <w:p w14:paraId="6172BA0B" w14:textId="77777777" w:rsidR="0079649A" w:rsidRPr="0096107B" w:rsidRDefault="0079649A" w:rsidP="00055ACB">
            <w:pPr>
              <w:jc w:val="left"/>
              <w:rPr>
                <w:b/>
                <w:sz w:val="20"/>
                <w:szCs w:val="20"/>
              </w:rPr>
            </w:pPr>
          </w:p>
          <w:p w14:paraId="09581D3A" w14:textId="77777777" w:rsidR="0079649A" w:rsidRPr="0096107B" w:rsidRDefault="0079649A" w:rsidP="00055ACB">
            <w:pPr>
              <w:jc w:val="left"/>
              <w:rPr>
                <w:b/>
                <w:sz w:val="20"/>
                <w:szCs w:val="20"/>
              </w:rPr>
            </w:pPr>
          </w:p>
          <w:p w14:paraId="1465FCC2" w14:textId="77777777" w:rsidR="0079649A" w:rsidRPr="0096107B" w:rsidRDefault="0079649A" w:rsidP="00055ACB">
            <w:pPr>
              <w:jc w:val="left"/>
              <w:rPr>
                <w:b/>
                <w:sz w:val="20"/>
                <w:szCs w:val="20"/>
              </w:rPr>
            </w:pPr>
            <w:r w:rsidRPr="0096107B">
              <w:rPr>
                <w:b/>
                <w:sz w:val="20"/>
                <w:szCs w:val="20"/>
              </w:rPr>
              <w:t xml:space="preserve">7. </w:t>
            </w:r>
          </w:p>
        </w:tc>
        <w:tc>
          <w:tcPr>
            <w:tcW w:w="2758" w:type="dxa"/>
            <w:vMerge w:val="restart"/>
          </w:tcPr>
          <w:p w14:paraId="279E6B48" w14:textId="77777777" w:rsidR="0079649A" w:rsidRPr="0079649A" w:rsidRDefault="0079649A" w:rsidP="00055ACB">
            <w:pPr>
              <w:jc w:val="left"/>
              <w:rPr>
                <w:sz w:val="20"/>
                <w:szCs w:val="20"/>
              </w:rPr>
            </w:pPr>
          </w:p>
          <w:p w14:paraId="0386639B" w14:textId="77777777" w:rsidR="0079649A" w:rsidRPr="0079649A" w:rsidRDefault="0079649A" w:rsidP="00055ACB">
            <w:pPr>
              <w:jc w:val="left"/>
              <w:rPr>
                <w:sz w:val="20"/>
                <w:szCs w:val="20"/>
              </w:rPr>
            </w:pPr>
          </w:p>
          <w:p w14:paraId="55A7D87F" w14:textId="77777777" w:rsidR="0079649A" w:rsidRPr="0079649A" w:rsidRDefault="0079649A" w:rsidP="00055ACB">
            <w:pPr>
              <w:jc w:val="left"/>
              <w:rPr>
                <w:sz w:val="20"/>
                <w:szCs w:val="20"/>
              </w:rPr>
            </w:pPr>
            <w:r w:rsidRPr="0079649A">
              <w:rPr>
                <w:sz w:val="20"/>
                <w:szCs w:val="20"/>
              </w:rPr>
              <w:t xml:space="preserve">Adres poczty elektronicznej i numery telefonów rodziców kandydata – jeśli posiadają </w:t>
            </w:r>
          </w:p>
        </w:tc>
        <w:tc>
          <w:tcPr>
            <w:tcW w:w="1481" w:type="dxa"/>
            <w:vMerge w:val="restart"/>
          </w:tcPr>
          <w:p w14:paraId="232959E7" w14:textId="77777777" w:rsidR="0079649A" w:rsidRPr="0079649A" w:rsidRDefault="0079649A" w:rsidP="00055ACB">
            <w:pPr>
              <w:jc w:val="left"/>
              <w:rPr>
                <w:b/>
                <w:sz w:val="20"/>
                <w:szCs w:val="20"/>
              </w:rPr>
            </w:pPr>
          </w:p>
          <w:p w14:paraId="046ABDA0" w14:textId="77777777" w:rsidR="0079649A" w:rsidRPr="0079649A" w:rsidRDefault="0079649A" w:rsidP="00055ACB">
            <w:pPr>
              <w:jc w:val="left"/>
              <w:rPr>
                <w:b/>
                <w:sz w:val="20"/>
                <w:szCs w:val="20"/>
              </w:rPr>
            </w:pPr>
          </w:p>
          <w:p w14:paraId="0DF95A47" w14:textId="77777777" w:rsidR="0079649A" w:rsidRPr="0079649A" w:rsidRDefault="0079649A" w:rsidP="00055ACB">
            <w:pPr>
              <w:jc w:val="left"/>
              <w:rPr>
                <w:b/>
                <w:sz w:val="20"/>
                <w:szCs w:val="20"/>
              </w:rPr>
            </w:pPr>
            <w:r w:rsidRPr="0079649A">
              <w:rPr>
                <w:b/>
                <w:sz w:val="20"/>
                <w:szCs w:val="20"/>
              </w:rPr>
              <w:t xml:space="preserve">Matki </w:t>
            </w:r>
          </w:p>
          <w:p w14:paraId="3208FD48" w14:textId="77777777" w:rsidR="0079649A" w:rsidRPr="0079649A" w:rsidRDefault="0079649A" w:rsidP="00055ACB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481" w:type="dxa"/>
          </w:tcPr>
          <w:p w14:paraId="1DE9826F" w14:textId="77777777" w:rsidR="0079649A" w:rsidRPr="0079649A" w:rsidRDefault="0079649A" w:rsidP="00055ACB">
            <w:pPr>
              <w:jc w:val="left"/>
              <w:rPr>
                <w:sz w:val="20"/>
                <w:szCs w:val="20"/>
              </w:rPr>
            </w:pPr>
            <w:r w:rsidRPr="0079649A">
              <w:rPr>
                <w:sz w:val="20"/>
                <w:szCs w:val="20"/>
              </w:rPr>
              <w:t xml:space="preserve">Telefon do kontaktu </w:t>
            </w:r>
          </w:p>
        </w:tc>
        <w:tc>
          <w:tcPr>
            <w:tcW w:w="3216" w:type="dxa"/>
            <w:gridSpan w:val="2"/>
          </w:tcPr>
          <w:p w14:paraId="223D968C" w14:textId="77777777" w:rsidR="0079649A" w:rsidRPr="0079649A" w:rsidRDefault="0079649A" w:rsidP="00055ACB">
            <w:pPr>
              <w:jc w:val="left"/>
              <w:rPr>
                <w:sz w:val="20"/>
                <w:szCs w:val="20"/>
              </w:rPr>
            </w:pPr>
          </w:p>
        </w:tc>
      </w:tr>
      <w:tr w:rsidR="0079649A" w:rsidRPr="0079649A" w14:paraId="4760074D" w14:textId="77777777" w:rsidTr="0096107B">
        <w:tc>
          <w:tcPr>
            <w:tcW w:w="386" w:type="dxa"/>
            <w:vMerge/>
          </w:tcPr>
          <w:p w14:paraId="3B0907FE" w14:textId="77777777" w:rsidR="0079649A" w:rsidRPr="0079649A" w:rsidRDefault="0079649A" w:rsidP="00055AC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758" w:type="dxa"/>
            <w:vMerge/>
          </w:tcPr>
          <w:p w14:paraId="648464DA" w14:textId="77777777" w:rsidR="0079649A" w:rsidRPr="0079649A" w:rsidRDefault="0079649A" w:rsidP="00055AC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81" w:type="dxa"/>
            <w:vMerge/>
          </w:tcPr>
          <w:p w14:paraId="461DE745" w14:textId="77777777" w:rsidR="0079649A" w:rsidRPr="0079649A" w:rsidRDefault="0079649A" w:rsidP="00055ACB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481" w:type="dxa"/>
          </w:tcPr>
          <w:p w14:paraId="043E2760" w14:textId="77777777" w:rsidR="0079649A" w:rsidRPr="0079649A" w:rsidRDefault="0079649A" w:rsidP="00055ACB">
            <w:pPr>
              <w:jc w:val="left"/>
              <w:rPr>
                <w:sz w:val="20"/>
                <w:szCs w:val="20"/>
              </w:rPr>
            </w:pPr>
            <w:r w:rsidRPr="0079649A">
              <w:rPr>
                <w:sz w:val="20"/>
                <w:szCs w:val="20"/>
              </w:rPr>
              <w:t xml:space="preserve">Adres poczty elektronicznej </w:t>
            </w:r>
          </w:p>
        </w:tc>
        <w:tc>
          <w:tcPr>
            <w:tcW w:w="3216" w:type="dxa"/>
            <w:gridSpan w:val="2"/>
          </w:tcPr>
          <w:p w14:paraId="5F79312A" w14:textId="77777777" w:rsidR="0079649A" w:rsidRPr="0079649A" w:rsidRDefault="0079649A" w:rsidP="00055ACB">
            <w:pPr>
              <w:jc w:val="left"/>
              <w:rPr>
                <w:sz w:val="20"/>
                <w:szCs w:val="20"/>
              </w:rPr>
            </w:pPr>
          </w:p>
        </w:tc>
      </w:tr>
      <w:tr w:rsidR="0079649A" w:rsidRPr="0079649A" w14:paraId="545090D2" w14:textId="77777777" w:rsidTr="0096107B">
        <w:tc>
          <w:tcPr>
            <w:tcW w:w="386" w:type="dxa"/>
            <w:vMerge/>
          </w:tcPr>
          <w:p w14:paraId="4A04F628" w14:textId="77777777" w:rsidR="0079649A" w:rsidRPr="0079649A" w:rsidRDefault="0079649A" w:rsidP="00055AC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758" w:type="dxa"/>
            <w:vMerge/>
          </w:tcPr>
          <w:p w14:paraId="3B642690" w14:textId="77777777" w:rsidR="0079649A" w:rsidRPr="0079649A" w:rsidRDefault="0079649A" w:rsidP="00055AC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81" w:type="dxa"/>
            <w:vMerge w:val="restart"/>
          </w:tcPr>
          <w:p w14:paraId="0C28277A" w14:textId="77777777" w:rsidR="0079649A" w:rsidRPr="0079649A" w:rsidRDefault="0079649A" w:rsidP="00055ACB">
            <w:pPr>
              <w:jc w:val="left"/>
              <w:rPr>
                <w:b/>
                <w:sz w:val="20"/>
                <w:szCs w:val="20"/>
              </w:rPr>
            </w:pPr>
          </w:p>
          <w:p w14:paraId="7B7F1988" w14:textId="77777777" w:rsidR="0079649A" w:rsidRPr="0079649A" w:rsidRDefault="0079649A" w:rsidP="00055ACB">
            <w:pPr>
              <w:jc w:val="left"/>
              <w:rPr>
                <w:b/>
                <w:sz w:val="20"/>
                <w:szCs w:val="20"/>
              </w:rPr>
            </w:pPr>
            <w:r w:rsidRPr="0079649A">
              <w:rPr>
                <w:b/>
                <w:sz w:val="20"/>
                <w:szCs w:val="20"/>
              </w:rPr>
              <w:t xml:space="preserve">Ojca </w:t>
            </w:r>
          </w:p>
          <w:p w14:paraId="560368AC" w14:textId="77777777" w:rsidR="0079649A" w:rsidRPr="0079649A" w:rsidRDefault="0079649A" w:rsidP="00055ACB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481" w:type="dxa"/>
          </w:tcPr>
          <w:p w14:paraId="5BD36879" w14:textId="77777777" w:rsidR="0079649A" w:rsidRPr="0079649A" w:rsidRDefault="0079649A" w:rsidP="00055ACB">
            <w:pPr>
              <w:jc w:val="left"/>
              <w:rPr>
                <w:sz w:val="20"/>
                <w:szCs w:val="20"/>
              </w:rPr>
            </w:pPr>
            <w:r w:rsidRPr="0079649A">
              <w:rPr>
                <w:sz w:val="20"/>
                <w:szCs w:val="20"/>
              </w:rPr>
              <w:t xml:space="preserve">Telefon do kontaktu </w:t>
            </w:r>
          </w:p>
        </w:tc>
        <w:tc>
          <w:tcPr>
            <w:tcW w:w="3216" w:type="dxa"/>
            <w:gridSpan w:val="2"/>
          </w:tcPr>
          <w:p w14:paraId="585BC990" w14:textId="77777777" w:rsidR="0079649A" w:rsidRPr="0079649A" w:rsidRDefault="0079649A" w:rsidP="00055ACB">
            <w:pPr>
              <w:jc w:val="left"/>
              <w:rPr>
                <w:sz w:val="20"/>
                <w:szCs w:val="20"/>
              </w:rPr>
            </w:pPr>
          </w:p>
        </w:tc>
      </w:tr>
      <w:tr w:rsidR="0079649A" w:rsidRPr="0079649A" w14:paraId="109A3439" w14:textId="77777777" w:rsidTr="0096107B">
        <w:tc>
          <w:tcPr>
            <w:tcW w:w="386" w:type="dxa"/>
            <w:vMerge/>
          </w:tcPr>
          <w:p w14:paraId="31D0BDA1" w14:textId="77777777" w:rsidR="0079649A" w:rsidRPr="0079649A" w:rsidRDefault="0079649A" w:rsidP="00055AC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758" w:type="dxa"/>
            <w:vMerge/>
          </w:tcPr>
          <w:p w14:paraId="30078E33" w14:textId="77777777" w:rsidR="0079649A" w:rsidRPr="0079649A" w:rsidRDefault="0079649A" w:rsidP="00055AC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81" w:type="dxa"/>
            <w:vMerge/>
          </w:tcPr>
          <w:p w14:paraId="2CE703A9" w14:textId="77777777" w:rsidR="0079649A" w:rsidRPr="0079649A" w:rsidRDefault="0079649A" w:rsidP="00055ACB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481" w:type="dxa"/>
          </w:tcPr>
          <w:p w14:paraId="358428A9" w14:textId="77777777" w:rsidR="0079649A" w:rsidRPr="0079649A" w:rsidRDefault="0079649A" w:rsidP="00055ACB">
            <w:pPr>
              <w:jc w:val="left"/>
              <w:rPr>
                <w:sz w:val="20"/>
                <w:szCs w:val="20"/>
              </w:rPr>
            </w:pPr>
            <w:r w:rsidRPr="0079649A">
              <w:rPr>
                <w:sz w:val="20"/>
                <w:szCs w:val="20"/>
              </w:rPr>
              <w:t xml:space="preserve">Adres poczty elektronicznej </w:t>
            </w:r>
          </w:p>
        </w:tc>
        <w:tc>
          <w:tcPr>
            <w:tcW w:w="3216" w:type="dxa"/>
            <w:gridSpan w:val="2"/>
          </w:tcPr>
          <w:p w14:paraId="2A18B310" w14:textId="77777777" w:rsidR="0079649A" w:rsidRPr="0079649A" w:rsidRDefault="0079649A" w:rsidP="00055ACB">
            <w:pPr>
              <w:jc w:val="left"/>
              <w:rPr>
                <w:sz w:val="20"/>
                <w:szCs w:val="20"/>
              </w:rPr>
            </w:pPr>
          </w:p>
        </w:tc>
      </w:tr>
    </w:tbl>
    <w:p w14:paraId="06D22628" w14:textId="77777777" w:rsidR="0079649A" w:rsidRPr="0079649A" w:rsidRDefault="0079649A" w:rsidP="00055ACB">
      <w:r w:rsidRPr="0079649A">
        <w:t xml:space="preserve">*w przypadku braku numeru PESEL kandydata należy wpisać serię i numer paszportu lub innego dokumentu potwierdzającego tożsamość. </w:t>
      </w:r>
    </w:p>
    <w:p w14:paraId="470E8FE4" w14:textId="77777777" w:rsidR="0079649A" w:rsidRPr="0079649A" w:rsidRDefault="0079649A" w:rsidP="00055ACB">
      <w:pPr>
        <w:rPr>
          <w:sz w:val="24"/>
          <w:szCs w:val="24"/>
        </w:rPr>
      </w:pPr>
    </w:p>
    <w:p w14:paraId="14B302FC" w14:textId="77777777" w:rsidR="0079649A" w:rsidRPr="0079649A" w:rsidRDefault="0079649A" w:rsidP="00055ACB">
      <w:pPr>
        <w:pStyle w:val="Akapitzlist"/>
        <w:numPr>
          <w:ilvl w:val="0"/>
          <w:numId w:val="5"/>
        </w:numPr>
        <w:spacing w:after="0" w:line="312" w:lineRule="auto"/>
        <w:ind w:left="0"/>
        <w:jc w:val="both"/>
        <w:rPr>
          <w:rFonts w:ascii="Segoe UI" w:hAnsi="Segoe UI" w:cs="Segoe UI"/>
          <w:b/>
        </w:rPr>
      </w:pPr>
      <w:r w:rsidRPr="0079649A">
        <w:rPr>
          <w:rFonts w:ascii="Segoe UI" w:hAnsi="Segoe UI" w:cs="Segoe UI"/>
          <w:b/>
        </w:rPr>
        <w:t xml:space="preserve">Informacja o spełnianiu kryteriów określonych w ustawie o systemie oświaty i załącznikach do wniosku potwierdzających ich spełnianie. </w:t>
      </w:r>
    </w:p>
    <w:p w14:paraId="32863944" w14:textId="77777777" w:rsidR="0079649A" w:rsidRPr="0079649A" w:rsidRDefault="0079649A" w:rsidP="00055ACB">
      <w:pPr>
        <w:pStyle w:val="Akapitzlist"/>
        <w:spacing w:after="0" w:line="312" w:lineRule="auto"/>
        <w:ind w:left="0"/>
        <w:jc w:val="both"/>
        <w:rPr>
          <w:rFonts w:ascii="Segoe UI" w:hAnsi="Segoe UI" w:cs="Segoe UI"/>
          <w:b/>
        </w:rPr>
      </w:pPr>
    </w:p>
    <w:p w14:paraId="624FB6A0" w14:textId="77777777" w:rsidR="0079649A" w:rsidRPr="0079649A" w:rsidRDefault="0079649A" w:rsidP="00055ACB">
      <w:r w:rsidRPr="0079649A">
        <w:t xml:space="preserve">*We właściwej rubryce (tak/nie), przy każdym z 7 kryteriów należy  wstawić znak X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2833"/>
        <w:gridCol w:w="4350"/>
        <w:gridCol w:w="645"/>
        <w:gridCol w:w="819"/>
      </w:tblGrid>
      <w:tr w:rsidR="0079649A" w:rsidRPr="00055ACB" w14:paraId="21CF5A71" w14:textId="77777777" w:rsidTr="0096107B">
        <w:tc>
          <w:tcPr>
            <w:tcW w:w="675" w:type="dxa"/>
          </w:tcPr>
          <w:p w14:paraId="271DF88F" w14:textId="77777777" w:rsidR="0079649A" w:rsidRPr="0096107B" w:rsidRDefault="0079649A" w:rsidP="00055ACB">
            <w:pPr>
              <w:jc w:val="left"/>
              <w:rPr>
                <w:b/>
                <w:sz w:val="20"/>
                <w:szCs w:val="20"/>
              </w:rPr>
            </w:pPr>
            <w:r w:rsidRPr="0096107B">
              <w:rPr>
                <w:b/>
                <w:sz w:val="20"/>
                <w:szCs w:val="20"/>
              </w:rPr>
              <w:t>L</w:t>
            </w:r>
            <w:r w:rsidR="0096107B" w:rsidRPr="0096107B">
              <w:rPr>
                <w:b/>
                <w:sz w:val="20"/>
                <w:szCs w:val="20"/>
              </w:rPr>
              <w:t>p</w:t>
            </w:r>
            <w:r w:rsidRPr="0096107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833" w:type="dxa"/>
          </w:tcPr>
          <w:p w14:paraId="43D55706" w14:textId="77777777" w:rsidR="0079649A" w:rsidRPr="0096107B" w:rsidRDefault="0079649A" w:rsidP="0096107B">
            <w:pPr>
              <w:jc w:val="left"/>
              <w:rPr>
                <w:b/>
                <w:sz w:val="20"/>
                <w:szCs w:val="20"/>
              </w:rPr>
            </w:pPr>
            <w:r w:rsidRPr="0096107B">
              <w:rPr>
                <w:b/>
                <w:sz w:val="20"/>
                <w:szCs w:val="20"/>
              </w:rPr>
              <w:t>Kryterium</w:t>
            </w:r>
          </w:p>
        </w:tc>
        <w:tc>
          <w:tcPr>
            <w:tcW w:w="4350" w:type="dxa"/>
          </w:tcPr>
          <w:p w14:paraId="6A78492F" w14:textId="77777777" w:rsidR="0079649A" w:rsidRPr="0096107B" w:rsidRDefault="0079649A" w:rsidP="0096107B">
            <w:pPr>
              <w:jc w:val="left"/>
              <w:rPr>
                <w:b/>
                <w:sz w:val="20"/>
                <w:szCs w:val="20"/>
              </w:rPr>
            </w:pPr>
            <w:r w:rsidRPr="0096107B">
              <w:rPr>
                <w:b/>
                <w:sz w:val="20"/>
                <w:szCs w:val="20"/>
              </w:rPr>
              <w:t>Dokument potwierdzający  spełnianie kryterium</w:t>
            </w:r>
          </w:p>
        </w:tc>
        <w:tc>
          <w:tcPr>
            <w:tcW w:w="645" w:type="dxa"/>
          </w:tcPr>
          <w:p w14:paraId="239C7F45" w14:textId="77777777" w:rsidR="0079649A" w:rsidRPr="0096107B" w:rsidRDefault="0079649A" w:rsidP="0096107B">
            <w:pPr>
              <w:jc w:val="left"/>
              <w:rPr>
                <w:b/>
                <w:sz w:val="20"/>
                <w:szCs w:val="20"/>
              </w:rPr>
            </w:pPr>
            <w:r w:rsidRPr="0096107B">
              <w:rPr>
                <w:b/>
                <w:sz w:val="20"/>
                <w:szCs w:val="20"/>
              </w:rPr>
              <w:t>Tak*</w:t>
            </w:r>
          </w:p>
        </w:tc>
        <w:tc>
          <w:tcPr>
            <w:tcW w:w="819" w:type="dxa"/>
          </w:tcPr>
          <w:p w14:paraId="45CB42D2" w14:textId="77777777" w:rsidR="0079649A" w:rsidRPr="0096107B" w:rsidRDefault="0079649A" w:rsidP="0096107B">
            <w:pPr>
              <w:jc w:val="left"/>
              <w:rPr>
                <w:b/>
                <w:sz w:val="20"/>
                <w:szCs w:val="20"/>
              </w:rPr>
            </w:pPr>
            <w:r w:rsidRPr="0096107B">
              <w:rPr>
                <w:b/>
                <w:sz w:val="20"/>
                <w:szCs w:val="20"/>
              </w:rPr>
              <w:t>Nie*</w:t>
            </w:r>
          </w:p>
        </w:tc>
      </w:tr>
      <w:tr w:rsidR="0079649A" w:rsidRPr="00055ACB" w14:paraId="148CA4F9" w14:textId="77777777" w:rsidTr="0096107B">
        <w:tc>
          <w:tcPr>
            <w:tcW w:w="675" w:type="dxa"/>
          </w:tcPr>
          <w:p w14:paraId="2ACD66F6" w14:textId="77777777" w:rsidR="0079649A" w:rsidRPr="0096107B" w:rsidRDefault="0079649A" w:rsidP="00055ACB">
            <w:pPr>
              <w:jc w:val="left"/>
              <w:rPr>
                <w:b/>
                <w:sz w:val="20"/>
                <w:szCs w:val="20"/>
              </w:rPr>
            </w:pPr>
            <w:r w:rsidRPr="0096107B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833" w:type="dxa"/>
          </w:tcPr>
          <w:p w14:paraId="24F3B0E7" w14:textId="77777777" w:rsidR="0079649A" w:rsidRPr="00055ACB" w:rsidRDefault="0079649A" w:rsidP="00055ACB">
            <w:pPr>
              <w:jc w:val="left"/>
              <w:rPr>
                <w:sz w:val="20"/>
                <w:szCs w:val="20"/>
              </w:rPr>
            </w:pPr>
            <w:r w:rsidRPr="00055ACB">
              <w:rPr>
                <w:sz w:val="20"/>
                <w:szCs w:val="20"/>
              </w:rPr>
              <w:t>Wielodzietność rodziny</w:t>
            </w:r>
            <w:r w:rsidR="00055ACB">
              <w:rPr>
                <w:sz w:val="20"/>
                <w:szCs w:val="20"/>
              </w:rPr>
              <w:t xml:space="preserve"> </w:t>
            </w:r>
            <w:r w:rsidRPr="00055ACB">
              <w:rPr>
                <w:sz w:val="20"/>
                <w:szCs w:val="20"/>
              </w:rPr>
              <w:t xml:space="preserve">kandydata </w:t>
            </w:r>
          </w:p>
        </w:tc>
        <w:tc>
          <w:tcPr>
            <w:tcW w:w="4350" w:type="dxa"/>
          </w:tcPr>
          <w:p w14:paraId="33D656F9" w14:textId="77777777" w:rsidR="0079649A" w:rsidRPr="00055ACB" w:rsidRDefault="0079649A" w:rsidP="00055ACB">
            <w:pPr>
              <w:jc w:val="left"/>
              <w:rPr>
                <w:sz w:val="20"/>
                <w:szCs w:val="20"/>
              </w:rPr>
            </w:pPr>
            <w:r w:rsidRPr="00055ACB">
              <w:rPr>
                <w:sz w:val="20"/>
                <w:szCs w:val="20"/>
              </w:rPr>
              <w:t xml:space="preserve">Oświadczenie o wielodzietności rodziny kandydata (troje i więcej) </w:t>
            </w:r>
          </w:p>
        </w:tc>
        <w:tc>
          <w:tcPr>
            <w:tcW w:w="645" w:type="dxa"/>
          </w:tcPr>
          <w:p w14:paraId="40D36C1E" w14:textId="77777777" w:rsidR="0079649A" w:rsidRPr="00055ACB" w:rsidRDefault="0079649A" w:rsidP="00055ACB">
            <w:pPr>
              <w:rPr>
                <w:sz w:val="20"/>
                <w:szCs w:val="20"/>
              </w:rPr>
            </w:pPr>
          </w:p>
        </w:tc>
        <w:tc>
          <w:tcPr>
            <w:tcW w:w="819" w:type="dxa"/>
          </w:tcPr>
          <w:p w14:paraId="09E796B0" w14:textId="77777777" w:rsidR="0079649A" w:rsidRPr="00055ACB" w:rsidRDefault="0079649A" w:rsidP="00055ACB">
            <w:pPr>
              <w:rPr>
                <w:sz w:val="20"/>
                <w:szCs w:val="20"/>
              </w:rPr>
            </w:pPr>
          </w:p>
        </w:tc>
      </w:tr>
      <w:tr w:rsidR="0079649A" w:rsidRPr="00055ACB" w14:paraId="1B673DD4" w14:textId="77777777" w:rsidTr="0096107B">
        <w:tc>
          <w:tcPr>
            <w:tcW w:w="675" w:type="dxa"/>
          </w:tcPr>
          <w:p w14:paraId="72A19F6C" w14:textId="77777777" w:rsidR="0079649A" w:rsidRPr="0096107B" w:rsidRDefault="0079649A" w:rsidP="00055ACB">
            <w:pPr>
              <w:jc w:val="left"/>
              <w:rPr>
                <w:b/>
                <w:sz w:val="20"/>
                <w:szCs w:val="20"/>
              </w:rPr>
            </w:pPr>
            <w:r w:rsidRPr="0096107B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833" w:type="dxa"/>
          </w:tcPr>
          <w:p w14:paraId="3D6DF090" w14:textId="77777777" w:rsidR="0079649A" w:rsidRPr="00055ACB" w:rsidRDefault="0079649A" w:rsidP="00055ACB">
            <w:pPr>
              <w:jc w:val="left"/>
              <w:rPr>
                <w:sz w:val="20"/>
                <w:szCs w:val="20"/>
              </w:rPr>
            </w:pPr>
            <w:r w:rsidRPr="00055ACB">
              <w:rPr>
                <w:sz w:val="20"/>
                <w:szCs w:val="20"/>
              </w:rPr>
              <w:t xml:space="preserve">Niepełnosprawność kandydata </w:t>
            </w:r>
          </w:p>
        </w:tc>
        <w:tc>
          <w:tcPr>
            <w:tcW w:w="4350" w:type="dxa"/>
          </w:tcPr>
          <w:p w14:paraId="3DB2A7BE" w14:textId="77777777" w:rsidR="0079649A" w:rsidRDefault="0079649A" w:rsidP="00055ACB">
            <w:pPr>
              <w:jc w:val="left"/>
              <w:rPr>
                <w:sz w:val="20"/>
                <w:szCs w:val="20"/>
              </w:rPr>
            </w:pPr>
            <w:r w:rsidRPr="00055ACB">
              <w:rPr>
                <w:sz w:val="20"/>
                <w:szCs w:val="20"/>
              </w:rPr>
              <w:t xml:space="preserve">Orzeczenie o potrzebie kształcenia specjalnego wydane ze względu na niepełnosprawność, orzeczenie o niepełnosprawności lub o stopniu niepełnosprawności </w:t>
            </w:r>
          </w:p>
          <w:p w14:paraId="09D9FF4A" w14:textId="77777777" w:rsidR="0096107B" w:rsidRPr="00055ACB" w:rsidRDefault="0096107B" w:rsidP="00055ACB">
            <w:pPr>
              <w:jc w:val="left"/>
              <w:rPr>
                <w:sz w:val="20"/>
                <w:szCs w:val="20"/>
              </w:rPr>
            </w:pPr>
          </w:p>
          <w:p w14:paraId="0B237681" w14:textId="77777777" w:rsidR="0079649A" w:rsidRPr="0096107B" w:rsidRDefault="0079649A" w:rsidP="00055ACB">
            <w:pPr>
              <w:jc w:val="left"/>
              <w:rPr>
                <w:i/>
                <w:sz w:val="20"/>
                <w:szCs w:val="20"/>
              </w:rPr>
            </w:pPr>
            <w:r w:rsidRPr="0096107B">
              <w:rPr>
                <w:i/>
                <w:sz w:val="20"/>
                <w:szCs w:val="20"/>
              </w:rPr>
              <w:lastRenderedPageBreak/>
              <w:t>(oryginał, poświadczona notarialnie kopia albo urzędowo poświadczony zgodnie z Art. 76 §1 Kodeksu postępowania administracyjnego odpis lub wyciąg z dokumentu lub kopia poświadczona za zgodność z oryginałem przez rodziców)</w:t>
            </w:r>
          </w:p>
          <w:p w14:paraId="6A85E450" w14:textId="77777777" w:rsidR="0079649A" w:rsidRPr="00055ACB" w:rsidRDefault="0079649A" w:rsidP="00055ACB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645" w:type="dxa"/>
          </w:tcPr>
          <w:p w14:paraId="2D94CCC5" w14:textId="77777777" w:rsidR="0079649A" w:rsidRPr="00055ACB" w:rsidRDefault="0079649A" w:rsidP="00055ACB">
            <w:pPr>
              <w:rPr>
                <w:sz w:val="20"/>
                <w:szCs w:val="20"/>
              </w:rPr>
            </w:pPr>
          </w:p>
        </w:tc>
        <w:tc>
          <w:tcPr>
            <w:tcW w:w="819" w:type="dxa"/>
          </w:tcPr>
          <w:p w14:paraId="40807723" w14:textId="77777777" w:rsidR="0079649A" w:rsidRPr="00055ACB" w:rsidRDefault="0079649A" w:rsidP="00055ACB">
            <w:pPr>
              <w:rPr>
                <w:sz w:val="20"/>
                <w:szCs w:val="20"/>
              </w:rPr>
            </w:pPr>
          </w:p>
        </w:tc>
      </w:tr>
      <w:tr w:rsidR="0079649A" w:rsidRPr="0079649A" w14:paraId="181418FB" w14:textId="77777777" w:rsidTr="0096107B">
        <w:tc>
          <w:tcPr>
            <w:tcW w:w="675" w:type="dxa"/>
          </w:tcPr>
          <w:p w14:paraId="62BBA5C3" w14:textId="77777777" w:rsidR="0079649A" w:rsidRPr="0096107B" w:rsidRDefault="0079649A" w:rsidP="00055ACB">
            <w:pPr>
              <w:jc w:val="left"/>
              <w:rPr>
                <w:b/>
                <w:sz w:val="20"/>
                <w:szCs w:val="20"/>
              </w:rPr>
            </w:pPr>
            <w:r w:rsidRPr="0096107B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2833" w:type="dxa"/>
          </w:tcPr>
          <w:p w14:paraId="53D30913" w14:textId="77777777" w:rsidR="0079649A" w:rsidRPr="0079649A" w:rsidRDefault="0079649A" w:rsidP="00055ACB">
            <w:pPr>
              <w:jc w:val="left"/>
              <w:rPr>
                <w:sz w:val="20"/>
                <w:szCs w:val="20"/>
              </w:rPr>
            </w:pPr>
            <w:r w:rsidRPr="0079649A">
              <w:rPr>
                <w:sz w:val="20"/>
                <w:szCs w:val="20"/>
              </w:rPr>
              <w:t xml:space="preserve">Niepełnosprawność jednego z rodziców kandydata </w:t>
            </w:r>
          </w:p>
        </w:tc>
        <w:tc>
          <w:tcPr>
            <w:tcW w:w="4350" w:type="dxa"/>
          </w:tcPr>
          <w:p w14:paraId="620FF292" w14:textId="77777777" w:rsidR="0079649A" w:rsidRDefault="0079649A" w:rsidP="00055ACB">
            <w:pPr>
              <w:jc w:val="left"/>
              <w:rPr>
                <w:sz w:val="20"/>
                <w:szCs w:val="20"/>
              </w:rPr>
            </w:pPr>
            <w:r w:rsidRPr="0079649A">
              <w:rPr>
                <w:sz w:val="20"/>
                <w:szCs w:val="20"/>
              </w:rPr>
              <w:t xml:space="preserve">Orzeczenie o niepełnosprawności lub o stopniu niepełnosprawności lub orzeczenie równoważne w rozumieniu przepisów ustawy z dnia 27 sierpnia 1997 r. o rehabilitacji zawodowej i społecznej oraz zatrudnianiu osób niepełnosprawnych (tj. Dz. U. z 2016. 2046, z późn. zm.). </w:t>
            </w:r>
          </w:p>
          <w:p w14:paraId="18D9AE9F" w14:textId="77777777" w:rsidR="0096107B" w:rsidRPr="0079649A" w:rsidRDefault="0096107B" w:rsidP="00055ACB">
            <w:pPr>
              <w:jc w:val="left"/>
              <w:rPr>
                <w:sz w:val="20"/>
                <w:szCs w:val="20"/>
              </w:rPr>
            </w:pPr>
          </w:p>
          <w:p w14:paraId="720CCC98" w14:textId="77777777" w:rsidR="0079649A" w:rsidRPr="0096107B" w:rsidRDefault="0079649A" w:rsidP="00055ACB">
            <w:pPr>
              <w:jc w:val="left"/>
              <w:rPr>
                <w:i/>
                <w:sz w:val="20"/>
                <w:szCs w:val="20"/>
              </w:rPr>
            </w:pPr>
            <w:r w:rsidRPr="0096107B">
              <w:rPr>
                <w:i/>
                <w:sz w:val="20"/>
                <w:szCs w:val="20"/>
              </w:rPr>
              <w:t>oryginał, poświadczona notarialnie kopia albo urzędowo poświadczony zgodnie z Art. 76 §1 Kodeksu postępowania administracyjnego odpis lub wyciąg z dokumentu lub kopia poświadczona za zgodność z oryginałem przez rodziców)</w:t>
            </w:r>
          </w:p>
          <w:p w14:paraId="7011E451" w14:textId="77777777" w:rsidR="0079649A" w:rsidRPr="0079649A" w:rsidRDefault="0079649A" w:rsidP="00055AC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45" w:type="dxa"/>
          </w:tcPr>
          <w:p w14:paraId="7970F66D" w14:textId="77777777" w:rsidR="0079649A" w:rsidRPr="0079649A" w:rsidRDefault="0079649A" w:rsidP="00055ACB">
            <w:pPr>
              <w:rPr>
                <w:sz w:val="20"/>
                <w:szCs w:val="20"/>
              </w:rPr>
            </w:pPr>
          </w:p>
        </w:tc>
        <w:tc>
          <w:tcPr>
            <w:tcW w:w="819" w:type="dxa"/>
          </w:tcPr>
          <w:p w14:paraId="7DAAAF4D" w14:textId="77777777" w:rsidR="0079649A" w:rsidRPr="0079649A" w:rsidRDefault="0079649A" w:rsidP="00055ACB">
            <w:pPr>
              <w:rPr>
                <w:sz w:val="20"/>
                <w:szCs w:val="20"/>
              </w:rPr>
            </w:pPr>
          </w:p>
        </w:tc>
      </w:tr>
      <w:tr w:rsidR="0079649A" w:rsidRPr="0079649A" w14:paraId="493A76D3" w14:textId="77777777" w:rsidTr="0096107B">
        <w:tc>
          <w:tcPr>
            <w:tcW w:w="675" w:type="dxa"/>
          </w:tcPr>
          <w:p w14:paraId="560F2056" w14:textId="77777777" w:rsidR="0079649A" w:rsidRPr="0096107B" w:rsidRDefault="0079649A" w:rsidP="00055ACB">
            <w:pPr>
              <w:jc w:val="left"/>
              <w:rPr>
                <w:b/>
                <w:sz w:val="20"/>
                <w:szCs w:val="20"/>
              </w:rPr>
            </w:pPr>
            <w:r w:rsidRPr="0096107B">
              <w:rPr>
                <w:b/>
                <w:sz w:val="20"/>
                <w:szCs w:val="20"/>
              </w:rPr>
              <w:t xml:space="preserve">4. </w:t>
            </w:r>
          </w:p>
        </w:tc>
        <w:tc>
          <w:tcPr>
            <w:tcW w:w="2833" w:type="dxa"/>
          </w:tcPr>
          <w:p w14:paraId="1D586434" w14:textId="77777777" w:rsidR="0079649A" w:rsidRPr="0079649A" w:rsidRDefault="0079649A" w:rsidP="00055ACB">
            <w:pPr>
              <w:jc w:val="left"/>
              <w:rPr>
                <w:sz w:val="20"/>
                <w:szCs w:val="20"/>
              </w:rPr>
            </w:pPr>
            <w:r w:rsidRPr="0079649A">
              <w:rPr>
                <w:sz w:val="20"/>
                <w:szCs w:val="20"/>
              </w:rPr>
              <w:t xml:space="preserve">Niepełnosprawność obojga rodziców kandydata  </w:t>
            </w:r>
          </w:p>
        </w:tc>
        <w:tc>
          <w:tcPr>
            <w:tcW w:w="4350" w:type="dxa"/>
          </w:tcPr>
          <w:p w14:paraId="6308D403" w14:textId="77777777" w:rsidR="0079649A" w:rsidRPr="0079649A" w:rsidRDefault="0079649A" w:rsidP="00055ACB">
            <w:pPr>
              <w:jc w:val="left"/>
              <w:rPr>
                <w:sz w:val="20"/>
                <w:szCs w:val="20"/>
              </w:rPr>
            </w:pPr>
            <w:r w:rsidRPr="0079649A">
              <w:rPr>
                <w:sz w:val="20"/>
                <w:szCs w:val="20"/>
              </w:rPr>
              <w:t xml:space="preserve">Orzeczenie o niepełnosprawności lub o stopniu niepełnosprawności lub orzeczenie równoważne w rozumieniu przepisów ustawy z dnia 27 sierpnia 1997 r. o rehabilitacji zawodowej i społecznej oraz zatrudnianiu osób niepełnosprawnych (tj. Dz. U. z 2016. 2046, z późn. zm.). </w:t>
            </w:r>
          </w:p>
          <w:p w14:paraId="64BA6EF9" w14:textId="77777777" w:rsidR="0096107B" w:rsidRDefault="0096107B" w:rsidP="00055ACB">
            <w:pPr>
              <w:jc w:val="left"/>
              <w:rPr>
                <w:i/>
                <w:sz w:val="20"/>
                <w:szCs w:val="20"/>
              </w:rPr>
            </w:pPr>
          </w:p>
          <w:p w14:paraId="5F403846" w14:textId="77777777" w:rsidR="0079649A" w:rsidRPr="0096107B" w:rsidRDefault="0079649A" w:rsidP="00055ACB">
            <w:pPr>
              <w:jc w:val="left"/>
              <w:rPr>
                <w:i/>
                <w:sz w:val="20"/>
                <w:szCs w:val="20"/>
              </w:rPr>
            </w:pPr>
            <w:r w:rsidRPr="0096107B">
              <w:rPr>
                <w:i/>
                <w:sz w:val="20"/>
                <w:szCs w:val="20"/>
              </w:rPr>
              <w:t xml:space="preserve">oryginał, poświadczona notarialnie kopia albo urzędowo poświadczony zgodnie z Art. 76 §1 Kodeksu postępowania administracyjnego odpis lub wyciąg z dokumentu lub kopia </w:t>
            </w:r>
            <w:r w:rsidRPr="0096107B">
              <w:rPr>
                <w:i/>
                <w:sz w:val="20"/>
                <w:szCs w:val="20"/>
              </w:rPr>
              <w:lastRenderedPageBreak/>
              <w:t>poświadczona za zgodność z oryginałem przez rodziców)</w:t>
            </w:r>
          </w:p>
          <w:p w14:paraId="3DBBABE6" w14:textId="77777777" w:rsidR="0079649A" w:rsidRPr="0079649A" w:rsidRDefault="0079649A" w:rsidP="00055AC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45" w:type="dxa"/>
          </w:tcPr>
          <w:p w14:paraId="63BE618E" w14:textId="77777777" w:rsidR="0079649A" w:rsidRPr="0079649A" w:rsidRDefault="0079649A" w:rsidP="00055ACB">
            <w:pPr>
              <w:rPr>
                <w:sz w:val="20"/>
                <w:szCs w:val="20"/>
              </w:rPr>
            </w:pPr>
          </w:p>
        </w:tc>
        <w:tc>
          <w:tcPr>
            <w:tcW w:w="819" w:type="dxa"/>
          </w:tcPr>
          <w:p w14:paraId="19B17DF9" w14:textId="77777777" w:rsidR="0079649A" w:rsidRPr="0079649A" w:rsidRDefault="0079649A" w:rsidP="00055ACB">
            <w:pPr>
              <w:rPr>
                <w:sz w:val="20"/>
                <w:szCs w:val="20"/>
              </w:rPr>
            </w:pPr>
          </w:p>
        </w:tc>
      </w:tr>
      <w:tr w:rsidR="0079649A" w:rsidRPr="0079649A" w14:paraId="362DDC21" w14:textId="77777777" w:rsidTr="0096107B">
        <w:tc>
          <w:tcPr>
            <w:tcW w:w="675" w:type="dxa"/>
          </w:tcPr>
          <w:p w14:paraId="62ED4D6C" w14:textId="77777777" w:rsidR="0079649A" w:rsidRPr="0096107B" w:rsidRDefault="0079649A" w:rsidP="00055ACB">
            <w:pPr>
              <w:jc w:val="left"/>
              <w:rPr>
                <w:b/>
                <w:sz w:val="20"/>
                <w:szCs w:val="20"/>
              </w:rPr>
            </w:pPr>
            <w:r w:rsidRPr="0096107B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2833" w:type="dxa"/>
          </w:tcPr>
          <w:p w14:paraId="44C02118" w14:textId="77777777" w:rsidR="0079649A" w:rsidRPr="0079649A" w:rsidRDefault="0079649A" w:rsidP="00055ACB">
            <w:pPr>
              <w:jc w:val="left"/>
              <w:rPr>
                <w:sz w:val="20"/>
                <w:szCs w:val="20"/>
              </w:rPr>
            </w:pPr>
            <w:r w:rsidRPr="0079649A">
              <w:rPr>
                <w:sz w:val="20"/>
                <w:szCs w:val="20"/>
              </w:rPr>
              <w:t xml:space="preserve">Niepełnosprawność rodzeństwa kandydata </w:t>
            </w:r>
          </w:p>
        </w:tc>
        <w:tc>
          <w:tcPr>
            <w:tcW w:w="4350" w:type="dxa"/>
          </w:tcPr>
          <w:p w14:paraId="19C26F09" w14:textId="77777777" w:rsidR="0079649A" w:rsidRPr="0079649A" w:rsidRDefault="0079649A" w:rsidP="00055ACB">
            <w:pPr>
              <w:jc w:val="left"/>
              <w:rPr>
                <w:sz w:val="20"/>
                <w:szCs w:val="20"/>
              </w:rPr>
            </w:pPr>
            <w:r w:rsidRPr="0079649A">
              <w:rPr>
                <w:sz w:val="20"/>
                <w:szCs w:val="20"/>
              </w:rPr>
              <w:t xml:space="preserve">Orzeczenie o niepełnosprawności lub o stopniu niepełnosprawności lub orzeczenie równoważne w rozumieniu przepisów ustawy z dnia 27 sierpnia 1997 r. o rehabilitacji zawodowej i społecznej oraz zatrudnianiu osób niepełnosprawnych (tj. Dz. U. z 2016. 2046, z późn. zm.). </w:t>
            </w:r>
          </w:p>
          <w:p w14:paraId="532A7387" w14:textId="77777777" w:rsidR="0079649A" w:rsidRPr="0079649A" w:rsidRDefault="0079649A" w:rsidP="00055ACB">
            <w:pPr>
              <w:jc w:val="left"/>
              <w:rPr>
                <w:sz w:val="20"/>
                <w:szCs w:val="20"/>
              </w:rPr>
            </w:pPr>
          </w:p>
          <w:p w14:paraId="1E9ED1EB" w14:textId="77777777" w:rsidR="0079649A" w:rsidRPr="0096107B" w:rsidRDefault="0079649A" w:rsidP="00055ACB">
            <w:pPr>
              <w:jc w:val="left"/>
              <w:rPr>
                <w:i/>
                <w:sz w:val="20"/>
                <w:szCs w:val="20"/>
              </w:rPr>
            </w:pPr>
            <w:r w:rsidRPr="0096107B">
              <w:rPr>
                <w:i/>
                <w:sz w:val="20"/>
                <w:szCs w:val="20"/>
              </w:rPr>
              <w:t>oryginał, poświadczona notarialnie kopia albo urzędowo poświadczony zgodnie z Art. 76 §1 Kodeksu postępowania administracyjnego odpis lub wyciąg z dokumentu lub kopia poświadczona za zgodność z oryginałem przez rodziców)</w:t>
            </w:r>
          </w:p>
          <w:p w14:paraId="4DE7EFF9" w14:textId="77777777" w:rsidR="0079649A" w:rsidRPr="0079649A" w:rsidRDefault="0079649A" w:rsidP="00055AC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45" w:type="dxa"/>
          </w:tcPr>
          <w:p w14:paraId="55EE07DC" w14:textId="77777777" w:rsidR="0079649A" w:rsidRPr="0079649A" w:rsidRDefault="0079649A" w:rsidP="00055ACB">
            <w:pPr>
              <w:rPr>
                <w:sz w:val="20"/>
                <w:szCs w:val="20"/>
              </w:rPr>
            </w:pPr>
          </w:p>
        </w:tc>
        <w:tc>
          <w:tcPr>
            <w:tcW w:w="819" w:type="dxa"/>
          </w:tcPr>
          <w:p w14:paraId="27B06C0C" w14:textId="77777777" w:rsidR="0079649A" w:rsidRPr="0079649A" w:rsidRDefault="0079649A" w:rsidP="00055ACB">
            <w:pPr>
              <w:rPr>
                <w:sz w:val="20"/>
                <w:szCs w:val="20"/>
              </w:rPr>
            </w:pPr>
          </w:p>
        </w:tc>
      </w:tr>
      <w:tr w:rsidR="0079649A" w:rsidRPr="0079649A" w14:paraId="4376E919" w14:textId="77777777" w:rsidTr="0096107B">
        <w:tc>
          <w:tcPr>
            <w:tcW w:w="675" w:type="dxa"/>
          </w:tcPr>
          <w:p w14:paraId="1862BAAD" w14:textId="77777777" w:rsidR="0079649A" w:rsidRPr="0096107B" w:rsidRDefault="0079649A" w:rsidP="00055ACB">
            <w:pPr>
              <w:jc w:val="left"/>
              <w:rPr>
                <w:b/>
                <w:sz w:val="20"/>
                <w:szCs w:val="20"/>
              </w:rPr>
            </w:pPr>
            <w:r w:rsidRPr="0096107B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2833" w:type="dxa"/>
          </w:tcPr>
          <w:p w14:paraId="1EA04CC7" w14:textId="77777777" w:rsidR="0079649A" w:rsidRPr="0079649A" w:rsidRDefault="0079649A" w:rsidP="00055ACB">
            <w:pPr>
              <w:jc w:val="left"/>
              <w:rPr>
                <w:sz w:val="20"/>
                <w:szCs w:val="20"/>
              </w:rPr>
            </w:pPr>
            <w:r w:rsidRPr="0079649A">
              <w:rPr>
                <w:sz w:val="20"/>
                <w:szCs w:val="20"/>
              </w:rPr>
              <w:t xml:space="preserve">Samotne wychowanie kandydata w rodzinie </w:t>
            </w:r>
          </w:p>
        </w:tc>
        <w:tc>
          <w:tcPr>
            <w:tcW w:w="4350" w:type="dxa"/>
          </w:tcPr>
          <w:p w14:paraId="06AE1E2D" w14:textId="77777777" w:rsidR="0079649A" w:rsidRPr="0079649A" w:rsidRDefault="0079649A" w:rsidP="00055ACB">
            <w:pPr>
              <w:jc w:val="left"/>
              <w:rPr>
                <w:sz w:val="20"/>
                <w:szCs w:val="20"/>
              </w:rPr>
            </w:pPr>
            <w:r w:rsidRPr="0079649A">
              <w:rPr>
                <w:sz w:val="20"/>
                <w:szCs w:val="20"/>
              </w:rPr>
              <w:t xml:space="preserve">Prawomocny wyrok sądu rodzinnego orzekający rozwód lub separację lub akt zgonu oraz oświadczenie o samotnym wychowaniu dziecka oraz niewychowaniu żadnego dziecka wspólnie z jego rodzicem. </w:t>
            </w:r>
          </w:p>
          <w:p w14:paraId="60C85A72" w14:textId="77777777" w:rsidR="0079649A" w:rsidRPr="0079649A" w:rsidRDefault="0079649A" w:rsidP="00055ACB">
            <w:pPr>
              <w:jc w:val="left"/>
              <w:rPr>
                <w:sz w:val="20"/>
                <w:szCs w:val="20"/>
              </w:rPr>
            </w:pPr>
          </w:p>
          <w:p w14:paraId="0142A6CD" w14:textId="77777777" w:rsidR="0079649A" w:rsidRPr="0096107B" w:rsidRDefault="0079649A" w:rsidP="00055ACB">
            <w:pPr>
              <w:jc w:val="left"/>
              <w:rPr>
                <w:i/>
                <w:sz w:val="20"/>
                <w:szCs w:val="20"/>
              </w:rPr>
            </w:pPr>
            <w:r w:rsidRPr="0096107B">
              <w:rPr>
                <w:i/>
                <w:sz w:val="20"/>
                <w:szCs w:val="20"/>
              </w:rPr>
              <w:t>oryginał, poświadczona notarialnie kopia albo urzędowo poświadczony zgodnie z Art. 76 §1 Kodeksu postępowania administracyjnego odpis lub wyciąg z dokumentu lub kopia poświadczona za zgodność z oryginałem przez rodziców)</w:t>
            </w:r>
          </w:p>
          <w:p w14:paraId="7505C2B6" w14:textId="77777777" w:rsidR="0079649A" w:rsidRPr="0079649A" w:rsidRDefault="0079649A" w:rsidP="00055AC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45" w:type="dxa"/>
          </w:tcPr>
          <w:p w14:paraId="790BC1D1" w14:textId="77777777" w:rsidR="0079649A" w:rsidRPr="0079649A" w:rsidRDefault="0079649A" w:rsidP="00055ACB">
            <w:pPr>
              <w:rPr>
                <w:sz w:val="20"/>
                <w:szCs w:val="20"/>
              </w:rPr>
            </w:pPr>
          </w:p>
        </w:tc>
        <w:tc>
          <w:tcPr>
            <w:tcW w:w="819" w:type="dxa"/>
          </w:tcPr>
          <w:p w14:paraId="5317647D" w14:textId="77777777" w:rsidR="0079649A" w:rsidRPr="0079649A" w:rsidRDefault="0079649A" w:rsidP="00055ACB">
            <w:pPr>
              <w:rPr>
                <w:sz w:val="20"/>
                <w:szCs w:val="20"/>
              </w:rPr>
            </w:pPr>
          </w:p>
        </w:tc>
      </w:tr>
      <w:tr w:rsidR="0079649A" w:rsidRPr="0079649A" w14:paraId="1A96E642" w14:textId="77777777" w:rsidTr="0096107B">
        <w:tc>
          <w:tcPr>
            <w:tcW w:w="675" w:type="dxa"/>
          </w:tcPr>
          <w:p w14:paraId="43D94E2E" w14:textId="77777777" w:rsidR="0079649A" w:rsidRPr="0096107B" w:rsidRDefault="0079649A" w:rsidP="00055ACB">
            <w:pPr>
              <w:jc w:val="left"/>
              <w:rPr>
                <w:b/>
                <w:sz w:val="20"/>
                <w:szCs w:val="20"/>
              </w:rPr>
            </w:pPr>
            <w:r w:rsidRPr="0096107B">
              <w:rPr>
                <w:b/>
                <w:sz w:val="20"/>
                <w:szCs w:val="20"/>
              </w:rPr>
              <w:t xml:space="preserve">7. </w:t>
            </w:r>
          </w:p>
        </w:tc>
        <w:tc>
          <w:tcPr>
            <w:tcW w:w="2833" w:type="dxa"/>
          </w:tcPr>
          <w:p w14:paraId="02991C59" w14:textId="77777777" w:rsidR="0079649A" w:rsidRPr="0079649A" w:rsidRDefault="0079649A" w:rsidP="00055ACB">
            <w:pPr>
              <w:jc w:val="left"/>
              <w:rPr>
                <w:sz w:val="20"/>
                <w:szCs w:val="20"/>
              </w:rPr>
            </w:pPr>
            <w:r w:rsidRPr="0079649A">
              <w:rPr>
                <w:sz w:val="20"/>
                <w:szCs w:val="20"/>
              </w:rPr>
              <w:t xml:space="preserve">Objęcie kandydata pieczą zastępczą </w:t>
            </w:r>
          </w:p>
        </w:tc>
        <w:tc>
          <w:tcPr>
            <w:tcW w:w="4350" w:type="dxa"/>
          </w:tcPr>
          <w:p w14:paraId="46E12972" w14:textId="77777777" w:rsidR="0079649A" w:rsidRPr="0079649A" w:rsidRDefault="0079649A" w:rsidP="00055ACB">
            <w:pPr>
              <w:jc w:val="left"/>
              <w:rPr>
                <w:sz w:val="20"/>
                <w:szCs w:val="20"/>
              </w:rPr>
            </w:pPr>
            <w:r w:rsidRPr="0079649A">
              <w:rPr>
                <w:sz w:val="20"/>
                <w:szCs w:val="20"/>
              </w:rPr>
              <w:t xml:space="preserve">Dokument poświadczający objęcie dziecka pieczą zastępczą zgodnie z ustawą z dnia 9 czerwca 2011r. o wspieraniu rodziny i systemie pieczy zastępczej (tj. Dz. U. z 2017. 697 ze zm. ) </w:t>
            </w:r>
          </w:p>
          <w:p w14:paraId="46FFCD36" w14:textId="77777777" w:rsidR="0079649A" w:rsidRPr="0079649A" w:rsidRDefault="0079649A" w:rsidP="00055ACB">
            <w:pPr>
              <w:jc w:val="left"/>
              <w:rPr>
                <w:sz w:val="20"/>
                <w:szCs w:val="20"/>
              </w:rPr>
            </w:pPr>
          </w:p>
          <w:p w14:paraId="5E707671" w14:textId="77777777" w:rsidR="0079649A" w:rsidRPr="0096107B" w:rsidRDefault="0079649A" w:rsidP="00055ACB">
            <w:pPr>
              <w:jc w:val="left"/>
              <w:rPr>
                <w:i/>
                <w:sz w:val="20"/>
                <w:szCs w:val="20"/>
              </w:rPr>
            </w:pPr>
            <w:r w:rsidRPr="0096107B">
              <w:rPr>
                <w:i/>
                <w:sz w:val="20"/>
                <w:szCs w:val="20"/>
              </w:rPr>
              <w:t>oryginał, poświadczona notarialnie kopia albo urzędowo poświadczony zgodnie z Art. 76 §1 Kodeksu postępowania administracyjnego odpis lub wyciąg z dokumentu lub kopia poświadczona za zgodność z oryginałem przez rodziców)</w:t>
            </w:r>
          </w:p>
          <w:p w14:paraId="1B7CC77C" w14:textId="77777777" w:rsidR="0079649A" w:rsidRPr="0079649A" w:rsidRDefault="0079649A" w:rsidP="00055AC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45" w:type="dxa"/>
          </w:tcPr>
          <w:p w14:paraId="1CFDB23F" w14:textId="77777777" w:rsidR="0079649A" w:rsidRPr="0079649A" w:rsidRDefault="0079649A" w:rsidP="00055ACB">
            <w:pPr>
              <w:rPr>
                <w:sz w:val="20"/>
                <w:szCs w:val="20"/>
              </w:rPr>
            </w:pPr>
          </w:p>
        </w:tc>
        <w:tc>
          <w:tcPr>
            <w:tcW w:w="819" w:type="dxa"/>
          </w:tcPr>
          <w:p w14:paraId="4BABD854" w14:textId="77777777" w:rsidR="0079649A" w:rsidRPr="0079649A" w:rsidRDefault="0079649A" w:rsidP="00055ACB">
            <w:pPr>
              <w:rPr>
                <w:sz w:val="20"/>
                <w:szCs w:val="20"/>
              </w:rPr>
            </w:pPr>
          </w:p>
        </w:tc>
      </w:tr>
    </w:tbl>
    <w:p w14:paraId="2A0C405A" w14:textId="77777777" w:rsidR="0079649A" w:rsidRPr="0079649A" w:rsidRDefault="0079649A" w:rsidP="00055ACB"/>
    <w:p w14:paraId="330D9663" w14:textId="77777777" w:rsidR="0079649A" w:rsidRPr="0079649A" w:rsidRDefault="0079649A" w:rsidP="00055ACB">
      <w:pPr>
        <w:pStyle w:val="Akapitzlist"/>
        <w:numPr>
          <w:ilvl w:val="0"/>
          <w:numId w:val="3"/>
        </w:numPr>
        <w:spacing w:after="0" w:line="312" w:lineRule="auto"/>
        <w:ind w:left="0"/>
        <w:jc w:val="both"/>
        <w:rPr>
          <w:rFonts w:ascii="Segoe UI" w:hAnsi="Segoe UI" w:cs="Segoe UI"/>
          <w:sz w:val="16"/>
          <w:szCs w:val="16"/>
          <w:vertAlign w:val="superscript"/>
        </w:rPr>
      </w:pPr>
      <w:r w:rsidRPr="0079649A">
        <w:rPr>
          <w:rFonts w:ascii="Segoe UI" w:hAnsi="Segoe UI" w:cs="Segoe UI"/>
          <w:sz w:val="16"/>
          <w:szCs w:val="16"/>
        </w:rPr>
        <w:t xml:space="preserve">Zgodnie z art. 131c ust. 2 i 3 ustawy z dnia 14 grudnia 2016r. – Prawo oświatowe, w przypadku większej liczby kandydatów spełniających warunek zamieszkania na obszarze danej gminy, niż wolnych miejsc w pierwszym etapie postępowania rekrutacyjnego są brane pod uwagę kryteria wymienione w tabeli. Każde z kryteriów ma jednakową wartość. </w:t>
      </w:r>
    </w:p>
    <w:p w14:paraId="2B4F17B4" w14:textId="77777777" w:rsidR="0079649A" w:rsidRPr="0079649A" w:rsidRDefault="0079649A" w:rsidP="00055ACB">
      <w:pPr>
        <w:rPr>
          <w:sz w:val="16"/>
          <w:szCs w:val="16"/>
          <w:vertAlign w:val="superscript"/>
        </w:rPr>
      </w:pPr>
    </w:p>
    <w:p w14:paraId="144D0FA9" w14:textId="77777777" w:rsidR="0079649A" w:rsidRPr="0079649A" w:rsidRDefault="0079649A" w:rsidP="00055ACB">
      <w:r w:rsidRPr="0079649A">
        <w:t>Do wniosku dołączam dokumenty potwierdzające spełnianie kryterium w punktach: …………………………</w:t>
      </w:r>
    </w:p>
    <w:p w14:paraId="6B5E93DE" w14:textId="77777777" w:rsidR="0079649A" w:rsidRPr="0079649A" w:rsidRDefault="0079649A" w:rsidP="00055ACB"/>
    <w:p w14:paraId="265BA4CF" w14:textId="77777777" w:rsidR="0079649A" w:rsidRPr="0096107B" w:rsidRDefault="0079649A" w:rsidP="00055ACB">
      <w:pPr>
        <w:pStyle w:val="Akapitzlist"/>
        <w:numPr>
          <w:ilvl w:val="0"/>
          <w:numId w:val="5"/>
        </w:numPr>
        <w:spacing w:after="0" w:line="312" w:lineRule="auto"/>
        <w:ind w:left="0"/>
        <w:jc w:val="both"/>
        <w:rPr>
          <w:rFonts w:ascii="Segoe UI" w:hAnsi="Segoe UI" w:cs="Segoe UI"/>
          <w:b/>
        </w:rPr>
      </w:pPr>
      <w:r w:rsidRPr="0096107B">
        <w:rPr>
          <w:rFonts w:ascii="Segoe UI" w:hAnsi="Segoe UI" w:cs="Segoe UI"/>
          <w:b/>
        </w:rPr>
        <w:t xml:space="preserve">Informacja o spełnianiu kryteriów ustalonych przez organ prowadzący </w:t>
      </w:r>
      <w:r w:rsidRPr="0096107B">
        <w:rPr>
          <w:rFonts w:ascii="Segoe UI" w:hAnsi="Segoe UI" w:cs="Segoe UI"/>
          <w:b/>
          <w:vertAlign w:val="superscript"/>
        </w:rPr>
        <w:t>2</w:t>
      </w:r>
    </w:p>
    <w:p w14:paraId="24CE681A" w14:textId="77777777" w:rsidR="0079649A" w:rsidRPr="0079649A" w:rsidRDefault="0079649A" w:rsidP="00055ACB">
      <w:r w:rsidRPr="0079649A">
        <w:t xml:space="preserve">*We właściwej rubryce (tak/nie) przy każdym kryterium należy wstawić znak X </w:t>
      </w:r>
    </w:p>
    <w:p w14:paraId="1D7C6B30" w14:textId="77777777" w:rsidR="0079649A" w:rsidRPr="0079649A" w:rsidRDefault="0079649A" w:rsidP="00055AC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9"/>
        <w:gridCol w:w="7233"/>
        <w:gridCol w:w="644"/>
        <w:gridCol w:w="744"/>
      </w:tblGrid>
      <w:tr w:rsidR="0079649A" w:rsidRPr="0079649A" w14:paraId="0BD0CDAD" w14:textId="77777777" w:rsidTr="0096107B">
        <w:tc>
          <w:tcPr>
            <w:tcW w:w="559" w:type="dxa"/>
          </w:tcPr>
          <w:p w14:paraId="4928DDB0" w14:textId="77777777" w:rsidR="0079649A" w:rsidRPr="0096107B" w:rsidRDefault="0079649A" w:rsidP="0096107B">
            <w:pPr>
              <w:jc w:val="left"/>
              <w:rPr>
                <w:b/>
                <w:sz w:val="20"/>
                <w:szCs w:val="20"/>
              </w:rPr>
            </w:pPr>
            <w:r w:rsidRPr="0096107B">
              <w:rPr>
                <w:b/>
                <w:sz w:val="20"/>
                <w:szCs w:val="20"/>
              </w:rPr>
              <w:t>L</w:t>
            </w:r>
            <w:r w:rsidR="0096107B" w:rsidRPr="0096107B">
              <w:rPr>
                <w:b/>
                <w:sz w:val="20"/>
                <w:szCs w:val="20"/>
              </w:rPr>
              <w:t>p.</w:t>
            </w:r>
          </w:p>
        </w:tc>
        <w:tc>
          <w:tcPr>
            <w:tcW w:w="7233" w:type="dxa"/>
          </w:tcPr>
          <w:p w14:paraId="3FCD8D31" w14:textId="77777777" w:rsidR="0079649A" w:rsidRPr="0096107B" w:rsidRDefault="0079649A" w:rsidP="0096107B">
            <w:pPr>
              <w:jc w:val="left"/>
              <w:rPr>
                <w:b/>
                <w:sz w:val="20"/>
                <w:szCs w:val="20"/>
              </w:rPr>
            </w:pPr>
            <w:r w:rsidRPr="0096107B">
              <w:rPr>
                <w:b/>
                <w:sz w:val="20"/>
                <w:szCs w:val="20"/>
              </w:rPr>
              <w:t>Kryterium</w:t>
            </w:r>
          </w:p>
        </w:tc>
        <w:tc>
          <w:tcPr>
            <w:tcW w:w="644" w:type="dxa"/>
          </w:tcPr>
          <w:p w14:paraId="4BAE6BFD" w14:textId="77777777" w:rsidR="0079649A" w:rsidRPr="0096107B" w:rsidRDefault="0079649A" w:rsidP="0096107B">
            <w:pPr>
              <w:jc w:val="left"/>
              <w:rPr>
                <w:b/>
                <w:sz w:val="20"/>
                <w:szCs w:val="20"/>
              </w:rPr>
            </w:pPr>
            <w:r w:rsidRPr="0096107B">
              <w:rPr>
                <w:b/>
                <w:sz w:val="20"/>
                <w:szCs w:val="20"/>
              </w:rPr>
              <w:t>Tak*</w:t>
            </w:r>
          </w:p>
        </w:tc>
        <w:tc>
          <w:tcPr>
            <w:tcW w:w="744" w:type="dxa"/>
          </w:tcPr>
          <w:p w14:paraId="7D71A4EB" w14:textId="77777777" w:rsidR="0079649A" w:rsidRPr="0096107B" w:rsidRDefault="0079649A" w:rsidP="0096107B">
            <w:pPr>
              <w:jc w:val="left"/>
              <w:rPr>
                <w:b/>
                <w:sz w:val="20"/>
                <w:szCs w:val="20"/>
              </w:rPr>
            </w:pPr>
            <w:r w:rsidRPr="0096107B">
              <w:rPr>
                <w:b/>
                <w:sz w:val="20"/>
                <w:szCs w:val="20"/>
              </w:rPr>
              <w:t>Nie*</w:t>
            </w:r>
          </w:p>
        </w:tc>
      </w:tr>
      <w:tr w:rsidR="0079649A" w:rsidRPr="0079649A" w14:paraId="1EA8A0D6" w14:textId="77777777" w:rsidTr="0096107B">
        <w:tc>
          <w:tcPr>
            <w:tcW w:w="559" w:type="dxa"/>
          </w:tcPr>
          <w:p w14:paraId="646F1487" w14:textId="77777777" w:rsidR="0079649A" w:rsidRPr="0096107B" w:rsidRDefault="0079649A" w:rsidP="0096107B">
            <w:pPr>
              <w:jc w:val="left"/>
              <w:rPr>
                <w:b/>
                <w:sz w:val="20"/>
                <w:szCs w:val="20"/>
              </w:rPr>
            </w:pPr>
          </w:p>
          <w:p w14:paraId="14735F1B" w14:textId="77777777" w:rsidR="0079649A" w:rsidRPr="0096107B" w:rsidRDefault="0079649A" w:rsidP="0096107B">
            <w:pPr>
              <w:jc w:val="left"/>
              <w:rPr>
                <w:b/>
                <w:sz w:val="20"/>
                <w:szCs w:val="20"/>
              </w:rPr>
            </w:pPr>
            <w:r w:rsidRPr="0096107B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7233" w:type="dxa"/>
          </w:tcPr>
          <w:p w14:paraId="29143D0B" w14:textId="77777777" w:rsidR="0079649A" w:rsidRPr="0079649A" w:rsidRDefault="0079649A" w:rsidP="0096107B">
            <w:pPr>
              <w:jc w:val="left"/>
              <w:rPr>
                <w:sz w:val="20"/>
                <w:szCs w:val="20"/>
              </w:rPr>
            </w:pPr>
            <w:r w:rsidRPr="0079649A">
              <w:rPr>
                <w:sz w:val="20"/>
                <w:szCs w:val="20"/>
              </w:rPr>
              <w:t xml:space="preserve">Zatrudnienie lub studiowanie w systemie stacjonarnym: obojga rodziców/ opiekunów prawnych lub rodzica samotnie wychowującego dziecko </w:t>
            </w:r>
          </w:p>
        </w:tc>
        <w:tc>
          <w:tcPr>
            <w:tcW w:w="644" w:type="dxa"/>
          </w:tcPr>
          <w:p w14:paraId="0876853F" w14:textId="77777777" w:rsidR="0079649A" w:rsidRPr="0079649A" w:rsidRDefault="0079649A" w:rsidP="0096107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45E288D8" w14:textId="77777777" w:rsidR="0079649A" w:rsidRPr="0079649A" w:rsidRDefault="0079649A" w:rsidP="0096107B">
            <w:pPr>
              <w:jc w:val="left"/>
              <w:rPr>
                <w:sz w:val="20"/>
                <w:szCs w:val="20"/>
              </w:rPr>
            </w:pPr>
          </w:p>
        </w:tc>
      </w:tr>
      <w:tr w:rsidR="0079649A" w:rsidRPr="0079649A" w14:paraId="4727210B" w14:textId="77777777" w:rsidTr="0096107B">
        <w:tc>
          <w:tcPr>
            <w:tcW w:w="559" w:type="dxa"/>
          </w:tcPr>
          <w:p w14:paraId="462EE777" w14:textId="77777777" w:rsidR="0079649A" w:rsidRPr="0096107B" w:rsidRDefault="0079649A" w:rsidP="0096107B">
            <w:pPr>
              <w:jc w:val="left"/>
              <w:rPr>
                <w:b/>
                <w:sz w:val="20"/>
                <w:szCs w:val="20"/>
              </w:rPr>
            </w:pPr>
          </w:p>
          <w:p w14:paraId="1072A324" w14:textId="77777777" w:rsidR="0079649A" w:rsidRPr="0096107B" w:rsidRDefault="0079649A" w:rsidP="0096107B">
            <w:pPr>
              <w:jc w:val="left"/>
              <w:rPr>
                <w:b/>
                <w:sz w:val="20"/>
                <w:szCs w:val="20"/>
              </w:rPr>
            </w:pPr>
            <w:r w:rsidRPr="0096107B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7233" w:type="dxa"/>
          </w:tcPr>
          <w:p w14:paraId="18E94691" w14:textId="77777777" w:rsidR="0079649A" w:rsidRPr="0079649A" w:rsidRDefault="0079649A" w:rsidP="0096107B">
            <w:pPr>
              <w:jc w:val="left"/>
              <w:rPr>
                <w:sz w:val="20"/>
                <w:szCs w:val="20"/>
              </w:rPr>
            </w:pPr>
            <w:r w:rsidRPr="0079649A">
              <w:rPr>
                <w:sz w:val="20"/>
                <w:szCs w:val="20"/>
              </w:rPr>
              <w:t xml:space="preserve">Przedszkole wskazane we wniosku jest najbliżej miejsca zamieszkania kandydata i jego rodziców/ opiekunów prawnych </w:t>
            </w:r>
          </w:p>
        </w:tc>
        <w:tc>
          <w:tcPr>
            <w:tcW w:w="644" w:type="dxa"/>
          </w:tcPr>
          <w:p w14:paraId="4844DBC7" w14:textId="77777777" w:rsidR="0079649A" w:rsidRPr="0079649A" w:rsidRDefault="0079649A" w:rsidP="0096107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14B0367D" w14:textId="77777777" w:rsidR="0079649A" w:rsidRPr="0079649A" w:rsidRDefault="0079649A" w:rsidP="0096107B">
            <w:pPr>
              <w:jc w:val="left"/>
              <w:rPr>
                <w:sz w:val="20"/>
                <w:szCs w:val="20"/>
              </w:rPr>
            </w:pPr>
          </w:p>
        </w:tc>
      </w:tr>
      <w:tr w:rsidR="0079649A" w:rsidRPr="0079649A" w14:paraId="3221EDBA" w14:textId="77777777" w:rsidTr="0096107B">
        <w:tc>
          <w:tcPr>
            <w:tcW w:w="559" w:type="dxa"/>
          </w:tcPr>
          <w:p w14:paraId="432B6F59" w14:textId="77777777" w:rsidR="0079649A" w:rsidRPr="0096107B" w:rsidRDefault="0079649A" w:rsidP="0096107B">
            <w:pPr>
              <w:jc w:val="left"/>
              <w:rPr>
                <w:b/>
                <w:sz w:val="20"/>
                <w:szCs w:val="20"/>
              </w:rPr>
            </w:pPr>
          </w:p>
          <w:p w14:paraId="745B86B1" w14:textId="77777777" w:rsidR="0079649A" w:rsidRPr="0096107B" w:rsidRDefault="0079649A" w:rsidP="0096107B">
            <w:pPr>
              <w:jc w:val="left"/>
              <w:rPr>
                <w:b/>
                <w:sz w:val="20"/>
                <w:szCs w:val="20"/>
              </w:rPr>
            </w:pPr>
            <w:r w:rsidRPr="0096107B">
              <w:rPr>
                <w:b/>
                <w:sz w:val="20"/>
                <w:szCs w:val="20"/>
              </w:rPr>
              <w:t xml:space="preserve">3. </w:t>
            </w:r>
          </w:p>
        </w:tc>
        <w:tc>
          <w:tcPr>
            <w:tcW w:w="7233" w:type="dxa"/>
          </w:tcPr>
          <w:p w14:paraId="764B1A93" w14:textId="77777777" w:rsidR="0079649A" w:rsidRPr="0079649A" w:rsidRDefault="0079649A" w:rsidP="0096107B">
            <w:pPr>
              <w:jc w:val="left"/>
              <w:rPr>
                <w:sz w:val="20"/>
                <w:szCs w:val="20"/>
              </w:rPr>
            </w:pPr>
            <w:r w:rsidRPr="0079649A">
              <w:rPr>
                <w:sz w:val="20"/>
                <w:szCs w:val="20"/>
              </w:rPr>
              <w:t xml:space="preserve">Oboje rodzice/ opiekunowie prawni kandydata rozliczają podatek dochodowy od osób fizycznych za miniony rok w gminie Suchy Las. Kryterium te stosuje się również w stosunku do rodzica/ opiekuna prawnego samotnie wychowującego dziecko. </w:t>
            </w:r>
          </w:p>
        </w:tc>
        <w:tc>
          <w:tcPr>
            <w:tcW w:w="644" w:type="dxa"/>
          </w:tcPr>
          <w:p w14:paraId="3A47775C" w14:textId="77777777" w:rsidR="0079649A" w:rsidRPr="0079649A" w:rsidRDefault="0079649A" w:rsidP="0096107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14:paraId="62BAC4EF" w14:textId="77777777" w:rsidR="0079649A" w:rsidRPr="0079649A" w:rsidRDefault="0079649A" w:rsidP="0096107B">
            <w:pPr>
              <w:jc w:val="left"/>
              <w:rPr>
                <w:sz w:val="20"/>
                <w:szCs w:val="20"/>
              </w:rPr>
            </w:pPr>
          </w:p>
        </w:tc>
      </w:tr>
    </w:tbl>
    <w:p w14:paraId="5AA9B76F" w14:textId="77777777" w:rsidR="0079649A" w:rsidRPr="0079649A" w:rsidRDefault="0079649A" w:rsidP="00055ACB"/>
    <w:p w14:paraId="3BEF0660" w14:textId="77777777" w:rsidR="0079649A" w:rsidRPr="0079649A" w:rsidRDefault="0079649A" w:rsidP="00055ACB">
      <w:pPr>
        <w:pStyle w:val="Akapitzlist"/>
        <w:numPr>
          <w:ilvl w:val="0"/>
          <w:numId w:val="4"/>
        </w:numPr>
        <w:spacing w:after="0" w:line="312" w:lineRule="auto"/>
        <w:ind w:left="0"/>
        <w:jc w:val="both"/>
        <w:rPr>
          <w:rFonts w:ascii="Segoe UI" w:hAnsi="Segoe UI" w:cs="Segoe UI"/>
          <w:sz w:val="20"/>
          <w:szCs w:val="20"/>
        </w:rPr>
      </w:pPr>
      <w:r w:rsidRPr="0079649A">
        <w:rPr>
          <w:rFonts w:ascii="Segoe UI" w:hAnsi="Segoe UI" w:cs="Segoe UI"/>
          <w:sz w:val="20"/>
          <w:szCs w:val="20"/>
        </w:rPr>
        <w:t xml:space="preserve">Zgodnie z Art. 131 ust. 4 ustawy z dnia 14 grudnia 2016r. – Prawo oświatowe (tekst. Jedn. : DZ.U. z 2017.59. z późn. zm. ) spełnianie przez kandydata kryteriów określonych przez organ prowadzący jest potwierdzenie oświadczeniami. </w:t>
      </w:r>
    </w:p>
    <w:p w14:paraId="5BD45DAD" w14:textId="77777777" w:rsidR="0079649A" w:rsidRPr="0079649A" w:rsidRDefault="0079649A" w:rsidP="00055ACB">
      <w:pPr>
        <w:pStyle w:val="Akapitzlist"/>
        <w:numPr>
          <w:ilvl w:val="0"/>
          <w:numId w:val="4"/>
        </w:numPr>
        <w:spacing w:after="0" w:line="312" w:lineRule="auto"/>
        <w:ind w:left="0"/>
        <w:jc w:val="both"/>
        <w:rPr>
          <w:rFonts w:ascii="Segoe UI" w:hAnsi="Segoe UI" w:cs="Segoe UI"/>
          <w:sz w:val="18"/>
          <w:szCs w:val="18"/>
        </w:rPr>
      </w:pPr>
      <w:r w:rsidRPr="0079649A">
        <w:rPr>
          <w:rFonts w:ascii="Segoe UI" w:hAnsi="Segoe UI" w:cs="Segoe UI"/>
          <w:sz w:val="20"/>
          <w:szCs w:val="20"/>
        </w:rPr>
        <w:t>Do wniosku dołączam  oświadczenia o spełnianiu kryteriów wymienionych w punktach……………………………..</w:t>
      </w:r>
      <w:r w:rsidRPr="0079649A">
        <w:rPr>
          <w:rFonts w:ascii="Segoe UI" w:hAnsi="Segoe UI" w:cs="Segoe UI"/>
          <w:sz w:val="18"/>
          <w:szCs w:val="18"/>
          <w:vertAlign w:val="superscript"/>
        </w:rPr>
        <w:t>3</w:t>
      </w:r>
    </w:p>
    <w:p w14:paraId="7D1A96A7" w14:textId="77777777" w:rsidR="0079649A" w:rsidRPr="0079649A" w:rsidRDefault="0079649A" w:rsidP="00055ACB"/>
    <w:p w14:paraId="00127896" w14:textId="77777777" w:rsidR="0079649A" w:rsidRPr="0079649A" w:rsidRDefault="0079649A" w:rsidP="00055ACB">
      <w:pPr>
        <w:rPr>
          <w:sz w:val="16"/>
          <w:szCs w:val="16"/>
        </w:rPr>
      </w:pPr>
      <w:r w:rsidRPr="0079649A">
        <w:rPr>
          <w:vertAlign w:val="superscript"/>
        </w:rPr>
        <w:t xml:space="preserve">2 </w:t>
      </w:r>
      <w:r w:rsidRPr="0079649A">
        <w:rPr>
          <w:sz w:val="16"/>
          <w:szCs w:val="16"/>
        </w:rPr>
        <w:t xml:space="preserve">Zgodnie z Art. 131 ust. 4 ustawy z dnia 14 grudnia 2016r. – prawo oświatowe (t. Dz. u. 2017.59) w przypadku równorzędnych wyników uzyskanych w pierwszym etapie postępowania rekrutacyjnego lub jeżeli po zakończeniu tego etapu przedszkole nadal dysponuje wolnymi miejscami, w drugim etapie postepowania rekrutacyjnego są brane pod uwagę kryteria określone przez organ prowadzący. </w:t>
      </w:r>
    </w:p>
    <w:p w14:paraId="5FA8C5F7" w14:textId="77777777" w:rsidR="0079649A" w:rsidRPr="0079649A" w:rsidRDefault="0079649A" w:rsidP="00055ACB">
      <w:pPr>
        <w:rPr>
          <w:sz w:val="16"/>
          <w:szCs w:val="16"/>
        </w:rPr>
      </w:pPr>
      <w:r w:rsidRPr="0079649A">
        <w:rPr>
          <w:vertAlign w:val="superscript"/>
        </w:rPr>
        <w:lastRenderedPageBreak/>
        <w:t>3</w:t>
      </w:r>
      <w:r w:rsidRPr="0079649A">
        <w:rPr>
          <w:sz w:val="16"/>
          <w:szCs w:val="16"/>
          <w:vertAlign w:val="superscript"/>
        </w:rPr>
        <w:t>.</w:t>
      </w:r>
      <w:r w:rsidRPr="0079649A">
        <w:rPr>
          <w:sz w:val="16"/>
          <w:szCs w:val="16"/>
        </w:rPr>
        <w:t xml:space="preserve">Zgodnie  z art. 150 ust. 2 pkt. 1 ustawy o systemie oświaty do wniosku dołącza się dokumenty potwierdzające spełnianie przez kandydata kryteriów. </w:t>
      </w:r>
    </w:p>
    <w:p w14:paraId="68BF8CC4" w14:textId="77777777" w:rsidR="0079649A" w:rsidRPr="0079649A" w:rsidRDefault="0079649A" w:rsidP="00055ACB">
      <w:pPr>
        <w:widowControl w:val="0"/>
        <w:suppressAutoHyphens/>
        <w:autoSpaceDN w:val="0"/>
        <w:rPr>
          <w:rFonts w:eastAsia="DejaVu Sans"/>
          <w:kern w:val="3"/>
          <w:sz w:val="16"/>
          <w:szCs w:val="16"/>
          <w:lang w:eastAsia="zh-CN" w:bidi="hi-IN"/>
        </w:rPr>
      </w:pPr>
      <w:r w:rsidRPr="0079649A">
        <w:rPr>
          <w:rFonts w:eastAsia="DejaVu Sans"/>
          <w:bCs/>
          <w:kern w:val="3"/>
          <w:sz w:val="16"/>
          <w:szCs w:val="16"/>
          <w:lang w:eastAsia="zh-CN" w:bidi="hi-IN"/>
        </w:rPr>
        <w:t>Wyrażam zgodę na przetwarzanie moich danych</w:t>
      </w:r>
      <w:r w:rsidRPr="0079649A">
        <w:rPr>
          <w:rFonts w:eastAsia="DejaVu Sans"/>
          <w:kern w:val="3"/>
          <w:sz w:val="16"/>
          <w:szCs w:val="16"/>
          <w:lang w:eastAsia="zh-CN" w:bidi="hi-IN"/>
        </w:rPr>
        <w:t xml:space="preserve"> osobowych dla potrzeb niezbędnych do realizacji procesu rekrutacji (zgodnie z Ustawą z dnia 29.08.1997 roku o Ochronie </w:t>
      </w:r>
      <w:r w:rsidRPr="0079649A">
        <w:rPr>
          <w:rFonts w:eastAsia="DejaVu Sans"/>
          <w:bCs/>
          <w:kern w:val="3"/>
          <w:sz w:val="16"/>
          <w:szCs w:val="16"/>
          <w:lang w:eastAsia="zh-CN" w:bidi="hi-IN"/>
        </w:rPr>
        <w:t>Danych</w:t>
      </w:r>
      <w:r w:rsidRPr="0079649A">
        <w:rPr>
          <w:rFonts w:eastAsia="DejaVu Sans"/>
          <w:kern w:val="3"/>
          <w:sz w:val="16"/>
          <w:szCs w:val="16"/>
          <w:lang w:eastAsia="zh-CN" w:bidi="hi-IN"/>
        </w:rPr>
        <w:t xml:space="preserve"> Osobowych; tekst jednolity: Dz. U. 2016 r. poz. 922)</w:t>
      </w:r>
    </w:p>
    <w:p w14:paraId="1788223B" w14:textId="77777777" w:rsidR="0079649A" w:rsidRPr="0096107B" w:rsidRDefault="0096107B" w:rsidP="00055ACB">
      <w:pPr>
        <w:pStyle w:val="Akapitzlist"/>
        <w:numPr>
          <w:ilvl w:val="0"/>
          <w:numId w:val="5"/>
        </w:numPr>
        <w:spacing w:after="0" w:line="312" w:lineRule="auto"/>
        <w:ind w:left="0"/>
        <w:jc w:val="both"/>
        <w:rPr>
          <w:rFonts w:ascii="Segoe UI" w:hAnsi="Segoe UI" w:cs="Segoe UI"/>
          <w:b/>
        </w:rPr>
      </w:pPr>
      <w:r w:rsidRPr="0096107B">
        <w:rPr>
          <w:rFonts w:ascii="Segoe UI" w:hAnsi="Segoe UI" w:cs="Segoe UI"/>
          <w:b/>
        </w:rPr>
        <w:t xml:space="preserve">Istotne dane o dziecku </w:t>
      </w:r>
      <w:r w:rsidR="0079649A" w:rsidRPr="0096107B">
        <w:rPr>
          <w:rFonts w:ascii="Segoe UI" w:hAnsi="Segoe UI" w:cs="Segoe UI"/>
          <w:b/>
        </w:rPr>
        <w:t xml:space="preserve">dotyczące zdrowia, diety, rozwoju psychofizycznego </w:t>
      </w:r>
    </w:p>
    <w:p w14:paraId="5C9601E8" w14:textId="77777777" w:rsidR="0079649A" w:rsidRPr="0079649A" w:rsidRDefault="0079649A" w:rsidP="00055AC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649"/>
      </w:tblGrid>
      <w:tr w:rsidR="0079649A" w:rsidRPr="0079649A" w14:paraId="5DA399CD" w14:textId="77777777" w:rsidTr="0096107B">
        <w:tc>
          <w:tcPr>
            <w:tcW w:w="4531" w:type="dxa"/>
          </w:tcPr>
          <w:p w14:paraId="01D3FE45" w14:textId="77777777" w:rsidR="0079649A" w:rsidRPr="0079649A" w:rsidRDefault="0079649A" w:rsidP="00055ACB">
            <w:pPr>
              <w:jc w:val="left"/>
              <w:rPr>
                <w:sz w:val="20"/>
                <w:szCs w:val="20"/>
              </w:rPr>
            </w:pPr>
            <w:r w:rsidRPr="0079649A">
              <w:rPr>
                <w:sz w:val="20"/>
                <w:szCs w:val="20"/>
              </w:rPr>
              <w:t xml:space="preserve">Choroby przewlekłe </w:t>
            </w:r>
          </w:p>
        </w:tc>
        <w:tc>
          <w:tcPr>
            <w:tcW w:w="4649" w:type="dxa"/>
          </w:tcPr>
          <w:p w14:paraId="3CCE6081" w14:textId="77777777" w:rsidR="0079649A" w:rsidRPr="0079649A" w:rsidRDefault="0079649A" w:rsidP="00055ACB">
            <w:pPr>
              <w:rPr>
                <w:sz w:val="20"/>
                <w:szCs w:val="20"/>
              </w:rPr>
            </w:pPr>
          </w:p>
          <w:p w14:paraId="5458FA9F" w14:textId="77777777" w:rsidR="0079649A" w:rsidRPr="0079649A" w:rsidRDefault="0079649A" w:rsidP="00055ACB">
            <w:pPr>
              <w:rPr>
                <w:sz w:val="20"/>
                <w:szCs w:val="20"/>
              </w:rPr>
            </w:pPr>
          </w:p>
          <w:p w14:paraId="74939AB9" w14:textId="77777777" w:rsidR="0079649A" w:rsidRPr="0079649A" w:rsidRDefault="0079649A" w:rsidP="00055ACB">
            <w:pPr>
              <w:rPr>
                <w:sz w:val="20"/>
                <w:szCs w:val="20"/>
              </w:rPr>
            </w:pPr>
          </w:p>
        </w:tc>
      </w:tr>
      <w:tr w:rsidR="0079649A" w:rsidRPr="0079649A" w14:paraId="74415632" w14:textId="77777777" w:rsidTr="0096107B">
        <w:tc>
          <w:tcPr>
            <w:tcW w:w="4531" w:type="dxa"/>
          </w:tcPr>
          <w:p w14:paraId="68502B35" w14:textId="77777777" w:rsidR="0079649A" w:rsidRPr="0079649A" w:rsidRDefault="0079649A" w:rsidP="00055ACB">
            <w:pPr>
              <w:jc w:val="left"/>
              <w:rPr>
                <w:sz w:val="20"/>
                <w:szCs w:val="20"/>
              </w:rPr>
            </w:pPr>
            <w:r w:rsidRPr="0079649A">
              <w:rPr>
                <w:sz w:val="20"/>
                <w:szCs w:val="20"/>
              </w:rPr>
              <w:t xml:space="preserve">Stosowanie diety  </w:t>
            </w:r>
          </w:p>
        </w:tc>
        <w:tc>
          <w:tcPr>
            <w:tcW w:w="4649" w:type="dxa"/>
          </w:tcPr>
          <w:p w14:paraId="66967302" w14:textId="77777777" w:rsidR="0079649A" w:rsidRPr="0079649A" w:rsidRDefault="0079649A" w:rsidP="00055ACB">
            <w:pPr>
              <w:rPr>
                <w:sz w:val="20"/>
                <w:szCs w:val="20"/>
              </w:rPr>
            </w:pPr>
          </w:p>
          <w:p w14:paraId="34C6FD00" w14:textId="77777777" w:rsidR="0079649A" w:rsidRPr="0079649A" w:rsidRDefault="0079649A" w:rsidP="00055ACB">
            <w:pPr>
              <w:rPr>
                <w:sz w:val="20"/>
                <w:szCs w:val="20"/>
              </w:rPr>
            </w:pPr>
          </w:p>
          <w:p w14:paraId="50E4CAB5" w14:textId="77777777" w:rsidR="0079649A" w:rsidRPr="0079649A" w:rsidRDefault="0079649A" w:rsidP="00055ACB">
            <w:pPr>
              <w:rPr>
                <w:sz w:val="20"/>
                <w:szCs w:val="20"/>
              </w:rPr>
            </w:pPr>
          </w:p>
        </w:tc>
      </w:tr>
      <w:tr w:rsidR="0079649A" w:rsidRPr="0079649A" w14:paraId="00472FDF" w14:textId="77777777" w:rsidTr="0096107B">
        <w:tc>
          <w:tcPr>
            <w:tcW w:w="4531" w:type="dxa"/>
          </w:tcPr>
          <w:p w14:paraId="0994B135" w14:textId="77777777" w:rsidR="0079649A" w:rsidRPr="0079649A" w:rsidRDefault="0079649A" w:rsidP="00055ACB">
            <w:pPr>
              <w:jc w:val="left"/>
              <w:rPr>
                <w:sz w:val="20"/>
                <w:szCs w:val="20"/>
              </w:rPr>
            </w:pPr>
            <w:r w:rsidRPr="0079649A">
              <w:rPr>
                <w:sz w:val="20"/>
                <w:szCs w:val="20"/>
              </w:rPr>
              <w:t xml:space="preserve">Rozwój psychofizyczny </w:t>
            </w:r>
          </w:p>
        </w:tc>
        <w:tc>
          <w:tcPr>
            <w:tcW w:w="4649" w:type="dxa"/>
          </w:tcPr>
          <w:p w14:paraId="285EE73E" w14:textId="77777777" w:rsidR="0079649A" w:rsidRPr="0079649A" w:rsidRDefault="0079649A" w:rsidP="00055ACB">
            <w:pPr>
              <w:rPr>
                <w:sz w:val="20"/>
                <w:szCs w:val="20"/>
              </w:rPr>
            </w:pPr>
          </w:p>
          <w:p w14:paraId="5BD9F6B6" w14:textId="77777777" w:rsidR="0079649A" w:rsidRPr="0079649A" w:rsidRDefault="0079649A" w:rsidP="00055ACB">
            <w:pPr>
              <w:rPr>
                <w:sz w:val="20"/>
                <w:szCs w:val="20"/>
              </w:rPr>
            </w:pPr>
          </w:p>
          <w:p w14:paraId="53DA7F01" w14:textId="77777777" w:rsidR="0079649A" w:rsidRPr="0079649A" w:rsidRDefault="0079649A" w:rsidP="00055ACB">
            <w:pPr>
              <w:rPr>
                <w:sz w:val="20"/>
                <w:szCs w:val="20"/>
              </w:rPr>
            </w:pPr>
          </w:p>
        </w:tc>
      </w:tr>
    </w:tbl>
    <w:p w14:paraId="46041DB5" w14:textId="77777777" w:rsidR="0079649A" w:rsidRPr="0079649A" w:rsidRDefault="0079649A" w:rsidP="00055ACB"/>
    <w:p w14:paraId="26F47C3A" w14:textId="77777777" w:rsidR="0079649A" w:rsidRPr="00A02F90" w:rsidRDefault="0079649A" w:rsidP="00055ACB">
      <w:pPr>
        <w:jc w:val="center"/>
        <w:rPr>
          <w:b/>
          <w:sz w:val="22"/>
          <w:szCs w:val="22"/>
        </w:rPr>
      </w:pPr>
      <w:r w:rsidRPr="00A02F90">
        <w:rPr>
          <w:b/>
          <w:sz w:val="22"/>
          <w:szCs w:val="22"/>
        </w:rPr>
        <w:t xml:space="preserve">OŚWIADCZENIA DOTYCZĄCE TREŚCI ZGŁOSZENIA I OCHRONY DANYCH </w:t>
      </w:r>
      <w:r w:rsidR="00A02F90" w:rsidRPr="00A02F90">
        <w:rPr>
          <w:b/>
          <w:sz w:val="22"/>
          <w:szCs w:val="22"/>
        </w:rPr>
        <w:t>O</w:t>
      </w:r>
      <w:r w:rsidRPr="00A02F90">
        <w:rPr>
          <w:b/>
          <w:sz w:val="22"/>
          <w:szCs w:val="22"/>
        </w:rPr>
        <w:t>SOBOWYCH</w:t>
      </w:r>
    </w:p>
    <w:p w14:paraId="0C4E8C46" w14:textId="77777777" w:rsidR="0079649A" w:rsidRPr="0079649A" w:rsidRDefault="0079649A" w:rsidP="00055ACB"/>
    <w:p w14:paraId="3C680CAE" w14:textId="77777777" w:rsidR="0079649A" w:rsidRPr="0079649A" w:rsidRDefault="0079649A" w:rsidP="00055ACB">
      <w:r w:rsidRPr="0079649A">
        <w:t xml:space="preserve">Oświadczam, że dane przedłożone w niniejszej deklaracji są zgodne ze stanem faktycznym </w:t>
      </w:r>
      <w:r w:rsidRPr="0079649A">
        <w:rPr>
          <w:vertAlign w:val="superscript"/>
        </w:rPr>
        <w:t>4</w:t>
      </w:r>
    </w:p>
    <w:p w14:paraId="7EBB5256" w14:textId="77777777" w:rsidR="0079649A" w:rsidRPr="0079649A" w:rsidRDefault="0079649A" w:rsidP="00055ACB"/>
    <w:p w14:paraId="7352B95B" w14:textId="77777777" w:rsidR="0079649A" w:rsidRPr="0079649A" w:rsidRDefault="0079649A" w:rsidP="00055ACB"/>
    <w:p w14:paraId="479DCBAC" w14:textId="77777777" w:rsidR="0079649A" w:rsidRPr="0079649A" w:rsidRDefault="0079649A" w:rsidP="00055ACB">
      <w:r w:rsidRPr="0079649A">
        <w:t>……………………………………………………</w:t>
      </w:r>
      <w:r w:rsidRPr="0079649A">
        <w:tab/>
      </w:r>
      <w:r w:rsidRPr="0079649A">
        <w:tab/>
      </w:r>
      <w:r w:rsidRPr="0079649A">
        <w:tab/>
      </w:r>
      <w:r w:rsidRPr="0079649A">
        <w:tab/>
      </w:r>
      <w:r w:rsidRPr="0079649A">
        <w:tab/>
        <w:t>……………………………………………………..</w:t>
      </w:r>
    </w:p>
    <w:p w14:paraId="0B9B69D1" w14:textId="77777777" w:rsidR="0079649A" w:rsidRPr="0079649A" w:rsidRDefault="0079649A" w:rsidP="00055ACB"/>
    <w:p w14:paraId="643732B7" w14:textId="77777777" w:rsidR="0079649A" w:rsidRPr="0079649A" w:rsidRDefault="0079649A" w:rsidP="00055ACB">
      <w:r w:rsidRPr="0079649A">
        <w:t>P</w:t>
      </w:r>
      <w:r w:rsidRPr="0096107B">
        <w:rPr>
          <w:sz w:val="18"/>
          <w:szCs w:val="18"/>
        </w:rPr>
        <w:t xml:space="preserve">odpis matki/ opiekuna prawnego </w:t>
      </w:r>
      <w:r w:rsidRPr="0096107B">
        <w:rPr>
          <w:sz w:val="18"/>
          <w:szCs w:val="18"/>
        </w:rPr>
        <w:tab/>
      </w:r>
      <w:r w:rsidRPr="0096107B">
        <w:rPr>
          <w:sz w:val="18"/>
          <w:szCs w:val="18"/>
        </w:rPr>
        <w:tab/>
      </w:r>
      <w:r w:rsidRPr="0096107B">
        <w:rPr>
          <w:sz w:val="18"/>
          <w:szCs w:val="18"/>
        </w:rPr>
        <w:tab/>
      </w:r>
      <w:r w:rsidRPr="0096107B">
        <w:rPr>
          <w:sz w:val="18"/>
          <w:szCs w:val="18"/>
        </w:rPr>
        <w:tab/>
      </w:r>
      <w:r w:rsidRPr="0096107B">
        <w:rPr>
          <w:sz w:val="18"/>
          <w:szCs w:val="18"/>
        </w:rPr>
        <w:tab/>
        <w:t xml:space="preserve">Podpis ojca/ opiekuna prawnego </w:t>
      </w:r>
    </w:p>
    <w:p w14:paraId="34A194BC" w14:textId="77777777" w:rsidR="0079649A" w:rsidRPr="0079649A" w:rsidRDefault="0079649A" w:rsidP="00055ACB"/>
    <w:p w14:paraId="4799FAC3" w14:textId="77777777" w:rsidR="0079649A" w:rsidRPr="0079649A" w:rsidRDefault="0079649A" w:rsidP="00055ACB"/>
    <w:p w14:paraId="7935D9BC" w14:textId="77777777" w:rsidR="0079649A" w:rsidRPr="0079649A" w:rsidRDefault="0079649A" w:rsidP="00055ACB">
      <w:r w:rsidRPr="0079649A">
        <w:t>--------------------------------------------------</w:t>
      </w:r>
    </w:p>
    <w:p w14:paraId="21EF0BC4" w14:textId="77777777" w:rsidR="0079649A" w:rsidRPr="0079649A" w:rsidRDefault="0079649A" w:rsidP="00055ACB">
      <w:pPr>
        <w:rPr>
          <w:sz w:val="16"/>
          <w:szCs w:val="16"/>
        </w:rPr>
      </w:pPr>
      <w:r w:rsidRPr="0079649A">
        <w:rPr>
          <w:sz w:val="16"/>
          <w:szCs w:val="16"/>
          <w:vertAlign w:val="superscript"/>
        </w:rPr>
        <w:t>4.</w:t>
      </w:r>
      <w:r w:rsidRPr="0079649A">
        <w:rPr>
          <w:sz w:val="16"/>
          <w:szCs w:val="16"/>
        </w:rPr>
        <w:t xml:space="preserve"> Zgodnie z art. 233 § 1 Kodeksu karnego – kto składając zeznania mające służyć za dowód w postępowaniu sądowym lub w innym postępowaniu prowadzonym na podstawie ustawy, zezna nieprawdę lub zatai prawdę, podlega karze pozbawienia wolności do lat 3. </w:t>
      </w:r>
    </w:p>
    <w:p w14:paraId="6AA32B74" w14:textId="77777777" w:rsidR="0079649A" w:rsidRPr="0079649A" w:rsidRDefault="0079649A" w:rsidP="00055ACB">
      <w:pPr>
        <w:rPr>
          <w:sz w:val="16"/>
          <w:szCs w:val="16"/>
        </w:rPr>
      </w:pPr>
    </w:p>
    <w:p w14:paraId="10C6E566" w14:textId="4548C7E0" w:rsidR="00D62D6F" w:rsidRDefault="00D62D6F" w:rsidP="00055ACB"/>
    <w:tbl>
      <w:tblPr>
        <w:tblW w:w="111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1120"/>
      </w:tblGrid>
      <w:tr w:rsidR="0098341B" w:rsidRPr="00917246" w14:paraId="38A97E4E" w14:textId="77777777" w:rsidTr="009E595B">
        <w:trPr>
          <w:trHeight w:val="434"/>
          <w:jc w:val="center"/>
        </w:trPr>
        <w:tc>
          <w:tcPr>
            <w:tcW w:w="10317" w:type="dxa"/>
            <w:tcBorders>
              <w:left w:val="nil"/>
              <w:right w:val="nil"/>
            </w:tcBorders>
            <w:vAlign w:val="center"/>
          </w:tcPr>
          <w:p w14:paraId="78F46CE0" w14:textId="77777777" w:rsidR="0098341B" w:rsidRDefault="0098341B" w:rsidP="009E595B">
            <w:pPr>
              <w:pStyle w:val="Legenda"/>
              <w:rPr>
                <w:rFonts w:ascii="Verdana" w:hAnsi="Verdana"/>
                <w:b/>
                <w:i w:val="0"/>
                <w:sz w:val="16"/>
                <w:szCs w:val="16"/>
              </w:rPr>
            </w:pPr>
          </w:p>
          <w:p w14:paraId="5401B467" w14:textId="22921A53" w:rsidR="0098341B" w:rsidRDefault="0098341B" w:rsidP="009E595B">
            <w:pPr>
              <w:pStyle w:val="Legenda"/>
              <w:jc w:val="center"/>
              <w:rPr>
                <w:rFonts w:ascii="Verdana" w:hAnsi="Verdana"/>
                <w:b/>
                <w:i w:val="0"/>
                <w:sz w:val="16"/>
                <w:szCs w:val="16"/>
              </w:rPr>
            </w:pPr>
            <w:r w:rsidRPr="00EE14C3">
              <w:rPr>
                <w:rFonts w:ascii="Verdana" w:hAnsi="Verdana"/>
                <w:b/>
                <w:i w:val="0"/>
                <w:sz w:val="16"/>
                <w:szCs w:val="16"/>
              </w:rPr>
              <w:t>Klauzula informacyjna związana z procesem przetwarzanie danych osobowych</w:t>
            </w:r>
            <w:r>
              <w:rPr>
                <w:rFonts w:ascii="Verdana" w:hAnsi="Verdana"/>
                <w:b/>
                <w:i w:val="0"/>
                <w:sz w:val="16"/>
                <w:szCs w:val="16"/>
              </w:rPr>
              <w:t xml:space="preserve"> w Publicznym Przedszkole Akad</w:t>
            </w:r>
            <w:r w:rsidR="004147DE">
              <w:rPr>
                <w:rFonts w:ascii="Verdana" w:hAnsi="Verdana"/>
                <w:b/>
                <w:i w:val="0"/>
                <w:sz w:val="16"/>
                <w:szCs w:val="16"/>
              </w:rPr>
              <w:t>emos</w:t>
            </w:r>
          </w:p>
          <w:p w14:paraId="6072A3F7" w14:textId="77777777" w:rsidR="0098341B" w:rsidRDefault="0098341B" w:rsidP="009E595B">
            <w:pPr>
              <w:pStyle w:val="Legenda"/>
              <w:jc w:val="both"/>
              <w:rPr>
                <w:rFonts w:ascii="Verdana" w:hAnsi="Verdana"/>
                <w:b/>
                <w:i w:val="0"/>
                <w:sz w:val="16"/>
                <w:szCs w:val="16"/>
              </w:rPr>
            </w:pPr>
            <w:r w:rsidRPr="00553112">
              <w:rPr>
                <w:rFonts w:ascii="Verdana" w:hAnsi="Verdana"/>
                <w:b/>
                <w:i w:val="0"/>
                <w:sz w:val="16"/>
                <w:szCs w:val="16"/>
              </w:rPr>
              <w:t xml:space="preserve">Realizując wymogi rozporządzenia Parlamentu Europejskiego i Rady (UE) 2016/679 z dnia 27 kwietnia 2016 r. w sprawie ochrony osób fizycznych w związku z przetwarzaniem danych osobowych w sprawie swobodnego przepływu takich danych </w:t>
            </w:r>
            <w:r w:rsidRPr="00553112">
              <w:rPr>
                <w:rFonts w:ascii="Verdana" w:hAnsi="Verdana"/>
                <w:b/>
                <w:i w:val="0"/>
                <w:sz w:val="16"/>
                <w:szCs w:val="16"/>
              </w:rPr>
              <w:lastRenderedPageBreak/>
              <w:t xml:space="preserve">oraz uchylenia dyrektywy 95/46/WE (ogólne rozporządzenie o ochronie danych „RODO”; Dz. Urz. UE L 119 z 04.05.2016), </w:t>
            </w:r>
            <w:r>
              <w:rPr>
                <w:rFonts w:ascii="Verdana" w:hAnsi="Verdana"/>
                <w:b/>
                <w:i w:val="0"/>
                <w:sz w:val="16"/>
                <w:szCs w:val="16"/>
              </w:rPr>
              <w:t>informujemy że:</w:t>
            </w:r>
          </w:p>
          <w:p w14:paraId="29091EB0" w14:textId="77777777" w:rsidR="0098341B" w:rsidRDefault="0098341B" w:rsidP="009E595B">
            <w:pPr>
              <w:pStyle w:val="Legenda"/>
              <w:jc w:val="both"/>
              <w:rPr>
                <w:rFonts w:ascii="Verdana" w:hAnsi="Verdana"/>
                <w:b/>
                <w:i w:val="0"/>
                <w:sz w:val="16"/>
                <w:szCs w:val="16"/>
              </w:rPr>
            </w:pPr>
          </w:p>
          <w:p w14:paraId="5DEB0540" w14:textId="77777777" w:rsidR="0098341B" w:rsidRPr="00553112" w:rsidRDefault="0098341B" w:rsidP="009E595B">
            <w:pPr>
              <w:pStyle w:val="Legenda"/>
              <w:rPr>
                <w:rFonts w:ascii="Verdana" w:hAnsi="Verdana"/>
                <w:b/>
                <w:i w:val="0"/>
                <w:sz w:val="16"/>
                <w:szCs w:val="16"/>
              </w:rPr>
            </w:pPr>
            <w:r w:rsidRPr="00553112">
              <w:rPr>
                <w:rFonts w:ascii="Verdana" w:hAnsi="Verdana"/>
                <w:b/>
                <w:i w:val="0"/>
                <w:sz w:val="16"/>
                <w:szCs w:val="16"/>
              </w:rPr>
              <w:t>ADMINISTRATOR DANYCH OSOBOWYCH</w:t>
            </w:r>
          </w:p>
          <w:p w14:paraId="1C3554C0" w14:textId="0CCBD022" w:rsidR="0098341B" w:rsidRPr="005E2617" w:rsidRDefault="0098341B" w:rsidP="0098341B">
            <w:pPr>
              <w:pStyle w:val="Legenda"/>
              <w:numPr>
                <w:ilvl w:val="0"/>
                <w:numId w:val="6"/>
              </w:numPr>
              <w:jc w:val="both"/>
              <w:rPr>
                <w:rFonts w:ascii="Verdana" w:hAnsi="Verdana"/>
                <w:i w:val="0"/>
                <w:sz w:val="16"/>
                <w:szCs w:val="16"/>
              </w:rPr>
            </w:pPr>
            <w:r w:rsidRPr="005E2617">
              <w:rPr>
                <w:rFonts w:ascii="Verdana" w:hAnsi="Verdana"/>
                <w:i w:val="0"/>
                <w:sz w:val="16"/>
                <w:szCs w:val="16"/>
              </w:rPr>
              <w:t xml:space="preserve">Administratorem danych osobowych Pani/Pana oraz Pani/Pana dziecka jest </w:t>
            </w:r>
            <w:r w:rsidR="004147DE">
              <w:rPr>
                <w:rFonts w:ascii="Verdana" w:hAnsi="Verdana"/>
                <w:i w:val="0"/>
                <w:sz w:val="16"/>
                <w:szCs w:val="16"/>
              </w:rPr>
              <w:t xml:space="preserve">Publiczne Przedszkole </w:t>
            </w:r>
            <w:r w:rsidRPr="005E2617">
              <w:rPr>
                <w:rFonts w:ascii="Verdana" w:hAnsi="Verdana"/>
                <w:i w:val="0"/>
                <w:sz w:val="16"/>
                <w:szCs w:val="16"/>
              </w:rPr>
              <w:t>AKADEMOS</w:t>
            </w:r>
            <w:r w:rsidR="004147DE">
              <w:rPr>
                <w:rFonts w:ascii="Verdana" w:hAnsi="Verdana"/>
                <w:i w:val="0"/>
                <w:sz w:val="16"/>
                <w:szCs w:val="16"/>
              </w:rPr>
              <w:t>, O</w:t>
            </w:r>
            <w:r w:rsidRPr="005E2617">
              <w:rPr>
                <w:rFonts w:ascii="Verdana" w:hAnsi="Verdana"/>
                <w:i w:val="0"/>
                <w:sz w:val="16"/>
                <w:szCs w:val="16"/>
              </w:rPr>
              <w:t>rgan prowadzący Edu Dydaktyka sp. z o.o. z siedzibą w Jelonku, ulica Obornicka 8a, 62-002 Suchy Las.</w:t>
            </w:r>
          </w:p>
          <w:p w14:paraId="4500FDD3" w14:textId="6F4EA1CF" w:rsidR="0098341B" w:rsidRPr="005E2617" w:rsidRDefault="0098341B" w:rsidP="0098341B">
            <w:pPr>
              <w:pStyle w:val="Legenda"/>
              <w:numPr>
                <w:ilvl w:val="0"/>
                <w:numId w:val="6"/>
              </w:numPr>
              <w:rPr>
                <w:rFonts w:ascii="Verdana" w:hAnsi="Verdana"/>
                <w:i w:val="0"/>
                <w:sz w:val="16"/>
                <w:szCs w:val="16"/>
              </w:rPr>
            </w:pPr>
            <w:r w:rsidRPr="005E2617">
              <w:rPr>
                <w:rFonts w:ascii="Verdana" w:hAnsi="Verdana"/>
                <w:i w:val="0"/>
                <w:sz w:val="16"/>
                <w:szCs w:val="16"/>
              </w:rPr>
              <w:t>W sprawach związanych z ochroną danych osobowych może Pani/Pan skontaktować się z</w:t>
            </w:r>
            <w:r w:rsidR="004147DE">
              <w:rPr>
                <w:rFonts w:ascii="Verdana" w:hAnsi="Verdana"/>
                <w:i w:val="0"/>
                <w:sz w:val="16"/>
                <w:szCs w:val="16"/>
              </w:rPr>
              <w:t xml:space="preserve"> Przedszkolem </w:t>
            </w:r>
            <w:r w:rsidRPr="005E2617">
              <w:rPr>
                <w:rFonts w:ascii="Verdana" w:hAnsi="Verdana"/>
                <w:i w:val="0"/>
                <w:sz w:val="16"/>
                <w:szCs w:val="16"/>
              </w:rPr>
              <w:t>pod ww. adresem,  drogą mailową pod adresem email</w:t>
            </w:r>
            <w:r w:rsidR="004147DE">
              <w:rPr>
                <w:rFonts w:ascii="Verdana" w:hAnsi="Verdana"/>
                <w:i w:val="0"/>
                <w:sz w:val="16"/>
                <w:szCs w:val="16"/>
              </w:rPr>
              <w:t>:</w:t>
            </w:r>
            <w:r w:rsidRPr="005E2617">
              <w:rPr>
                <w:rFonts w:ascii="Verdana" w:hAnsi="Verdana"/>
                <w:i w:val="0"/>
                <w:sz w:val="16"/>
                <w:szCs w:val="16"/>
              </w:rPr>
              <w:t xml:space="preserve"> </w:t>
            </w:r>
            <w:hyperlink r:id="rId8" w:history="1">
              <w:r w:rsidRPr="005E2617">
                <w:rPr>
                  <w:rStyle w:val="Hipercze"/>
                  <w:rFonts w:ascii="Verdana" w:hAnsi="Verdana"/>
                  <w:i w:val="0"/>
                  <w:sz w:val="16"/>
                  <w:szCs w:val="16"/>
                </w:rPr>
                <w:t>przedszkole@akademosprzedszkole.pl</w:t>
              </w:r>
            </w:hyperlink>
            <w:r w:rsidRPr="005E2617">
              <w:rPr>
                <w:rFonts w:ascii="Verdana" w:hAnsi="Verdana"/>
                <w:i w:val="0"/>
                <w:sz w:val="16"/>
                <w:szCs w:val="16"/>
              </w:rPr>
              <w:t xml:space="preserve"> bądź w biurze </w:t>
            </w:r>
            <w:r w:rsidR="004147DE">
              <w:rPr>
                <w:rFonts w:ascii="Verdana" w:hAnsi="Verdana"/>
                <w:i w:val="0"/>
                <w:sz w:val="16"/>
                <w:szCs w:val="16"/>
              </w:rPr>
              <w:t xml:space="preserve">przedszkola od poniedziałku do piątku </w:t>
            </w:r>
            <w:r w:rsidRPr="005E2617">
              <w:rPr>
                <w:rFonts w:ascii="Verdana" w:hAnsi="Verdana"/>
                <w:i w:val="0"/>
                <w:sz w:val="16"/>
                <w:szCs w:val="16"/>
              </w:rPr>
              <w:t>w godz. 7:30 – 15:</w:t>
            </w:r>
            <w:r w:rsidR="004147DE">
              <w:rPr>
                <w:rFonts w:ascii="Verdana" w:hAnsi="Verdana"/>
                <w:i w:val="0"/>
                <w:sz w:val="16"/>
                <w:szCs w:val="16"/>
              </w:rPr>
              <w:t>3</w:t>
            </w:r>
            <w:r w:rsidRPr="005E2617">
              <w:rPr>
                <w:rFonts w:ascii="Verdana" w:hAnsi="Verdana"/>
                <w:i w:val="0"/>
                <w:sz w:val="16"/>
                <w:szCs w:val="16"/>
              </w:rPr>
              <w:t xml:space="preserve">0.  </w:t>
            </w:r>
          </w:p>
          <w:p w14:paraId="52166AB5" w14:textId="77777777" w:rsidR="0098341B" w:rsidRPr="00553112" w:rsidRDefault="0098341B" w:rsidP="009E595B">
            <w:pPr>
              <w:pStyle w:val="Legenda"/>
              <w:rPr>
                <w:rFonts w:ascii="Verdana" w:hAnsi="Verdana"/>
                <w:b/>
                <w:i w:val="0"/>
                <w:sz w:val="16"/>
                <w:szCs w:val="16"/>
              </w:rPr>
            </w:pPr>
          </w:p>
          <w:p w14:paraId="4108808A" w14:textId="77777777" w:rsidR="0098341B" w:rsidRPr="00553112" w:rsidRDefault="0098341B" w:rsidP="009E595B">
            <w:pPr>
              <w:pStyle w:val="Legenda"/>
              <w:rPr>
                <w:rFonts w:ascii="Verdana" w:hAnsi="Verdana"/>
                <w:b/>
                <w:i w:val="0"/>
                <w:sz w:val="16"/>
                <w:szCs w:val="16"/>
              </w:rPr>
            </w:pPr>
            <w:r w:rsidRPr="00553112">
              <w:rPr>
                <w:rFonts w:ascii="Verdana" w:hAnsi="Verdana"/>
                <w:b/>
                <w:i w:val="0"/>
                <w:sz w:val="16"/>
                <w:szCs w:val="16"/>
              </w:rPr>
              <w:t>CELE I PODSTAWA PRAWNA PRZETWARZANIA</w:t>
            </w:r>
          </w:p>
          <w:p w14:paraId="7E37FF5A" w14:textId="77777777" w:rsidR="0098341B" w:rsidRDefault="0098341B" w:rsidP="0098341B">
            <w:pPr>
              <w:pStyle w:val="Legenda"/>
              <w:numPr>
                <w:ilvl w:val="0"/>
                <w:numId w:val="7"/>
              </w:numPr>
              <w:jc w:val="both"/>
              <w:rPr>
                <w:rFonts w:ascii="Verdana" w:hAnsi="Verdana"/>
                <w:i w:val="0"/>
                <w:sz w:val="16"/>
                <w:szCs w:val="16"/>
              </w:rPr>
            </w:pPr>
            <w:r w:rsidRPr="00F07C48">
              <w:rPr>
                <w:rFonts w:ascii="Verdana" w:hAnsi="Verdana"/>
                <w:i w:val="0"/>
                <w:sz w:val="16"/>
                <w:szCs w:val="16"/>
              </w:rPr>
              <w:t xml:space="preserve">Dane osobowe przetwarzamy w celu wypełniania zadań ustawowych lub statutowych Administratora danych osobowych, </w:t>
            </w:r>
            <w:r>
              <w:rPr>
                <w:rFonts w:ascii="Verdana" w:hAnsi="Verdana"/>
                <w:i w:val="0"/>
                <w:sz w:val="16"/>
                <w:szCs w:val="16"/>
              </w:rPr>
              <w:t>na</w:t>
            </w:r>
            <w:r w:rsidRPr="00F07C48">
              <w:rPr>
                <w:rFonts w:ascii="Verdana" w:hAnsi="Verdana"/>
                <w:i w:val="0"/>
                <w:sz w:val="16"/>
                <w:szCs w:val="16"/>
              </w:rPr>
              <w:t xml:space="preserve"> podstawie przepisów obowiązującego prawa, w tym</w:t>
            </w:r>
            <w:r>
              <w:rPr>
                <w:rFonts w:ascii="Verdana" w:hAnsi="Verdana"/>
                <w:i w:val="0"/>
                <w:sz w:val="16"/>
                <w:szCs w:val="16"/>
              </w:rPr>
              <w:t xml:space="preserve"> m.in. ustawy o opiece na dziećmi w wieku do lat 3</w:t>
            </w:r>
            <w:r w:rsidRPr="00F07C48">
              <w:rPr>
                <w:rFonts w:ascii="Verdana" w:hAnsi="Verdana"/>
                <w:i w:val="0"/>
                <w:sz w:val="16"/>
                <w:szCs w:val="16"/>
              </w:rPr>
              <w:t xml:space="preserve">.  Podstawą prawna takiego przetwarzania danych osobowych </w:t>
            </w:r>
            <w:r>
              <w:rPr>
                <w:rFonts w:ascii="Verdana" w:hAnsi="Verdana"/>
                <w:i w:val="0"/>
                <w:sz w:val="16"/>
                <w:szCs w:val="16"/>
              </w:rPr>
              <w:t>jest</w:t>
            </w:r>
            <w:r w:rsidRPr="00F07C48">
              <w:rPr>
                <w:rFonts w:ascii="Verdana" w:hAnsi="Verdana"/>
                <w:i w:val="0"/>
                <w:sz w:val="16"/>
                <w:szCs w:val="16"/>
              </w:rPr>
              <w:t xml:space="preserve"> art. 6 ust.</w:t>
            </w:r>
            <w:r>
              <w:rPr>
                <w:rFonts w:ascii="Verdana" w:hAnsi="Verdana"/>
                <w:i w:val="0"/>
                <w:sz w:val="16"/>
                <w:szCs w:val="16"/>
              </w:rPr>
              <w:t xml:space="preserve"> </w:t>
            </w:r>
            <w:r w:rsidRPr="00F07C48">
              <w:rPr>
                <w:rFonts w:ascii="Verdana" w:hAnsi="Verdana"/>
                <w:i w:val="0"/>
                <w:sz w:val="16"/>
                <w:szCs w:val="16"/>
              </w:rPr>
              <w:t>1 lit</w:t>
            </w:r>
            <w:r>
              <w:rPr>
                <w:rFonts w:ascii="Verdana" w:hAnsi="Verdana"/>
                <w:i w:val="0"/>
                <w:sz w:val="16"/>
                <w:szCs w:val="16"/>
              </w:rPr>
              <w:t>.</w:t>
            </w:r>
            <w:r w:rsidRPr="00F07C48">
              <w:rPr>
                <w:rFonts w:ascii="Verdana" w:hAnsi="Verdana"/>
                <w:i w:val="0"/>
                <w:sz w:val="16"/>
                <w:szCs w:val="16"/>
              </w:rPr>
              <w:t xml:space="preserve"> c) ROD</w:t>
            </w:r>
            <w:r>
              <w:rPr>
                <w:rFonts w:ascii="Verdana" w:hAnsi="Verdana"/>
                <w:i w:val="0"/>
                <w:sz w:val="16"/>
                <w:szCs w:val="16"/>
              </w:rPr>
              <w:t>O, związanych z przyjęciem do żłobka.</w:t>
            </w:r>
          </w:p>
          <w:p w14:paraId="454C1C00" w14:textId="77777777" w:rsidR="0098341B" w:rsidRPr="00F07C48" w:rsidRDefault="0098341B" w:rsidP="0098341B">
            <w:pPr>
              <w:pStyle w:val="Legenda"/>
              <w:numPr>
                <w:ilvl w:val="0"/>
                <w:numId w:val="7"/>
              </w:numPr>
              <w:jc w:val="both"/>
              <w:rPr>
                <w:rFonts w:ascii="Verdana" w:hAnsi="Verdana"/>
                <w:i w:val="0"/>
                <w:sz w:val="16"/>
                <w:szCs w:val="16"/>
              </w:rPr>
            </w:pPr>
            <w:r>
              <w:rPr>
                <w:rFonts w:ascii="Verdana" w:hAnsi="Verdana"/>
                <w:i w:val="0"/>
                <w:sz w:val="16"/>
                <w:szCs w:val="16"/>
              </w:rPr>
              <w:t>Dane osobowe przetwarzamy także w celu zawarcia i realizacji umowy w sprawie korzystania z usług Żłobka. Podstawą prawną takiego przetwarzania danych osobowych jest art. 6 ust. 1 lit. b) RODO</w:t>
            </w:r>
          </w:p>
          <w:p w14:paraId="13DB1308" w14:textId="77777777" w:rsidR="0098341B" w:rsidRPr="00553112" w:rsidRDefault="0098341B" w:rsidP="009E595B">
            <w:pPr>
              <w:pStyle w:val="Legenda"/>
              <w:rPr>
                <w:rFonts w:ascii="Verdana" w:hAnsi="Verdana"/>
                <w:b/>
                <w:i w:val="0"/>
                <w:sz w:val="16"/>
                <w:szCs w:val="16"/>
              </w:rPr>
            </w:pPr>
          </w:p>
          <w:p w14:paraId="5675C404" w14:textId="77777777" w:rsidR="0098341B" w:rsidRDefault="0098341B" w:rsidP="009E595B">
            <w:pPr>
              <w:pStyle w:val="Legenda"/>
              <w:rPr>
                <w:rFonts w:ascii="Verdana" w:hAnsi="Verdana"/>
                <w:b/>
                <w:i w:val="0"/>
                <w:sz w:val="16"/>
                <w:szCs w:val="16"/>
              </w:rPr>
            </w:pPr>
            <w:r>
              <w:rPr>
                <w:rFonts w:ascii="Verdana" w:hAnsi="Verdana"/>
                <w:b/>
                <w:i w:val="0"/>
                <w:sz w:val="16"/>
                <w:szCs w:val="16"/>
              </w:rPr>
              <w:t>ODBIORCY DANYCH OSOBOWYCH</w:t>
            </w:r>
          </w:p>
          <w:p w14:paraId="7EEDAA70" w14:textId="77777777" w:rsidR="0098341B" w:rsidRDefault="0098341B" w:rsidP="009E595B">
            <w:pPr>
              <w:pStyle w:val="Legenda"/>
              <w:jc w:val="both"/>
              <w:rPr>
                <w:rFonts w:ascii="Verdana" w:hAnsi="Verdana"/>
                <w:i w:val="0"/>
                <w:sz w:val="16"/>
                <w:szCs w:val="16"/>
              </w:rPr>
            </w:pPr>
            <w:r>
              <w:rPr>
                <w:rFonts w:ascii="Verdana" w:hAnsi="Verdana"/>
                <w:i w:val="0"/>
                <w:sz w:val="16"/>
                <w:szCs w:val="16"/>
              </w:rPr>
              <w:t>Odbiorcami danych osobowych Pani/Pana oraz Pani/Pana dziecka są podmioty uprawnione na podstawie przepisów prawa oraz podmioty świadczące dla żłobka usługi informatyczne.</w:t>
            </w:r>
          </w:p>
          <w:p w14:paraId="7EB0747C" w14:textId="77777777" w:rsidR="0098341B" w:rsidRPr="006C53FD" w:rsidRDefault="0098341B" w:rsidP="009E595B">
            <w:pPr>
              <w:pStyle w:val="Legenda"/>
              <w:jc w:val="both"/>
              <w:rPr>
                <w:rFonts w:ascii="Verdana" w:hAnsi="Verdana"/>
                <w:i w:val="0"/>
                <w:sz w:val="16"/>
                <w:szCs w:val="16"/>
              </w:rPr>
            </w:pPr>
          </w:p>
          <w:p w14:paraId="5271A52B" w14:textId="77777777" w:rsidR="0098341B" w:rsidRPr="00553112" w:rsidRDefault="0098341B" w:rsidP="009E595B">
            <w:pPr>
              <w:pStyle w:val="Legenda"/>
              <w:rPr>
                <w:rFonts w:ascii="Verdana" w:hAnsi="Verdana"/>
                <w:b/>
                <w:i w:val="0"/>
                <w:sz w:val="16"/>
                <w:szCs w:val="16"/>
              </w:rPr>
            </w:pPr>
            <w:r w:rsidRPr="00553112">
              <w:rPr>
                <w:rFonts w:ascii="Verdana" w:hAnsi="Verdana"/>
                <w:b/>
                <w:i w:val="0"/>
                <w:sz w:val="16"/>
                <w:szCs w:val="16"/>
              </w:rPr>
              <w:t>OKRES PRZETWARZANIA DANYCH</w:t>
            </w:r>
          </w:p>
          <w:p w14:paraId="6CDA40A7" w14:textId="77777777" w:rsidR="0098341B" w:rsidRDefault="0098341B" w:rsidP="0098341B">
            <w:pPr>
              <w:pStyle w:val="Legenda"/>
              <w:numPr>
                <w:ilvl w:val="0"/>
                <w:numId w:val="8"/>
              </w:numPr>
              <w:jc w:val="both"/>
              <w:rPr>
                <w:rFonts w:ascii="Verdana" w:hAnsi="Verdana"/>
                <w:i w:val="0"/>
                <w:sz w:val="16"/>
                <w:szCs w:val="16"/>
              </w:rPr>
            </w:pPr>
            <w:r>
              <w:rPr>
                <w:rFonts w:ascii="Verdana" w:hAnsi="Verdana"/>
                <w:i w:val="0"/>
                <w:sz w:val="16"/>
                <w:szCs w:val="16"/>
              </w:rPr>
              <w:t>Dane zebrane w czasie rekrutacji są przetwarzane przez rok</w:t>
            </w:r>
            <w:r w:rsidRPr="00F07C48">
              <w:rPr>
                <w:rFonts w:ascii="Verdana" w:hAnsi="Verdana"/>
                <w:i w:val="0"/>
                <w:sz w:val="16"/>
                <w:szCs w:val="16"/>
              </w:rPr>
              <w:t xml:space="preserve">. </w:t>
            </w:r>
          </w:p>
          <w:p w14:paraId="0BEF454D" w14:textId="1CA1FCA0" w:rsidR="0098341B" w:rsidRPr="00F07C48" w:rsidRDefault="0098341B" w:rsidP="0098341B">
            <w:pPr>
              <w:pStyle w:val="Legenda"/>
              <w:numPr>
                <w:ilvl w:val="0"/>
                <w:numId w:val="8"/>
              </w:numPr>
              <w:jc w:val="both"/>
              <w:rPr>
                <w:rFonts w:ascii="Verdana" w:hAnsi="Verdana"/>
                <w:i w:val="0"/>
                <w:sz w:val="16"/>
                <w:szCs w:val="16"/>
              </w:rPr>
            </w:pPr>
            <w:r>
              <w:rPr>
                <w:rFonts w:ascii="Verdana" w:hAnsi="Verdana"/>
                <w:i w:val="0"/>
                <w:sz w:val="16"/>
                <w:szCs w:val="16"/>
              </w:rPr>
              <w:t xml:space="preserve">Jeżeli dziecko zostanie w wyniku rekrutacji przyjęte do </w:t>
            </w:r>
            <w:r w:rsidR="007E3F1A">
              <w:rPr>
                <w:rFonts w:ascii="Verdana" w:hAnsi="Verdana"/>
                <w:i w:val="0"/>
                <w:sz w:val="16"/>
                <w:szCs w:val="16"/>
              </w:rPr>
              <w:t>przedszkola</w:t>
            </w:r>
            <w:r>
              <w:rPr>
                <w:rFonts w:ascii="Verdana" w:hAnsi="Verdana"/>
                <w:i w:val="0"/>
                <w:sz w:val="16"/>
                <w:szCs w:val="16"/>
              </w:rPr>
              <w:t xml:space="preserve"> dane będą przetwarzane dalej, w zakresie wskazanych w obowiązku informacyjnym stanowiącym załącznik do umowy.</w:t>
            </w:r>
          </w:p>
          <w:p w14:paraId="75424D8C" w14:textId="77777777" w:rsidR="0098341B" w:rsidRPr="00553112" w:rsidRDefault="0098341B" w:rsidP="009E595B">
            <w:pPr>
              <w:pStyle w:val="Legenda"/>
              <w:rPr>
                <w:rFonts w:ascii="Verdana" w:hAnsi="Verdana"/>
                <w:b/>
                <w:i w:val="0"/>
                <w:sz w:val="16"/>
                <w:szCs w:val="16"/>
              </w:rPr>
            </w:pPr>
          </w:p>
          <w:p w14:paraId="0BA5E501" w14:textId="77777777" w:rsidR="0098341B" w:rsidRPr="00553112" w:rsidRDefault="0098341B" w:rsidP="009E595B">
            <w:pPr>
              <w:pStyle w:val="Legenda"/>
              <w:rPr>
                <w:rFonts w:ascii="Verdana" w:hAnsi="Verdana"/>
                <w:b/>
                <w:i w:val="0"/>
                <w:sz w:val="16"/>
                <w:szCs w:val="16"/>
              </w:rPr>
            </w:pPr>
            <w:r w:rsidRPr="00553112">
              <w:rPr>
                <w:rFonts w:ascii="Verdana" w:hAnsi="Verdana"/>
                <w:b/>
                <w:i w:val="0"/>
                <w:sz w:val="16"/>
                <w:szCs w:val="16"/>
              </w:rPr>
              <w:t>PRAWA ZWIĄZANE Z PRZETWARZANIEM DANYCH OSOBOWYCH</w:t>
            </w:r>
          </w:p>
          <w:p w14:paraId="764F15A0" w14:textId="77777777" w:rsidR="0098341B" w:rsidRPr="00F07C48" w:rsidRDefault="0098341B" w:rsidP="009E595B">
            <w:pPr>
              <w:pStyle w:val="Legenda"/>
              <w:jc w:val="both"/>
              <w:rPr>
                <w:rFonts w:ascii="Verdana" w:hAnsi="Verdana"/>
                <w:i w:val="0"/>
                <w:sz w:val="16"/>
                <w:szCs w:val="16"/>
              </w:rPr>
            </w:pPr>
            <w:r w:rsidRPr="00F07C48">
              <w:rPr>
                <w:rFonts w:ascii="Verdana" w:hAnsi="Verdana"/>
                <w:i w:val="0"/>
                <w:sz w:val="16"/>
                <w:szCs w:val="16"/>
              </w:rPr>
              <w:t>W związku z przetwarzaniem danych osobowych Pani/Pana oraz Pani/Pana dziecka przysługuje Pani/Panu prawo:</w:t>
            </w:r>
          </w:p>
          <w:p w14:paraId="52FD9927" w14:textId="77777777" w:rsidR="0098341B" w:rsidRPr="00F07C48" w:rsidRDefault="0098341B" w:rsidP="0098341B">
            <w:pPr>
              <w:pStyle w:val="Legenda"/>
              <w:numPr>
                <w:ilvl w:val="0"/>
                <w:numId w:val="9"/>
              </w:numPr>
              <w:spacing w:before="0" w:after="0"/>
              <w:jc w:val="both"/>
              <w:rPr>
                <w:rFonts w:ascii="Verdana" w:hAnsi="Verdana"/>
                <w:i w:val="0"/>
                <w:sz w:val="16"/>
                <w:szCs w:val="16"/>
              </w:rPr>
            </w:pPr>
            <w:r w:rsidRPr="00F07C48">
              <w:rPr>
                <w:rFonts w:ascii="Verdana" w:hAnsi="Verdana"/>
                <w:i w:val="0"/>
                <w:sz w:val="16"/>
                <w:szCs w:val="16"/>
              </w:rPr>
              <w:t xml:space="preserve">dostępu do swoich danych osobowych i danych swoich dzieci, </w:t>
            </w:r>
          </w:p>
          <w:p w14:paraId="65E95B16" w14:textId="77777777" w:rsidR="0098341B" w:rsidRPr="00F07C48" w:rsidRDefault="0098341B" w:rsidP="0098341B">
            <w:pPr>
              <w:pStyle w:val="Legenda"/>
              <w:numPr>
                <w:ilvl w:val="0"/>
                <w:numId w:val="9"/>
              </w:numPr>
              <w:spacing w:before="0" w:after="0"/>
              <w:jc w:val="both"/>
              <w:rPr>
                <w:rFonts w:ascii="Verdana" w:hAnsi="Verdana"/>
                <w:i w:val="0"/>
                <w:sz w:val="16"/>
                <w:szCs w:val="16"/>
              </w:rPr>
            </w:pPr>
            <w:r w:rsidRPr="00F07C48">
              <w:rPr>
                <w:rFonts w:ascii="Verdana" w:hAnsi="Verdana"/>
                <w:i w:val="0"/>
                <w:sz w:val="16"/>
                <w:szCs w:val="16"/>
              </w:rPr>
              <w:t xml:space="preserve">żądania sprostowania danych osobowych, </w:t>
            </w:r>
          </w:p>
          <w:p w14:paraId="445846BD" w14:textId="77777777" w:rsidR="0098341B" w:rsidRPr="00F07C48" w:rsidRDefault="0098341B" w:rsidP="0098341B">
            <w:pPr>
              <w:pStyle w:val="Legenda"/>
              <w:numPr>
                <w:ilvl w:val="0"/>
                <w:numId w:val="9"/>
              </w:numPr>
              <w:spacing w:before="0" w:after="0"/>
              <w:jc w:val="both"/>
              <w:rPr>
                <w:rFonts w:ascii="Verdana" w:hAnsi="Verdana"/>
                <w:i w:val="0"/>
                <w:sz w:val="16"/>
                <w:szCs w:val="16"/>
              </w:rPr>
            </w:pPr>
            <w:r w:rsidRPr="00F07C48">
              <w:rPr>
                <w:rFonts w:ascii="Verdana" w:hAnsi="Verdana"/>
                <w:i w:val="0"/>
                <w:sz w:val="16"/>
                <w:szCs w:val="16"/>
              </w:rPr>
              <w:t xml:space="preserve">żądania ograniczenia przetwarzania danych osobowych, które nie mają wpływu na prowadzenie działalności opiekuńczej, wychowawczej i edukacyjnej, </w:t>
            </w:r>
          </w:p>
          <w:p w14:paraId="099EA225" w14:textId="77777777" w:rsidR="0098341B" w:rsidRDefault="0098341B" w:rsidP="0098341B">
            <w:pPr>
              <w:pStyle w:val="Legenda"/>
              <w:numPr>
                <w:ilvl w:val="0"/>
                <w:numId w:val="9"/>
              </w:numPr>
              <w:spacing w:before="0" w:after="0"/>
              <w:jc w:val="both"/>
              <w:rPr>
                <w:rFonts w:ascii="Verdana" w:hAnsi="Verdana"/>
                <w:i w:val="0"/>
                <w:sz w:val="16"/>
                <w:szCs w:val="16"/>
              </w:rPr>
            </w:pPr>
            <w:r w:rsidRPr="00F07C48">
              <w:rPr>
                <w:rFonts w:ascii="Verdana" w:hAnsi="Verdana"/>
                <w:i w:val="0"/>
                <w:sz w:val="16"/>
                <w:szCs w:val="16"/>
              </w:rPr>
              <w:t xml:space="preserve">do </w:t>
            </w:r>
            <w:r>
              <w:rPr>
                <w:rFonts w:ascii="Verdana" w:hAnsi="Verdana"/>
                <w:i w:val="0"/>
                <w:sz w:val="16"/>
                <w:szCs w:val="16"/>
              </w:rPr>
              <w:t xml:space="preserve">żądania </w:t>
            </w:r>
            <w:r w:rsidRPr="00F07C48">
              <w:rPr>
                <w:rFonts w:ascii="Verdana" w:hAnsi="Verdana"/>
                <w:i w:val="0"/>
                <w:sz w:val="16"/>
                <w:szCs w:val="16"/>
              </w:rPr>
              <w:t xml:space="preserve">usunięcia danych </w:t>
            </w:r>
            <w:r>
              <w:rPr>
                <w:rFonts w:ascii="Verdana" w:hAnsi="Verdana"/>
                <w:i w:val="0"/>
                <w:sz w:val="16"/>
                <w:szCs w:val="16"/>
              </w:rPr>
              <w:t>(przy czym nie możemy usunąć danych, których przetwarzanie jest wymagane przepisami prawa)</w:t>
            </w:r>
          </w:p>
          <w:p w14:paraId="25BF24FC" w14:textId="77777777" w:rsidR="0098341B" w:rsidRPr="00F07C48" w:rsidRDefault="0098341B" w:rsidP="0098341B">
            <w:pPr>
              <w:pStyle w:val="Legenda"/>
              <w:numPr>
                <w:ilvl w:val="0"/>
                <w:numId w:val="9"/>
              </w:numPr>
              <w:spacing w:before="0" w:after="0"/>
              <w:jc w:val="both"/>
              <w:rPr>
                <w:rFonts w:ascii="Verdana" w:hAnsi="Verdana"/>
                <w:i w:val="0"/>
                <w:sz w:val="16"/>
                <w:szCs w:val="16"/>
              </w:rPr>
            </w:pPr>
            <w:r w:rsidRPr="00F07C48">
              <w:rPr>
                <w:rFonts w:ascii="Verdana" w:hAnsi="Verdana"/>
                <w:i w:val="0"/>
                <w:sz w:val="16"/>
                <w:szCs w:val="16"/>
              </w:rPr>
              <w:t>wniesienia skargi do organu nadzorczego - Prezesa Urzędu Ochrony Danych Osobowych</w:t>
            </w:r>
            <w:r>
              <w:rPr>
                <w:rFonts w:ascii="Verdana" w:hAnsi="Verdana"/>
                <w:i w:val="0"/>
                <w:sz w:val="16"/>
                <w:szCs w:val="16"/>
              </w:rPr>
              <w:t>.</w:t>
            </w:r>
          </w:p>
          <w:p w14:paraId="30FA8C39" w14:textId="77777777" w:rsidR="0098341B" w:rsidRDefault="0098341B" w:rsidP="009E595B">
            <w:pPr>
              <w:pStyle w:val="Legenda"/>
              <w:rPr>
                <w:rFonts w:ascii="Verdana" w:hAnsi="Verdana"/>
                <w:b/>
                <w:i w:val="0"/>
                <w:sz w:val="16"/>
                <w:szCs w:val="16"/>
              </w:rPr>
            </w:pPr>
          </w:p>
          <w:p w14:paraId="16E234C9" w14:textId="77777777" w:rsidR="0098341B" w:rsidRDefault="0098341B" w:rsidP="009E595B">
            <w:pPr>
              <w:pStyle w:val="Legenda"/>
              <w:rPr>
                <w:rFonts w:ascii="Verdana" w:hAnsi="Verdana"/>
                <w:bCs/>
                <w:i w:val="0"/>
                <w:sz w:val="16"/>
                <w:szCs w:val="16"/>
              </w:rPr>
            </w:pPr>
            <w:r>
              <w:rPr>
                <w:rFonts w:ascii="Verdana" w:hAnsi="Verdana"/>
                <w:bCs/>
                <w:i w:val="0"/>
                <w:sz w:val="16"/>
                <w:szCs w:val="16"/>
              </w:rPr>
              <w:t>Przyjąłem do wiadomości:</w:t>
            </w:r>
          </w:p>
          <w:p w14:paraId="7F0FC0D5" w14:textId="77777777" w:rsidR="0098341B" w:rsidRPr="00917246" w:rsidRDefault="0098341B" w:rsidP="009E595B">
            <w:pPr>
              <w:tabs>
                <w:tab w:val="left" w:pos="4962"/>
                <w:tab w:val="left" w:pos="6946"/>
              </w:tabs>
              <w:ind w:left="-1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246">
              <w:rPr>
                <w:rFonts w:ascii="Arial" w:hAnsi="Arial" w:cs="Arial"/>
                <w:sz w:val="18"/>
                <w:szCs w:val="18"/>
              </w:rPr>
              <w:t>………………………………………..</w:t>
            </w:r>
          </w:p>
          <w:p w14:paraId="1A65A5F7" w14:textId="77777777" w:rsidR="0098341B" w:rsidRPr="00705EEE" w:rsidRDefault="0098341B" w:rsidP="009E595B">
            <w:pPr>
              <w:pStyle w:val="Legenda"/>
              <w:jc w:val="center"/>
              <w:rPr>
                <w:rFonts w:ascii="Verdana" w:hAnsi="Verdana"/>
                <w:bCs/>
                <w:i w:val="0"/>
                <w:sz w:val="16"/>
                <w:szCs w:val="16"/>
              </w:rPr>
            </w:pPr>
            <w:r w:rsidRPr="00917246">
              <w:rPr>
                <w:rFonts w:ascii="Arial" w:hAnsi="Arial" w:cs="Arial"/>
                <w:sz w:val="18"/>
                <w:szCs w:val="18"/>
              </w:rPr>
              <w:t>data            czytelny podpis rodzica</w:t>
            </w:r>
          </w:p>
          <w:p w14:paraId="489CAE80" w14:textId="77777777" w:rsidR="0098341B" w:rsidRDefault="0098341B" w:rsidP="009E595B"/>
          <w:p w14:paraId="3DDF4010" w14:textId="77777777" w:rsidR="0098341B" w:rsidRPr="00917246" w:rsidRDefault="0098341B" w:rsidP="009E595B">
            <w:pPr>
              <w:tabs>
                <w:tab w:val="left" w:pos="4962"/>
                <w:tab w:val="left" w:pos="6946"/>
              </w:tabs>
              <w:ind w:left="133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428B6AB" w14:textId="77777777" w:rsidR="0098341B" w:rsidRPr="0079649A" w:rsidRDefault="0098341B" w:rsidP="00055ACB"/>
    <w:sectPr w:rsidR="0098341B" w:rsidRPr="0079649A" w:rsidSect="005A76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380" w:right="1274" w:bottom="968" w:left="1134" w:header="0" w:footer="14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391C4" w14:textId="77777777" w:rsidR="004008C9" w:rsidRDefault="004008C9" w:rsidP="005714D7">
      <w:r>
        <w:separator/>
      </w:r>
    </w:p>
  </w:endnote>
  <w:endnote w:type="continuationSeparator" w:id="0">
    <w:p w14:paraId="60CEA430" w14:textId="77777777" w:rsidR="004008C9" w:rsidRDefault="004008C9" w:rsidP="00571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eeSans">
    <w:altName w:val="Times New Roman"/>
    <w:charset w:val="01"/>
    <w:family w:val="auto"/>
    <w:pitch w:val="variable"/>
  </w:font>
  <w:font w:name="DejaVu Sans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EA89D" w14:textId="77777777" w:rsidR="00992F86" w:rsidRDefault="003542B1" w:rsidP="005714D7">
    <w:pPr>
      <w:pStyle w:val="Stopka"/>
      <w:rPr>
        <w:rStyle w:val="Numerstrony"/>
      </w:rPr>
    </w:pPr>
    <w:r>
      <w:rPr>
        <w:rStyle w:val="Numerstrony"/>
      </w:rPr>
      <w:fldChar w:fldCharType="begin"/>
    </w:r>
    <w:r w:rsidR="00992F8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92F86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BB73CAB" w14:textId="77777777" w:rsidR="00992F86" w:rsidRDefault="00992F86" w:rsidP="005714D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B5042" w14:textId="28C74462" w:rsidR="00992F86" w:rsidRDefault="00AE748D" w:rsidP="005714D7">
    <w:pPr>
      <w:pStyle w:val="Stopka"/>
    </w:pPr>
    <w:r>
      <w:rPr>
        <w:noProof/>
        <w:lang w:val="pl-PL"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5EBF89AD" wp14:editId="7532612F">
              <wp:simplePos x="0" y="0"/>
              <wp:positionH relativeFrom="column">
                <wp:posOffset>3536315</wp:posOffset>
              </wp:positionH>
              <wp:positionV relativeFrom="paragraph">
                <wp:posOffset>182245</wp:posOffset>
              </wp:positionV>
              <wp:extent cx="2419985" cy="565150"/>
              <wp:effectExtent l="2540" t="1270" r="0" b="0"/>
              <wp:wrapNone/>
              <wp:docPr id="17" name="Text Box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9985" cy="565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E28FE3" w14:textId="015AC2E0" w:rsidR="005A7654" w:rsidRPr="005A7654" w:rsidRDefault="005A7654" w:rsidP="005A7654">
                          <w:pPr>
                            <w:pStyle w:val="Stopka1"/>
                            <w:spacing w:line="264" w:lineRule="auto"/>
                            <w:rPr>
                              <w:b/>
                              <w:sz w:val="14"/>
                              <w:szCs w:val="14"/>
                            </w:rPr>
                          </w:pPr>
                          <w:r w:rsidRPr="005A7654">
                            <w:rPr>
                              <w:b/>
                              <w:sz w:val="14"/>
                              <w:szCs w:val="14"/>
                            </w:rPr>
                            <w:t>Publiczne Przedszkole Akademos</w:t>
                          </w:r>
                          <w:r w:rsidR="002738C3">
                            <w:rPr>
                              <w:b/>
                              <w:sz w:val="14"/>
                              <w:szCs w:val="14"/>
                            </w:rPr>
                            <w:t xml:space="preserve"> w Złotnikach</w:t>
                          </w:r>
                        </w:p>
                        <w:p w14:paraId="4BB6E502" w14:textId="77777777" w:rsidR="005A7654" w:rsidRDefault="005A7654" w:rsidP="005A7654">
                          <w:pPr>
                            <w:pStyle w:val="Stopka1"/>
                            <w:spacing w:line="264" w:lineRule="auto"/>
                            <w:rPr>
                              <w:b/>
                              <w:sz w:val="14"/>
                              <w:szCs w:val="14"/>
                            </w:rPr>
                          </w:pPr>
                          <w:r w:rsidRPr="005A7654">
                            <w:rPr>
                              <w:b/>
                              <w:sz w:val="14"/>
                              <w:szCs w:val="14"/>
                            </w:rPr>
                            <w:t>Organ prowadzący: Edu Dydaktyka Sp. z o.o.</w:t>
                          </w:r>
                        </w:p>
                        <w:p w14:paraId="427C6CFF" w14:textId="77777777" w:rsidR="005A7654" w:rsidRPr="005A7654" w:rsidRDefault="005A7654" w:rsidP="005A7654">
                          <w:pPr>
                            <w:pStyle w:val="Stopka1"/>
                            <w:spacing w:line="264" w:lineRule="auto"/>
                            <w:rPr>
                              <w:sz w:val="14"/>
                              <w:szCs w:val="14"/>
                            </w:rPr>
                          </w:pPr>
                          <w:r w:rsidRPr="005A7654">
                            <w:rPr>
                              <w:sz w:val="14"/>
                              <w:szCs w:val="14"/>
                            </w:rPr>
                            <w:t xml:space="preserve">Jelonek, ul. Obornicka 8a, </w:t>
                          </w:r>
                        </w:p>
                        <w:p w14:paraId="3A6E425C" w14:textId="77777777" w:rsidR="005A7654" w:rsidRPr="005A7654" w:rsidRDefault="005A7654" w:rsidP="005A7654">
                          <w:pPr>
                            <w:pStyle w:val="Stopka1"/>
                            <w:spacing w:line="264" w:lineRule="auto"/>
                            <w:rPr>
                              <w:sz w:val="14"/>
                              <w:szCs w:val="14"/>
                            </w:rPr>
                          </w:pPr>
                          <w:r w:rsidRPr="005A7654">
                            <w:rPr>
                              <w:sz w:val="14"/>
                              <w:szCs w:val="14"/>
                            </w:rPr>
                            <w:t xml:space="preserve">62-002 Suchy Las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BF89AD" id="_x0000_t202" coordsize="21600,21600" o:spt="202" path="m,l,21600r21600,l21600,xe">
              <v:stroke joinstyle="miter"/>
              <v:path gradientshapeok="t" o:connecttype="rect"/>
            </v:shapetype>
            <v:shape id="Text Box 67" o:spid="_x0000_s1026" type="#_x0000_t202" style="position:absolute;left:0;text-align:left;margin-left:278.45pt;margin-top:14.35pt;width:190.55pt;height:44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eVn6gEAALoDAAAOAAAAZHJzL2Uyb0RvYy54bWysU8Fu2zAMvQ/YPwi6L46DpWiNOEWXIsOA&#10;bivQ7QNkWbaFyaJGKbGzrx8lx+nQ3Yr6IFCi+MT3+Ly5HXvDjgq9BlvyfLHkTFkJtbZtyX/+2H+4&#10;5swHYWthwKqSn5Tnt9v37zaDK9QKOjC1QkYg1heDK3kXgiuyzMtO9cIvwClLyQawF4G22GY1ioHQ&#10;e5OtlsurbACsHYJU3tPp/ZTk24TfNEqG703jVWCm5NRbSCumtYprtt2IokXhOi3PbYhXdNELbenR&#10;C9S9CIIdUP8H1WuJ4KEJCwl9Bk2jpUociE2+fMHmqRNOJS4kjncXmfzbwcpvxyf3iCyMn2CkASYS&#10;3j2A/OWZhV0nbKvuEGHolKjp4TxKlg3OF+fSKLUvfASphq9Q05DFIUACGhvsoyrEkxE6DeB0EV2N&#10;gUk6XH3Mb26u15xJyq2v1vk6TSUTxVzt0IfPCnoWg5IjDTWhi+ODD7EbUcxX4mMejK732pi0wbba&#10;GWRHQQbYpy8ReHHN2HjZQiybEONJohmZTRzDWI2UjHQrqE9EGGEyFP0AFHSAfzgbyEwl978PAhVn&#10;5osl0aLz5gDnoJoDYSWVljxwNoW7MDn04FC3HSFPY7FwR8I2OnF+7uLcJxkkSXE2c3Tgv/t06/mX&#10;2/4FAAD//wMAUEsDBBQABgAIAAAAIQDeuvn04AAAAAoBAAAPAAAAZHJzL2Rvd25yZXYueG1sTI/B&#10;TsMwEETvSPyDtUhcEHUa1CRN41TQwq0cWqqe3dhNIuJ1ZDtN+vcsJziu9mnmTbGeTMeu2vnWooD5&#10;LAKmsbKqxVrA8evjOQPmg0QlO4tawE17WJf3d4XMlR1xr6+HUDMKQZ9LAU0Ifc65rxptpJ/ZXiP9&#10;LtYZGeh0NVdOjhRuOh5HUcKNbJEaGtnrTaOr78NgBCRbN4x73Dxtj+87+dnX8entdhLi8WF6XQEL&#10;egp/MPzqkzqU5HS2AyrPOgGLRbIkVECcpcAIWL5kNO5M5DxNgZcF/z+h/AEAAP//AwBQSwECLQAU&#10;AAYACAAAACEAtoM4kv4AAADhAQAAEwAAAAAAAAAAAAAAAAAAAAAAW0NvbnRlbnRfVHlwZXNdLnht&#10;bFBLAQItABQABgAIAAAAIQA4/SH/1gAAAJQBAAALAAAAAAAAAAAAAAAAAC8BAABfcmVscy8ucmVs&#10;c1BLAQItABQABgAIAAAAIQC8JeVn6gEAALoDAAAOAAAAAAAAAAAAAAAAAC4CAABkcnMvZTJvRG9j&#10;LnhtbFBLAQItABQABgAIAAAAIQDeuvn04AAAAAoBAAAPAAAAAAAAAAAAAAAAAEQEAABkcnMvZG93&#10;bnJldi54bWxQSwUGAAAAAAQABADzAAAAUQUAAAAA&#10;" stroked="f">
              <v:textbox inset="0,0,0,0">
                <w:txbxContent>
                  <w:p w14:paraId="61E28FE3" w14:textId="015AC2E0" w:rsidR="005A7654" w:rsidRPr="005A7654" w:rsidRDefault="005A7654" w:rsidP="005A7654">
                    <w:pPr>
                      <w:pStyle w:val="Stopka1"/>
                      <w:spacing w:line="264" w:lineRule="auto"/>
                      <w:rPr>
                        <w:b/>
                        <w:sz w:val="14"/>
                        <w:szCs w:val="14"/>
                      </w:rPr>
                    </w:pPr>
                    <w:r w:rsidRPr="005A7654">
                      <w:rPr>
                        <w:b/>
                        <w:sz w:val="14"/>
                        <w:szCs w:val="14"/>
                      </w:rPr>
                      <w:t>Publiczne Przedszkole Akademos</w:t>
                    </w:r>
                    <w:r w:rsidR="002738C3">
                      <w:rPr>
                        <w:b/>
                        <w:sz w:val="14"/>
                        <w:szCs w:val="14"/>
                      </w:rPr>
                      <w:t xml:space="preserve"> w Złotnikach</w:t>
                    </w:r>
                  </w:p>
                  <w:p w14:paraId="4BB6E502" w14:textId="77777777" w:rsidR="005A7654" w:rsidRDefault="005A7654" w:rsidP="005A7654">
                    <w:pPr>
                      <w:pStyle w:val="Stopka1"/>
                      <w:spacing w:line="264" w:lineRule="auto"/>
                      <w:rPr>
                        <w:b/>
                        <w:sz w:val="14"/>
                        <w:szCs w:val="14"/>
                      </w:rPr>
                    </w:pPr>
                    <w:r w:rsidRPr="005A7654">
                      <w:rPr>
                        <w:b/>
                        <w:sz w:val="14"/>
                        <w:szCs w:val="14"/>
                      </w:rPr>
                      <w:t>Organ prowadzący: Edu Dydaktyka Sp. z o.o.</w:t>
                    </w:r>
                  </w:p>
                  <w:p w14:paraId="427C6CFF" w14:textId="77777777" w:rsidR="005A7654" w:rsidRPr="005A7654" w:rsidRDefault="005A7654" w:rsidP="005A7654">
                    <w:pPr>
                      <w:pStyle w:val="Stopka1"/>
                      <w:spacing w:line="264" w:lineRule="auto"/>
                      <w:rPr>
                        <w:sz w:val="14"/>
                        <w:szCs w:val="14"/>
                      </w:rPr>
                    </w:pPr>
                    <w:r w:rsidRPr="005A7654">
                      <w:rPr>
                        <w:sz w:val="14"/>
                        <w:szCs w:val="14"/>
                      </w:rPr>
                      <w:t xml:space="preserve">Jelonek, ul. Obornicka 8a, </w:t>
                    </w:r>
                  </w:p>
                  <w:p w14:paraId="3A6E425C" w14:textId="77777777" w:rsidR="005A7654" w:rsidRPr="005A7654" w:rsidRDefault="005A7654" w:rsidP="005A7654">
                    <w:pPr>
                      <w:pStyle w:val="Stopka1"/>
                      <w:spacing w:line="264" w:lineRule="auto"/>
                      <w:rPr>
                        <w:sz w:val="14"/>
                        <w:szCs w:val="14"/>
                      </w:rPr>
                    </w:pPr>
                    <w:r w:rsidRPr="005A7654">
                      <w:rPr>
                        <w:sz w:val="14"/>
                        <w:szCs w:val="14"/>
                      </w:rPr>
                      <w:t xml:space="preserve">62-002 Suchy Las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pl-PL"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75119FB1" wp14:editId="6B9D88C9">
              <wp:simplePos x="0" y="0"/>
              <wp:positionH relativeFrom="margin">
                <wp:posOffset>614045</wp:posOffset>
              </wp:positionH>
              <wp:positionV relativeFrom="paragraph">
                <wp:posOffset>47625</wp:posOffset>
              </wp:positionV>
              <wp:extent cx="4836160" cy="0"/>
              <wp:effectExtent l="13970" t="9525" r="7620" b="9525"/>
              <wp:wrapNone/>
              <wp:docPr id="16" name="AutoShape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361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A50B8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4" o:spid="_x0000_s1026" type="#_x0000_t32" style="position:absolute;margin-left:48.35pt;margin-top:3.75pt;width:380.8pt;height:0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u744gEAALUDAAAOAAAAZHJzL2Uyb0RvYy54bWysU02P0zAQvSPxHyzfaZqyWy1R0xXqslwW&#10;qLTLD5jaTmNheyzbbdJ/z9hpCws3RA6WPTPvzdfL6n60hh1ViBpdy+vZnDPlBErt9i3//vL47o6z&#10;mMBJMOhUy08q8vv12zerwTdqgT0aqQIjEhebwbe8T8k3VRVFryzEGXrlyNlhsJDoGfaVDDAQuzXV&#10;Yj5fVgMG6QMKFSNZHyYnXxf+rlMifeu6qBIzLafaUjlDOXf5rNYraPYBfK/FuQz4hyosaEdJr1QP&#10;kIAdgv6LymoRMGKXZgJthV2nhSo9UDf1/I9unnvwqvRCw4n+Oqb4/2jF1+M2MC1pd0vOHFja0cdD&#10;wpKaLW/ygAYfG4rbuG3ILYrRPfsnFD8ic7jpwe1ViX45eQLXGVG9guRH9JRmN3xBSTFACcq0xi7Y&#10;TElzYGNZyum6FDUmJsh4c/d+WS9pd+Liq6C5AH2I6bNCy/Kl5TEF0Ps+bdA5Wj2GuqSB41NMuSxo&#10;LoCc1eGjNqYowDg2tPzD7eK2ACIaLbMzhxUtqo0J7AikojROpOZgqZvJVs/zN4mJ7CS5yV5MlPVK&#10;UWp4xR7w4GSpoVcgP53vCbSZ7oQ27jzRPMRpHTuUp224TJq0UYjPOs7i+/1d0L/+tvVPAAAA//8D&#10;AFBLAwQUAAYACAAAACEAw9PdmdsAAAAGAQAADwAAAGRycy9kb3ducmV2LnhtbEyOUU/CMBSF3034&#10;D80l8U06McAc6wiBEBN9Ak14Letla2xvl7Ww6q+3+oKPJ+fkO1+5itawK/ZeOxLwOMmAIdVOaWoE&#10;fLzvHnJgPkhS0jhCAV/oYVWN7kpZKDfQHq+H0LAEIV9IAW0IXcG5r1u00k9ch5S6s+utDCn2DVe9&#10;HBLcGj7Nsjm3UlN6aGWHmxbrz8PFCvDHLkb9qqf0vR2O+7eXnTcbI8T9OK6XwALGcBvDr35Shyo5&#10;ndyFlGdGwPN8kZYCFjNgqc5n+ROw01/mVcn/61c/AAAA//8DAFBLAQItABQABgAIAAAAIQC2gziS&#10;/gAAAOEBAAATAAAAAAAAAAAAAAAAAAAAAABbQ29udGVudF9UeXBlc10ueG1sUEsBAi0AFAAGAAgA&#10;AAAhADj9If/WAAAAlAEAAAsAAAAAAAAAAAAAAAAALwEAAF9yZWxzLy5yZWxzUEsBAi0AFAAGAAgA&#10;AAAhAOyy7vjiAQAAtQMAAA4AAAAAAAAAAAAAAAAALgIAAGRycy9lMm9Eb2MueG1sUEsBAi0AFAAG&#10;AAgAAAAhAMPT3ZnbAAAABgEAAA8AAAAAAAAAAAAAAAAAPAQAAGRycy9kb3ducmV2LnhtbFBLBQYA&#10;AAAABAAEAPMAAABEBQAAAAA=&#10;" strokecolor="black [3213]">
              <w10:wrap anchorx="margin"/>
            </v:shape>
          </w:pict>
        </mc:Fallback>
      </mc:AlternateContent>
    </w:r>
    <w:r w:rsidR="005A7654">
      <w:rPr>
        <w:noProof/>
        <w:lang w:val="pl-PL"/>
      </w:rPr>
      <w:drawing>
        <wp:anchor distT="0" distB="0" distL="114300" distR="114300" simplePos="0" relativeHeight="251707392" behindDoc="0" locked="0" layoutInCell="1" allowOverlap="1" wp14:anchorId="40282E14" wp14:editId="607C9AF1">
          <wp:simplePos x="0" y="0"/>
          <wp:positionH relativeFrom="margin">
            <wp:posOffset>666115</wp:posOffset>
          </wp:positionH>
          <wp:positionV relativeFrom="paragraph">
            <wp:posOffset>179705</wp:posOffset>
          </wp:positionV>
          <wp:extent cx="513080" cy="508635"/>
          <wp:effectExtent l="19050" t="0" r="1270" b="0"/>
          <wp:wrapNone/>
          <wp:docPr id="10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080" cy="508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pl-PL"/>
      </w:rPr>
      <mc:AlternateContent>
        <mc:Choice Requires="wps">
          <w:drawing>
            <wp:anchor distT="0" distB="0" distL="114300" distR="114300" simplePos="0" relativeHeight="251710464" behindDoc="0" locked="0" layoutInCell="1" allowOverlap="1" wp14:anchorId="2750FC0C" wp14:editId="4DB8EDAD">
              <wp:simplePos x="0" y="0"/>
              <wp:positionH relativeFrom="column">
                <wp:posOffset>1443990</wp:posOffset>
              </wp:positionH>
              <wp:positionV relativeFrom="paragraph">
                <wp:posOffset>180975</wp:posOffset>
              </wp:positionV>
              <wp:extent cx="635" cy="494665"/>
              <wp:effectExtent l="5715" t="9525" r="12700" b="10160"/>
              <wp:wrapNone/>
              <wp:docPr id="15" name="AutoShape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9466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C2D811" id="AutoShape 65" o:spid="_x0000_s1026" type="#_x0000_t32" style="position:absolute;margin-left:113.7pt;margin-top:14.25pt;width:.05pt;height:38.9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rbG4AEAALYDAAAOAAAAZHJzL2Uyb0RvYy54bWysU91u2yAUvp+0d0DcL3a6NtqsONWUrrvp&#10;tkhtH+AEcIwGHAQkdt5+B5yk63ZXzRcIDnw/58fL29EadlAhanQtn89qzpQTKLXbtfz56f7DJ85i&#10;AifBoFMtP6rIb1fv3y0H36gr7NFIFRiRuNgMvuV9Sr6pqih6ZSHO0CtHlx0GC4mOYVfJAAOxW1Nd&#10;1fWiGjBIH1CoGCl6N13yVeHvOiXSz66LKjHTcvKWyhrKus1rtVpCswvgey1ONuANLixoR6IXqjtI&#10;wPZB/0NltQgYsUszgbbCrtNClRwom3n9VzaPPXhVcqHiRH8pU/x/tOLHYROYltS7G84cWOrRl33C&#10;Is0WN7lAg48NvVu7TcgpitE9+gcUvyJzuO7B7VR5/XT0BJ5nRPUKkg/Rk8x2+I6S3gAJlGqNXbCZ&#10;kurAxtKU46UpakxMUHDxkYwJil9/vl5MhipozkgfYvqm0LK8aXlMAfSuT2t0jnqPYV504PAQU/YF&#10;zRmQZR3ea2PKCBjHhqJVF0BEo2W+zM/KMKq1CewANEZpnEjN3lI6U2xe52+aJorTzE3xEiLVC0Xx&#10;8Io94N7J4qFXIL+e9gm0mfaENu5U0lzFqR9blMdNOJeahqMQnwY5T9+f54J++d1WvwEAAP//AwBQ&#10;SwMEFAAGAAgAAAAhAJxe+GLZAAAACgEAAA8AAABkcnMvZG93bnJldi54bWxMj8Fug0AMRO+V+g8r&#10;R+qtWYJoElGWKKqUDyhp74Z1gIb1InYT6N/XPbW3sedpPC4OixvUnabQezawWSegiBtve24NfJxP&#10;z3tQISJbHDyTgW8KcCgfHwrMrZ/5ne5VbJWEcMjRQBfjmGsdmo4chrUficW7+MlhlHFqtZ1wlnA3&#10;6DRJttphz3Khw5HeOmqu1c0ZOF2+6iXztvWMdfXZnOcrLkdjnlbL8RVUpCX+wfBbX6pDKZ1qf2Mb&#10;1GAgTXeZoCL2L6AEkIWIWshkm4EuC/3/hfIHAAD//wMAUEsBAi0AFAAGAAgAAAAhALaDOJL+AAAA&#10;4QEAABMAAAAAAAAAAAAAAAAAAAAAAFtDb250ZW50X1R5cGVzXS54bWxQSwECLQAUAAYACAAAACEA&#10;OP0h/9YAAACUAQAACwAAAAAAAAAAAAAAAAAvAQAAX3JlbHMvLnJlbHNQSwECLQAUAAYACAAAACEA&#10;EZa2xuABAAC2AwAADgAAAAAAAAAAAAAAAAAuAgAAZHJzL2Uyb0RvYy54bWxQSwECLQAUAAYACAAA&#10;ACEAnF74YtkAAAAKAQAADwAAAAAAAAAAAAAAAAA6BAAAZHJzL2Rvd25yZXYueG1sUEsFBgAAAAAE&#10;AAQA8wAAAEAFAAAAAA==&#10;" strokecolor="black [3213]" strokeweight=".5pt"/>
          </w:pict>
        </mc:Fallback>
      </mc:AlternateContent>
    </w:r>
    <w:r>
      <w:rPr>
        <w:noProof/>
        <w:lang w:val="pl-PL"/>
      </w:rPr>
      <mc:AlternateContent>
        <mc:Choice Requires="wps">
          <w:drawing>
            <wp:anchor distT="0" distB="0" distL="114300" distR="114300" simplePos="0" relativeHeight="251711488" behindDoc="0" locked="0" layoutInCell="1" allowOverlap="1" wp14:anchorId="68E232CC" wp14:editId="14FC3608">
              <wp:simplePos x="0" y="0"/>
              <wp:positionH relativeFrom="column">
                <wp:posOffset>1712595</wp:posOffset>
              </wp:positionH>
              <wp:positionV relativeFrom="paragraph">
                <wp:posOffset>182245</wp:posOffset>
              </wp:positionV>
              <wp:extent cx="1735455" cy="565150"/>
              <wp:effectExtent l="0" t="1270" r="0" b="0"/>
              <wp:wrapNone/>
              <wp:docPr id="13" name="Text Box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5455" cy="565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C8D36C" w14:textId="77777777" w:rsidR="005A7654" w:rsidRPr="005A7654" w:rsidRDefault="005A7654" w:rsidP="005A7654">
                          <w:pPr>
                            <w:pStyle w:val="Stopka1"/>
                            <w:spacing w:line="264" w:lineRule="auto"/>
                            <w:rPr>
                              <w:b/>
                              <w:sz w:val="14"/>
                              <w:szCs w:val="14"/>
                            </w:rPr>
                          </w:pPr>
                          <w:r w:rsidRPr="005A7654">
                            <w:rPr>
                              <w:b/>
                              <w:sz w:val="14"/>
                              <w:szCs w:val="14"/>
                            </w:rPr>
                            <w:t xml:space="preserve">Sekretariat </w:t>
                          </w:r>
                        </w:p>
                        <w:p w14:paraId="3A9CC898" w14:textId="77777777" w:rsidR="00161574" w:rsidRPr="005A7654" w:rsidRDefault="00161574" w:rsidP="00161574">
                          <w:pPr>
                            <w:pStyle w:val="Stopka1"/>
                            <w:spacing w:line="264" w:lineRule="auto"/>
                            <w:rPr>
                              <w:sz w:val="14"/>
                              <w:szCs w:val="14"/>
                            </w:rPr>
                          </w:pPr>
                          <w:r w:rsidRPr="005A7654">
                            <w:rPr>
                              <w:sz w:val="14"/>
                              <w:szCs w:val="14"/>
                            </w:rPr>
                            <w:t xml:space="preserve">T.: </w:t>
                          </w:r>
                          <w:r>
                            <w:rPr>
                              <w:sz w:val="14"/>
                              <w:szCs w:val="14"/>
                            </w:rPr>
                            <w:t xml:space="preserve">515 169 083 </w:t>
                          </w:r>
                        </w:p>
                        <w:p w14:paraId="2BC846A9" w14:textId="4CD2D9AF" w:rsidR="00161574" w:rsidRPr="005A7654" w:rsidRDefault="00161574" w:rsidP="00161574">
                          <w:pPr>
                            <w:pStyle w:val="Stopka1"/>
                            <w:spacing w:line="264" w:lineRule="auto"/>
                            <w:rPr>
                              <w:sz w:val="14"/>
                              <w:szCs w:val="14"/>
                            </w:rPr>
                          </w:pPr>
                          <w:r w:rsidRPr="005A7654">
                            <w:rPr>
                              <w:sz w:val="14"/>
                              <w:szCs w:val="14"/>
                            </w:rPr>
                            <w:t xml:space="preserve">E.: </w:t>
                          </w:r>
                          <w:r>
                            <w:rPr>
                              <w:sz w:val="14"/>
                              <w:szCs w:val="14"/>
                            </w:rPr>
                            <w:t>sekretariat@akade</w:t>
                          </w:r>
                          <w:r w:rsidR="004147DE">
                            <w:rPr>
                              <w:sz w:val="14"/>
                              <w:szCs w:val="14"/>
                            </w:rPr>
                            <w:t>m</w:t>
                          </w:r>
                          <w:r>
                            <w:rPr>
                              <w:sz w:val="14"/>
                              <w:szCs w:val="14"/>
                            </w:rPr>
                            <w:t>osprzedszkole.pl</w:t>
                          </w:r>
                        </w:p>
                        <w:p w14:paraId="3D4B9A43" w14:textId="77777777" w:rsidR="00161574" w:rsidRDefault="004008C9" w:rsidP="00161574">
                          <w:pPr>
                            <w:pStyle w:val="Stopka1"/>
                            <w:spacing w:line="264" w:lineRule="auto"/>
                            <w:rPr>
                              <w:sz w:val="14"/>
                              <w:szCs w:val="14"/>
                            </w:rPr>
                          </w:pPr>
                          <w:hyperlink r:id="rId2" w:history="1">
                            <w:r w:rsidR="00161574" w:rsidRPr="00876CD8">
                              <w:rPr>
                                <w:rStyle w:val="Hipercze"/>
                                <w:rFonts w:ascii="Segoe UI" w:hAnsi="Segoe UI" w:cs="Segoe UI"/>
                                <w:sz w:val="14"/>
                                <w:szCs w:val="14"/>
                              </w:rPr>
                              <w:t>www.akademosprzedszkole.pl</w:t>
                            </w:r>
                          </w:hyperlink>
                        </w:p>
                        <w:p w14:paraId="3CA3F174" w14:textId="26E0695D" w:rsidR="005A7654" w:rsidRPr="005A7654" w:rsidRDefault="005A7654" w:rsidP="005A7654">
                          <w:pPr>
                            <w:pStyle w:val="Stopka1"/>
                            <w:spacing w:line="264" w:lineRule="auto"/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8E232CC" id="Text Box 66" o:spid="_x0000_s1027" type="#_x0000_t202" style="position:absolute;left:0;text-align:left;margin-left:134.85pt;margin-top:14.35pt;width:136.65pt;height:44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8IA7AEAAMEDAAAOAAAAZHJzL2Uyb0RvYy54bWysU8tu2zAQvBfoPxC817LTKi0Ey0HqwEWB&#10;9AGk+QCKoiSiFJdd0pbcr++SkpwivQXVgViK3Nmd2eH2ZuwNOyn0GmzJN6s1Z8pKqLVtS/744/Dm&#10;A2c+CFsLA1aV/Kw8v9m9frUdXKGuoANTK2QEYn0xuJJ3Ibgiy7zsVC/8CpyydNgA9iLQFtusRjEQ&#10;em+yq/X6OhsAa4cglff092465LuE3zRKhm9N41VgpuTUW0grprWKa7bbiqJF4Tot5zbEC7rohbZU&#10;9AJ1J4JgR9T/QPVaInhowkpCn0HTaKkSB2KzWT9j89AJpxIXEse7i0z+/8HKr6cH9x1ZGD/CSANM&#10;JLy7B/nTMwv7TthW3SLC0ClRU+FNlCwbnC/m1Ci1L3wEqYYvUNOQxTFAAhob7KMqxJMROg3gfBFd&#10;jYHJWPL92/xdnnMm6Sy/zjd5mkomiiXboQ+fFPQsBiVHGmpCF6d7H2I3oliuxGIejK4P2pi0wbba&#10;G2QnQQY4pC8ReHbN2HjZQkybEOOfRDMymziGsRqZrmcNIusK6jPxRph8Re+Agg7wN2cDeark/tdR&#10;oOLMfLakXTTgEuASVEsgrKTUkgfOpnAfJqMeHeq2I+RpOhZuSd9GJ+pPXcztkk+SIrOnoxH/3qdb&#10;Ty9v9wcAAP//AwBQSwMEFAAGAAgAAAAhAHB74oLgAAAACgEAAA8AAABkcnMvZG93bnJldi54bWxM&#10;j0FPwzAMhe9I/IfISFwQS1eg3UrTCTa4wWFj2tlrsraicaomXbt/jznBybbep+f38tVkW3E2vW8c&#10;KZjPIhCGSqcbqhTsv97vFyB8QNLYOjIKLsbDqri+yjHTbqStOe9CJdiEfIYK6hC6TEpf1sain7nO&#10;EGsn11sMfPaV1D2ObG5bGUdRIi02xB9q7My6NuX3brAKkk0/jFta3232bx/42VXx4fVyUOr2Znp5&#10;BhHMFP5g+I3P0aHgTEc3kPaiVRAny5RRXhY8GXh6fOByRybnaQqyyOX/CsUPAAAA//8DAFBLAQIt&#10;ABQABgAIAAAAIQC2gziS/gAAAOEBAAATAAAAAAAAAAAAAAAAAAAAAABbQ29udGVudF9UeXBlc10u&#10;eG1sUEsBAi0AFAAGAAgAAAAhADj9If/WAAAAlAEAAAsAAAAAAAAAAAAAAAAALwEAAF9yZWxzLy5y&#10;ZWxzUEsBAi0AFAAGAAgAAAAhAEVrwgDsAQAAwQMAAA4AAAAAAAAAAAAAAAAALgIAAGRycy9lMm9E&#10;b2MueG1sUEsBAi0AFAAGAAgAAAAhAHB74oLgAAAACgEAAA8AAAAAAAAAAAAAAAAARgQAAGRycy9k&#10;b3ducmV2LnhtbFBLBQYAAAAABAAEAPMAAABTBQAAAAA=&#10;" stroked="f">
              <v:textbox inset="0,0,0,0">
                <w:txbxContent>
                  <w:p w14:paraId="6EC8D36C" w14:textId="77777777" w:rsidR="005A7654" w:rsidRPr="005A7654" w:rsidRDefault="005A7654" w:rsidP="005A7654">
                    <w:pPr>
                      <w:pStyle w:val="Stopka1"/>
                      <w:spacing w:line="264" w:lineRule="auto"/>
                      <w:rPr>
                        <w:b/>
                        <w:sz w:val="14"/>
                        <w:szCs w:val="14"/>
                      </w:rPr>
                    </w:pPr>
                    <w:r w:rsidRPr="005A7654">
                      <w:rPr>
                        <w:b/>
                        <w:sz w:val="14"/>
                        <w:szCs w:val="14"/>
                      </w:rPr>
                      <w:t xml:space="preserve">Sekretariat </w:t>
                    </w:r>
                  </w:p>
                  <w:p w14:paraId="3A9CC898" w14:textId="77777777" w:rsidR="00161574" w:rsidRPr="005A7654" w:rsidRDefault="00161574" w:rsidP="00161574">
                    <w:pPr>
                      <w:pStyle w:val="Stopka1"/>
                      <w:spacing w:line="264" w:lineRule="auto"/>
                      <w:rPr>
                        <w:sz w:val="14"/>
                        <w:szCs w:val="14"/>
                      </w:rPr>
                    </w:pPr>
                    <w:r w:rsidRPr="005A7654">
                      <w:rPr>
                        <w:sz w:val="14"/>
                        <w:szCs w:val="14"/>
                      </w:rPr>
                      <w:t xml:space="preserve">T.: </w:t>
                    </w:r>
                    <w:r>
                      <w:rPr>
                        <w:sz w:val="14"/>
                        <w:szCs w:val="14"/>
                      </w:rPr>
                      <w:t xml:space="preserve">515 169 083 </w:t>
                    </w:r>
                  </w:p>
                  <w:p w14:paraId="2BC846A9" w14:textId="4CD2D9AF" w:rsidR="00161574" w:rsidRPr="005A7654" w:rsidRDefault="00161574" w:rsidP="00161574">
                    <w:pPr>
                      <w:pStyle w:val="Stopka1"/>
                      <w:spacing w:line="264" w:lineRule="auto"/>
                      <w:rPr>
                        <w:sz w:val="14"/>
                        <w:szCs w:val="14"/>
                      </w:rPr>
                    </w:pPr>
                    <w:r w:rsidRPr="005A7654">
                      <w:rPr>
                        <w:sz w:val="14"/>
                        <w:szCs w:val="14"/>
                      </w:rPr>
                      <w:t xml:space="preserve">E.: </w:t>
                    </w:r>
                    <w:r>
                      <w:rPr>
                        <w:sz w:val="14"/>
                        <w:szCs w:val="14"/>
                      </w:rPr>
                      <w:t>sekretariat@akade</w:t>
                    </w:r>
                    <w:r w:rsidR="004147DE">
                      <w:rPr>
                        <w:sz w:val="14"/>
                        <w:szCs w:val="14"/>
                      </w:rPr>
                      <w:t>m</w:t>
                    </w:r>
                    <w:r>
                      <w:rPr>
                        <w:sz w:val="14"/>
                        <w:szCs w:val="14"/>
                      </w:rPr>
                      <w:t>osprzedszkole.pl</w:t>
                    </w:r>
                  </w:p>
                  <w:p w14:paraId="3D4B9A43" w14:textId="77777777" w:rsidR="00161574" w:rsidRDefault="004008C9" w:rsidP="00161574">
                    <w:pPr>
                      <w:pStyle w:val="Stopka1"/>
                      <w:spacing w:line="264" w:lineRule="auto"/>
                      <w:rPr>
                        <w:sz w:val="14"/>
                        <w:szCs w:val="14"/>
                      </w:rPr>
                    </w:pPr>
                    <w:hyperlink r:id="rId3" w:history="1">
                      <w:r w:rsidR="00161574" w:rsidRPr="00876CD8">
                        <w:rPr>
                          <w:rStyle w:val="Hipercze"/>
                          <w:rFonts w:ascii="Segoe UI" w:hAnsi="Segoe UI" w:cs="Segoe UI"/>
                          <w:sz w:val="14"/>
                          <w:szCs w:val="14"/>
                        </w:rPr>
                        <w:t>www.akademosprzedszkole.pl</w:t>
                      </w:r>
                    </w:hyperlink>
                  </w:p>
                  <w:p w14:paraId="3CA3F174" w14:textId="26E0695D" w:rsidR="005A7654" w:rsidRPr="005A7654" w:rsidRDefault="005A7654" w:rsidP="005A7654">
                    <w:pPr>
                      <w:pStyle w:val="Stopka1"/>
                      <w:spacing w:line="264" w:lineRule="auto"/>
                      <w:rPr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5A7654">
      <w:rPr>
        <w:noProof/>
        <w:lang w:val="pl-PL"/>
      </w:rPr>
      <w:drawing>
        <wp:anchor distT="0" distB="0" distL="114300" distR="114300" simplePos="0" relativeHeight="251708416" behindDoc="0" locked="0" layoutInCell="1" allowOverlap="1" wp14:anchorId="48C39F2A" wp14:editId="13BDED0C">
          <wp:simplePos x="0" y="0"/>
          <wp:positionH relativeFrom="margin">
            <wp:align>center</wp:align>
          </wp:positionH>
          <wp:positionV relativeFrom="paragraph">
            <wp:posOffset>824120</wp:posOffset>
          </wp:positionV>
          <wp:extent cx="4863051" cy="186386"/>
          <wp:effectExtent l="19050" t="0" r="0" b="4114"/>
          <wp:wrapNone/>
          <wp:docPr id="1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4863051" cy="18638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3B9037" wp14:editId="3A4441F1">
              <wp:simplePos x="0" y="0"/>
              <wp:positionH relativeFrom="column">
                <wp:posOffset>3810</wp:posOffset>
              </wp:positionH>
              <wp:positionV relativeFrom="paragraph">
                <wp:posOffset>245745</wp:posOffset>
              </wp:positionV>
              <wp:extent cx="6047740" cy="0"/>
              <wp:effectExtent l="3810" t="0" r="0" b="1905"/>
              <wp:wrapNone/>
              <wp:docPr id="12" name="AutoShape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47740" cy="0"/>
                      </a:xfrm>
                      <a:prstGeom prst="straightConnector1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19F2F8" id="AutoShape 51" o:spid="_x0000_s1026" type="#_x0000_t32" style="position:absolute;margin-left:.3pt;margin-top:19.35pt;width:476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BHhoAEAACoDAAAOAAAAZHJzL2Uyb0RvYy54bWysUk1v2zAMvQ/YfxB0X+wEXTsYcYohRXfp&#10;tgDtfgAjS7YwSxRENXb+/Si1SdftVvRCSPx45OPj+np2ozjoSBZ9K5eLWgrtFXbW96389XD76YsU&#10;lMB3MKLXrTxqktebjx/WU2j0CgccOx0Fg3hqptDKIaXQVBWpQTugBQbtOWgwOkj8jX3VRZgY3Y3V&#10;qq4vqwljFyIqTcTem6eg3BR8Y7RKP40hncTYSp4tFRuL3WdbbdbQ9BHCYNXzGPCGKRxYz03PUDeQ&#10;QDxG+x+UsyoioUkLha5CY6zShQOzWdb/sLkfIOjChZdD4bwmej9Y9eOwi8J2rN1KCg+ONfr6mLC0&#10;Fp+XeUFToIbztn4XM0U1+/twh+o3CY/bAXyvS/bDMXBxqaheleQPBW6zn75jxznADcq2ZhNdhuQ9&#10;iLmIcjyLouckFDsv64urqwvWTp1iFTSnwhApfdPoRH60klIE2w9pi96z9BiXpQ0c7igxES48FeSu&#10;Hm/tOJYLGP0rBydmT6GRJ3/awR674y5mnMyIBSmIz8eTFf/7X7JeTnzzBwAA//8DAFBLAwQUAAYA&#10;CAAAACEAN308GdwAAAAGAQAADwAAAGRycy9kb3ducmV2LnhtbEyPO0/DQBCEe6T8h9NGokHJGSLy&#10;MD5HCJGOhjwKuo1vsU18e5bvEjv/nkUUUM7OaObbbD24Rl2oC7VnA/fTBBRx4W3NpYH9bjNZggoR&#10;2WLjmQxcKcA6H91kmFrf8ztdtrFUUsIhRQNVjG2qdSgqchimviUW79N3DqPIrtS2w17KXaMfkmSu&#10;HdYsCxW29FJRcdqenYH6bV9Y//W6ulvED5dsTuXucO2NuR0Pz0+gIg3xLww/+IIOuTAd/ZltUI2B&#10;ueQMzJYLUOKuHmfy2fH3oPNM/8fPvwEAAP//AwBQSwECLQAUAAYACAAAACEAtoM4kv4AAADhAQAA&#10;EwAAAAAAAAAAAAAAAAAAAAAAW0NvbnRlbnRfVHlwZXNdLnhtbFBLAQItABQABgAIAAAAIQA4/SH/&#10;1gAAAJQBAAALAAAAAAAAAAAAAAAAAC8BAABfcmVscy8ucmVsc1BLAQItABQABgAIAAAAIQCrVBHh&#10;oAEAACoDAAAOAAAAAAAAAAAAAAAAAC4CAABkcnMvZTJvRG9jLnhtbFBLAQItABQABgAIAAAAIQA3&#10;fTwZ3AAAAAYBAAAPAAAAAAAAAAAAAAAAAPoDAABkcnMvZG93bnJldi54bWxQSwUGAAAAAAQABADz&#10;AAAAAwUAAAAA&#10;" stroked="f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E1D64" w14:textId="43CF72D0" w:rsidR="00992F86" w:rsidRDefault="00AE748D" w:rsidP="005714D7">
    <w:pPr>
      <w:pStyle w:val="Stopka"/>
    </w:pPr>
    <w:r>
      <w:rPr>
        <w:noProof/>
        <w:lang w:val="pl-PL"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2595DD16" wp14:editId="2DDE4A27">
              <wp:simplePos x="0" y="0"/>
              <wp:positionH relativeFrom="column">
                <wp:posOffset>3524250</wp:posOffset>
              </wp:positionH>
              <wp:positionV relativeFrom="paragraph">
                <wp:posOffset>211455</wp:posOffset>
              </wp:positionV>
              <wp:extent cx="1905635" cy="565150"/>
              <wp:effectExtent l="0" t="1905" r="0" b="4445"/>
              <wp:wrapNone/>
              <wp:docPr id="11" name="Text Box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635" cy="565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9E38FF" w14:textId="77777777" w:rsidR="005A7654" w:rsidRPr="005A7654" w:rsidRDefault="005A7654" w:rsidP="005A7654">
                          <w:pPr>
                            <w:pStyle w:val="Stopka1"/>
                            <w:spacing w:line="264" w:lineRule="auto"/>
                            <w:rPr>
                              <w:b/>
                              <w:sz w:val="14"/>
                              <w:szCs w:val="14"/>
                            </w:rPr>
                          </w:pPr>
                          <w:r w:rsidRPr="005A7654">
                            <w:rPr>
                              <w:b/>
                              <w:sz w:val="14"/>
                              <w:szCs w:val="14"/>
                            </w:rPr>
                            <w:t>Publiczne Przedszkole Akademos</w:t>
                          </w:r>
                        </w:p>
                        <w:p w14:paraId="47FD75F6" w14:textId="77777777" w:rsidR="005A7654" w:rsidRDefault="005A7654" w:rsidP="005A7654">
                          <w:pPr>
                            <w:pStyle w:val="Stopka1"/>
                            <w:spacing w:line="264" w:lineRule="auto"/>
                            <w:rPr>
                              <w:b/>
                              <w:sz w:val="14"/>
                              <w:szCs w:val="14"/>
                            </w:rPr>
                          </w:pPr>
                          <w:r w:rsidRPr="005A7654">
                            <w:rPr>
                              <w:b/>
                              <w:sz w:val="14"/>
                              <w:szCs w:val="14"/>
                            </w:rPr>
                            <w:t>Organ prowadzący: Edu Dydaktyka Sp. z o.o.</w:t>
                          </w:r>
                        </w:p>
                        <w:p w14:paraId="61A34AB6" w14:textId="77777777" w:rsidR="005A7654" w:rsidRPr="005A7654" w:rsidRDefault="005A7654" w:rsidP="005A7654">
                          <w:pPr>
                            <w:pStyle w:val="Stopka1"/>
                            <w:spacing w:line="264" w:lineRule="auto"/>
                            <w:rPr>
                              <w:sz w:val="14"/>
                              <w:szCs w:val="14"/>
                            </w:rPr>
                          </w:pPr>
                          <w:r w:rsidRPr="005A7654">
                            <w:rPr>
                              <w:sz w:val="14"/>
                              <w:szCs w:val="14"/>
                            </w:rPr>
                            <w:t xml:space="preserve">Jelonek, ul. Obornicka 8a, </w:t>
                          </w:r>
                        </w:p>
                        <w:p w14:paraId="50761AFB" w14:textId="77777777" w:rsidR="005A7654" w:rsidRPr="005A7654" w:rsidRDefault="005A7654" w:rsidP="005A7654">
                          <w:pPr>
                            <w:pStyle w:val="Stopka1"/>
                            <w:spacing w:line="264" w:lineRule="auto"/>
                            <w:rPr>
                              <w:sz w:val="14"/>
                              <w:szCs w:val="14"/>
                            </w:rPr>
                          </w:pPr>
                          <w:r w:rsidRPr="005A7654">
                            <w:rPr>
                              <w:sz w:val="14"/>
                              <w:szCs w:val="14"/>
                            </w:rPr>
                            <w:t xml:space="preserve">62-002 Suchy Las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95DD16" id="_x0000_t202" coordsize="21600,21600" o:spt="202" path="m,l,21600r21600,l21600,xe">
              <v:stroke joinstyle="miter"/>
              <v:path gradientshapeok="t" o:connecttype="rect"/>
            </v:shapetype>
            <v:shape id="Text Box 63" o:spid="_x0000_s1028" type="#_x0000_t202" style="position:absolute;left:0;text-align:left;margin-left:277.5pt;margin-top:16.65pt;width:150.05pt;height:44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SW97gEAAMEDAAAOAAAAZHJzL2Uyb0RvYy54bWysU8GO0zAQvSPxD5bvNGlRK4iarpauipAW&#10;WGnhAxzHSSwcjxm7TcrXM3aaLlpuq83BGseeN/PePG9vxt6wk0KvwZZ8ucg5U1ZCrW1b8p8/Du8+&#10;cOaDsLUwYFXJz8rzm93bN9vBFWoFHZhaISMQ64vBlbwLwRVZ5mWneuEX4JSlwwawF4G22GY1ioHQ&#10;e5Ot8nyTDYC1Q5DKe/p7Nx3yXcJvGiXD96bxKjBTcuotpBXTWsU1221F0aJwnZaXNsQLuuiFtlT0&#10;CnUngmBH1P9B9VoieGjCQkKfQdNoqRIHYrPMn7F57IRTiQuJ491VJv96sPLb6dE9IAvjJxhpgImE&#10;d/cgf3lmYd8J26pbRBg6JWoqvIySZYPzxSU1Su0LH0Gq4SvUNGRxDJCAxgb7qArxZIROAzhfRVdj&#10;YDKW/JivN+/XnEk6W2/Wy3WaSiaKOduhD58V9CwGJUcaakIXp3sfYjeimK/EYh6Mrg/amLTBttob&#10;ZCdBBjikLxF4ds3YeNlCTJsQ459EMzKbOIaxGpmuS76KEJF1BfWZeCNMvqJ3QEEH+IezgTxVcv/7&#10;KFBxZr5Y0i4acA5wDqo5EFZSaskDZ1O4D5NRjw512xHyNB0Lt6RvoxP1py4u7ZJPkiIXT0cj/rtP&#10;t55e3u4vAAAA//8DAFBLAwQUAAYACAAAACEA0rbZtN8AAAAKAQAADwAAAGRycy9kb3ducmV2Lnht&#10;bEyPwU7DMBBE70j8g7VIXBB1mshVFeJU0MINDi1Vz9t4SSLidRQ7Tfr3mBMcV/s086bYzLYTFxp8&#10;61jDcpGAIK6cabnWcPx8e1yD8AHZYOeYNFzJw6a8vSkwN27iPV0OoRYxhH2OGpoQ+lxKXzVk0S9c&#10;Txx/X26wGOI51NIMOMVw28k0SVbSYsuxocGetg1V34fRaljthnHa8/Zhd3x9x4++Tk8v15PW93fz&#10;8xOIQHP4g+FXP6pDGZ3ObmTjRadBKRW3BA1ZloGIwFqpJYhzJNM0A1kW8v+E8gcAAP//AwBQSwEC&#10;LQAUAAYACAAAACEAtoM4kv4AAADhAQAAEwAAAAAAAAAAAAAAAAAAAAAAW0NvbnRlbnRfVHlwZXNd&#10;LnhtbFBLAQItABQABgAIAAAAIQA4/SH/1gAAAJQBAAALAAAAAAAAAAAAAAAAAC8BAABfcmVscy8u&#10;cmVsc1BLAQItABQABgAIAAAAIQApsSW97gEAAMEDAAAOAAAAAAAAAAAAAAAAAC4CAABkcnMvZTJv&#10;RG9jLnhtbFBLAQItABQABgAIAAAAIQDSttm03wAAAAoBAAAPAAAAAAAAAAAAAAAAAEgEAABkcnMv&#10;ZG93bnJldi54bWxQSwUGAAAAAAQABADzAAAAVAUAAAAA&#10;" stroked="f">
              <v:textbox inset="0,0,0,0">
                <w:txbxContent>
                  <w:p w14:paraId="639E38FF" w14:textId="77777777" w:rsidR="005A7654" w:rsidRPr="005A7654" w:rsidRDefault="005A7654" w:rsidP="005A7654">
                    <w:pPr>
                      <w:pStyle w:val="Stopka1"/>
                      <w:spacing w:line="264" w:lineRule="auto"/>
                      <w:rPr>
                        <w:b/>
                        <w:sz w:val="14"/>
                        <w:szCs w:val="14"/>
                      </w:rPr>
                    </w:pPr>
                    <w:r w:rsidRPr="005A7654">
                      <w:rPr>
                        <w:b/>
                        <w:sz w:val="14"/>
                        <w:szCs w:val="14"/>
                      </w:rPr>
                      <w:t>Publiczne Przedszkole Akademos</w:t>
                    </w:r>
                  </w:p>
                  <w:p w14:paraId="47FD75F6" w14:textId="77777777" w:rsidR="005A7654" w:rsidRDefault="005A7654" w:rsidP="005A7654">
                    <w:pPr>
                      <w:pStyle w:val="Stopka1"/>
                      <w:spacing w:line="264" w:lineRule="auto"/>
                      <w:rPr>
                        <w:b/>
                        <w:sz w:val="14"/>
                        <w:szCs w:val="14"/>
                      </w:rPr>
                    </w:pPr>
                    <w:r w:rsidRPr="005A7654">
                      <w:rPr>
                        <w:b/>
                        <w:sz w:val="14"/>
                        <w:szCs w:val="14"/>
                      </w:rPr>
                      <w:t>Organ prowadzący: Edu Dydaktyka Sp. z o.o.</w:t>
                    </w:r>
                  </w:p>
                  <w:p w14:paraId="61A34AB6" w14:textId="77777777" w:rsidR="005A7654" w:rsidRPr="005A7654" w:rsidRDefault="005A7654" w:rsidP="005A7654">
                    <w:pPr>
                      <w:pStyle w:val="Stopka1"/>
                      <w:spacing w:line="264" w:lineRule="auto"/>
                      <w:rPr>
                        <w:sz w:val="14"/>
                        <w:szCs w:val="14"/>
                      </w:rPr>
                    </w:pPr>
                    <w:r w:rsidRPr="005A7654">
                      <w:rPr>
                        <w:sz w:val="14"/>
                        <w:szCs w:val="14"/>
                      </w:rPr>
                      <w:t xml:space="preserve">Jelonek, ul. Obornicka 8a, </w:t>
                    </w:r>
                  </w:p>
                  <w:p w14:paraId="50761AFB" w14:textId="77777777" w:rsidR="005A7654" w:rsidRPr="005A7654" w:rsidRDefault="005A7654" w:rsidP="005A7654">
                    <w:pPr>
                      <w:pStyle w:val="Stopka1"/>
                      <w:spacing w:line="264" w:lineRule="auto"/>
                      <w:rPr>
                        <w:sz w:val="14"/>
                        <w:szCs w:val="14"/>
                      </w:rPr>
                    </w:pPr>
                    <w:r w:rsidRPr="005A7654">
                      <w:rPr>
                        <w:sz w:val="14"/>
                        <w:szCs w:val="14"/>
                      </w:rPr>
                      <w:t xml:space="preserve">62-002 Suchy Las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pl-PL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014F5AC1" wp14:editId="1D1514F8">
              <wp:simplePos x="0" y="0"/>
              <wp:positionH relativeFrom="column">
                <wp:posOffset>1692275</wp:posOffset>
              </wp:positionH>
              <wp:positionV relativeFrom="paragraph">
                <wp:posOffset>211455</wp:posOffset>
              </wp:positionV>
              <wp:extent cx="1735455" cy="565150"/>
              <wp:effectExtent l="0" t="1905" r="1270" b="4445"/>
              <wp:wrapNone/>
              <wp:docPr id="7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5455" cy="565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971EB8" w14:textId="77777777" w:rsidR="00992F86" w:rsidRPr="005A7654" w:rsidRDefault="00992F86" w:rsidP="005A7654">
                          <w:pPr>
                            <w:pStyle w:val="Stopka1"/>
                            <w:spacing w:line="264" w:lineRule="auto"/>
                            <w:rPr>
                              <w:b/>
                              <w:sz w:val="14"/>
                              <w:szCs w:val="14"/>
                            </w:rPr>
                          </w:pPr>
                          <w:r w:rsidRPr="005A7654">
                            <w:rPr>
                              <w:b/>
                              <w:sz w:val="14"/>
                              <w:szCs w:val="14"/>
                            </w:rPr>
                            <w:t xml:space="preserve">Sekretariat </w:t>
                          </w:r>
                        </w:p>
                        <w:p w14:paraId="0082511D" w14:textId="158398E6" w:rsidR="00992F86" w:rsidRPr="005A7654" w:rsidRDefault="00992F86" w:rsidP="005A7654">
                          <w:pPr>
                            <w:pStyle w:val="Stopka1"/>
                            <w:spacing w:line="264" w:lineRule="auto"/>
                            <w:rPr>
                              <w:sz w:val="14"/>
                              <w:szCs w:val="14"/>
                            </w:rPr>
                          </w:pPr>
                          <w:bookmarkStart w:id="0" w:name="_Hlk31877219"/>
                          <w:r w:rsidRPr="005A7654">
                            <w:rPr>
                              <w:sz w:val="14"/>
                              <w:szCs w:val="14"/>
                            </w:rPr>
                            <w:t xml:space="preserve">T.: </w:t>
                          </w:r>
                          <w:r w:rsidR="00161574">
                            <w:rPr>
                              <w:sz w:val="14"/>
                              <w:szCs w:val="14"/>
                            </w:rPr>
                            <w:t xml:space="preserve">515 169 083 </w:t>
                          </w:r>
                        </w:p>
                        <w:p w14:paraId="226E77F7" w14:textId="01C3BA68" w:rsidR="00992F86" w:rsidRPr="005A7654" w:rsidRDefault="00992F86" w:rsidP="005A7654">
                          <w:pPr>
                            <w:pStyle w:val="Stopka1"/>
                            <w:spacing w:line="264" w:lineRule="auto"/>
                            <w:rPr>
                              <w:sz w:val="14"/>
                              <w:szCs w:val="14"/>
                            </w:rPr>
                          </w:pPr>
                          <w:r w:rsidRPr="005A7654">
                            <w:rPr>
                              <w:sz w:val="14"/>
                              <w:szCs w:val="14"/>
                            </w:rPr>
                            <w:t xml:space="preserve">E.: </w:t>
                          </w:r>
                          <w:r w:rsidR="00161574">
                            <w:rPr>
                              <w:sz w:val="14"/>
                              <w:szCs w:val="14"/>
                            </w:rPr>
                            <w:t>sekretariat@akade</w:t>
                          </w:r>
                          <w:r w:rsidR="004147DE">
                            <w:rPr>
                              <w:sz w:val="14"/>
                              <w:szCs w:val="14"/>
                            </w:rPr>
                            <w:t>m</w:t>
                          </w:r>
                          <w:r w:rsidR="00161574">
                            <w:rPr>
                              <w:sz w:val="14"/>
                              <w:szCs w:val="14"/>
                            </w:rPr>
                            <w:t>osprzedszkole.pl</w:t>
                          </w:r>
                        </w:p>
                        <w:p w14:paraId="02FCFB94" w14:textId="7B278CC4" w:rsidR="00992F86" w:rsidRDefault="004008C9" w:rsidP="005A7654">
                          <w:pPr>
                            <w:pStyle w:val="Stopka1"/>
                            <w:spacing w:line="264" w:lineRule="auto"/>
                            <w:rPr>
                              <w:sz w:val="14"/>
                              <w:szCs w:val="14"/>
                            </w:rPr>
                          </w:pPr>
                          <w:hyperlink r:id="rId1" w:history="1">
                            <w:r w:rsidR="00161574" w:rsidRPr="00876CD8">
                              <w:rPr>
                                <w:rStyle w:val="Hipercze"/>
                                <w:rFonts w:ascii="Segoe UI" w:hAnsi="Segoe UI" w:cs="Segoe UI"/>
                                <w:sz w:val="14"/>
                                <w:szCs w:val="14"/>
                              </w:rPr>
                              <w:t>www.akademosprzedszkole.pl</w:t>
                            </w:r>
                          </w:hyperlink>
                        </w:p>
                        <w:bookmarkEnd w:id="0"/>
                        <w:p w14:paraId="70BAE8F4" w14:textId="1FD626CD" w:rsidR="00161574" w:rsidRPr="005A7654" w:rsidRDefault="00161574" w:rsidP="005A7654">
                          <w:pPr>
                            <w:pStyle w:val="Stopka1"/>
                            <w:spacing w:line="264" w:lineRule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4F5AC1" id="Text Box 56" o:spid="_x0000_s1029" type="#_x0000_t202" style="position:absolute;left:0;text-align:left;margin-left:133.25pt;margin-top:16.65pt;width:136.65pt;height:44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per7gEAAMEDAAAOAAAAZHJzL2Uyb0RvYy54bWysU8GO0zAQvSPxD5bvNO0uWVDUdLV0VYS0&#10;sEgLH+DYTmLheMzYbVK+nrHTdtFyQ+RgjWPPm3lvnte302DZQWMw4Gq+Wiw5006CMq6r+fdvuzfv&#10;OQtROCUsOF3zow78dvP61Xr0lb6CHqzSyAjEhWr0Ne9j9FVRBNnrQYQFeO3osAUcRKQtdoVCMRL6&#10;YIur5fKmGAGVR5A6BPp7Px/yTcZvWy3jY9sGHZmtOfUW84p5bdJabNai6lD43shTG+IfuhiEcVT0&#10;AnUvomB7NH9BDUYiBGjjQsJQQNsaqTMHYrNavmDz1AuvMxcSJ/iLTOH/wcovhyf/FVmcPsBEA8wk&#10;gn8A+SMwB9teuE7fIcLYa6Go8CpJVow+VKfUJHWoQgJpxs+gaMhiHyEDTS0OSRXiyQidBnC8iK6n&#10;yGQq+e66fFuWnEk6K2/KVZmnUojqnO0xxI8aBpaCmiMNNaOLw0OIqRtRna+kYgGsUTtjbd5g12wt&#10;soMgA+zylwm8uGZduuwgpc2I6U+mmZjNHOPUTMyoml8niMS6AXUk3gizr+gdUNAD/uJsJE/VPPzc&#10;C9Sc2U+OtEsGPAd4DppzIJyk1JpHzuZwG2ej7j2arifkeToO7kjf1mTqz12c2iWfZEVOnk5G/HOf&#10;bz2/vM1vAAAA//8DAFBLAwQUAAYACAAAACEAyPftQd8AAAAKAQAADwAAAGRycy9kb3ducmV2Lnht&#10;bEyPwU7DMBBE70j8g7VIXBB1sNUIQpwKWrjBoaXq2Y1NEhGvI9tp0r9nOdHjap9m3pSr2fXsZEPs&#10;PCp4WGTALNbedNgo2H+93z8Ci0mj0b1Hq+BsI6yq66tSF8ZPuLWnXWoYhWAstII2paHgPNatdTou&#10;/GCRft8+OJ3oDA03QU8U7nousiznTndIDa0e7Lq19c9udAryTRinLa7vNvu3D/05NOLwej4odXsz&#10;vzwDS3ZO/zD86ZM6VOR09COayHoFIs+XhCqQUgIjYCmfaMuRSCEk8KrklxOqXwAAAP//AwBQSwEC&#10;LQAUAAYACAAAACEAtoM4kv4AAADhAQAAEwAAAAAAAAAAAAAAAAAAAAAAW0NvbnRlbnRfVHlwZXNd&#10;LnhtbFBLAQItABQABgAIAAAAIQA4/SH/1gAAAJQBAAALAAAAAAAAAAAAAAAAAC8BAABfcmVscy8u&#10;cmVsc1BLAQItABQABgAIAAAAIQAjjper7gEAAMEDAAAOAAAAAAAAAAAAAAAAAC4CAABkcnMvZTJv&#10;RG9jLnhtbFBLAQItABQABgAIAAAAIQDI9+1B3wAAAAoBAAAPAAAAAAAAAAAAAAAAAEgEAABkcnMv&#10;ZG93bnJldi54bWxQSwUGAAAAAAQABADzAAAAVAUAAAAA&#10;" stroked="f">
              <v:textbox inset="0,0,0,0">
                <w:txbxContent>
                  <w:p w14:paraId="40971EB8" w14:textId="77777777" w:rsidR="00992F86" w:rsidRPr="005A7654" w:rsidRDefault="00992F86" w:rsidP="005A7654">
                    <w:pPr>
                      <w:pStyle w:val="Stopka1"/>
                      <w:spacing w:line="264" w:lineRule="auto"/>
                      <w:rPr>
                        <w:b/>
                        <w:sz w:val="14"/>
                        <w:szCs w:val="14"/>
                      </w:rPr>
                    </w:pPr>
                    <w:r w:rsidRPr="005A7654">
                      <w:rPr>
                        <w:b/>
                        <w:sz w:val="14"/>
                        <w:szCs w:val="14"/>
                      </w:rPr>
                      <w:t xml:space="preserve">Sekretariat </w:t>
                    </w:r>
                  </w:p>
                  <w:p w14:paraId="0082511D" w14:textId="158398E6" w:rsidR="00992F86" w:rsidRPr="005A7654" w:rsidRDefault="00992F86" w:rsidP="005A7654">
                    <w:pPr>
                      <w:pStyle w:val="Stopka1"/>
                      <w:spacing w:line="264" w:lineRule="auto"/>
                      <w:rPr>
                        <w:sz w:val="14"/>
                        <w:szCs w:val="14"/>
                      </w:rPr>
                    </w:pPr>
                    <w:bookmarkStart w:id="1" w:name="_Hlk31877219"/>
                    <w:r w:rsidRPr="005A7654">
                      <w:rPr>
                        <w:sz w:val="14"/>
                        <w:szCs w:val="14"/>
                      </w:rPr>
                      <w:t xml:space="preserve">T.: </w:t>
                    </w:r>
                    <w:r w:rsidR="00161574">
                      <w:rPr>
                        <w:sz w:val="14"/>
                        <w:szCs w:val="14"/>
                      </w:rPr>
                      <w:t xml:space="preserve">515 169 083 </w:t>
                    </w:r>
                  </w:p>
                  <w:p w14:paraId="226E77F7" w14:textId="01C3BA68" w:rsidR="00992F86" w:rsidRPr="005A7654" w:rsidRDefault="00992F86" w:rsidP="005A7654">
                    <w:pPr>
                      <w:pStyle w:val="Stopka1"/>
                      <w:spacing w:line="264" w:lineRule="auto"/>
                      <w:rPr>
                        <w:sz w:val="14"/>
                        <w:szCs w:val="14"/>
                      </w:rPr>
                    </w:pPr>
                    <w:r w:rsidRPr="005A7654">
                      <w:rPr>
                        <w:sz w:val="14"/>
                        <w:szCs w:val="14"/>
                      </w:rPr>
                      <w:t xml:space="preserve">E.: </w:t>
                    </w:r>
                    <w:r w:rsidR="00161574">
                      <w:rPr>
                        <w:sz w:val="14"/>
                        <w:szCs w:val="14"/>
                      </w:rPr>
                      <w:t>sekretariat@akade</w:t>
                    </w:r>
                    <w:r w:rsidR="004147DE">
                      <w:rPr>
                        <w:sz w:val="14"/>
                        <w:szCs w:val="14"/>
                      </w:rPr>
                      <w:t>m</w:t>
                    </w:r>
                    <w:r w:rsidR="00161574">
                      <w:rPr>
                        <w:sz w:val="14"/>
                        <w:szCs w:val="14"/>
                      </w:rPr>
                      <w:t>osprzedszkole.pl</w:t>
                    </w:r>
                  </w:p>
                  <w:p w14:paraId="02FCFB94" w14:textId="7B278CC4" w:rsidR="00992F86" w:rsidRDefault="004008C9" w:rsidP="005A7654">
                    <w:pPr>
                      <w:pStyle w:val="Stopka1"/>
                      <w:spacing w:line="264" w:lineRule="auto"/>
                      <w:rPr>
                        <w:sz w:val="14"/>
                        <w:szCs w:val="14"/>
                      </w:rPr>
                    </w:pPr>
                    <w:hyperlink r:id="rId2" w:history="1">
                      <w:r w:rsidR="00161574" w:rsidRPr="00876CD8">
                        <w:rPr>
                          <w:rStyle w:val="Hipercze"/>
                          <w:rFonts w:ascii="Segoe UI" w:hAnsi="Segoe UI" w:cs="Segoe UI"/>
                          <w:sz w:val="14"/>
                          <w:szCs w:val="14"/>
                        </w:rPr>
                        <w:t>www.akademosprzedszkole.pl</w:t>
                      </w:r>
                    </w:hyperlink>
                  </w:p>
                  <w:bookmarkEnd w:id="1"/>
                  <w:p w14:paraId="70BAE8F4" w14:textId="1FD626CD" w:rsidR="00161574" w:rsidRPr="005A7654" w:rsidRDefault="00161574" w:rsidP="005A7654">
                    <w:pPr>
                      <w:pStyle w:val="Stopka1"/>
                      <w:spacing w:line="264" w:lineRule="auto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u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pl-PL"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5C5955B5" wp14:editId="32231592">
              <wp:simplePos x="0" y="0"/>
              <wp:positionH relativeFrom="column">
                <wp:posOffset>612775</wp:posOffset>
              </wp:positionH>
              <wp:positionV relativeFrom="paragraph">
                <wp:posOffset>62865</wp:posOffset>
              </wp:positionV>
              <wp:extent cx="4837430" cy="0"/>
              <wp:effectExtent l="12700" t="5715" r="7620" b="13335"/>
              <wp:wrapNone/>
              <wp:docPr id="6" name="AutoShape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3743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51CD0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2" o:spid="_x0000_s1026" type="#_x0000_t32" style="position:absolute;margin-left:48.25pt;margin-top:4.95pt;width:380.9pt;height: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TMY4gEAALQDAAAOAAAAZHJzL2Uyb0RvYy54bWysU01vGyEQvVfqf0Dc67WdxE1XXkeV0/SS&#10;tpaS/oAxsF5UYBBg7/rfd2Btt2luUfeAYGbem6+3y7vBGnZQIWp0DZ9NppwpJ1Bqt2v4z+eHD7ec&#10;xQROgkGnGn5Ukd+t3r9b9r5Wc+zQSBUYkbhY977hXUq+rqooOmUhTtArR84Wg4VEz7CrZICe2K2p&#10;5tPpouoxSB9QqBjJej86+arwt60S6UfbRpWYaTjVlsoZyrnNZ7VaQr0L4DstTmXAG6qwoB0lvVDd&#10;QwK2D/oVldUiYMQ2TQTaCttWC1V6oG5m03+6eerAq9ILDSf6y5ji/6MV3w+bwLRs+IIzB5ZW9Hmf&#10;sGRmi3meT+9jTWFrtwm5QzG4J/+I4ldkDtcduJ0q0c9HT+BZRlQvIPkRPWXZ9t9QUgxQgjKsoQ02&#10;U9IY2FB2crzsRA2JCTJe3159vL6i1Ymzr4L6DPQhpq8KLcuXhscUQO+6tEbnaPMYZiUNHB5jymVB&#10;fQbkrA4ftDFFAMaxvuGfbuY3BRDRaJmdOaxIUa1NYAcgEaVhJDV7S92Mttk0f6OWyE6KG+3FRFkv&#10;FKWGF+wB906WGjoF8svpnkCb8U5o404TzUMc17FFedyE86RJGoX4JOOsvb/fBf3nZ1v9BgAA//8D&#10;AFBLAwQUAAYACAAAACEAKzNRAtoAAAAGAQAADwAAAGRycy9kb3ducmV2LnhtbEyOQUsDMRSE74L/&#10;ITzBm81aadmumy1SKYKeWoVe081zN5i8LJu0G/31Pr3oaRhmmPnqdfZOnHGMNpCC21kBAqkNxlKn&#10;4O11e1OCiEmT0S4QKvjECOvm8qLWlQkT7fC8T53gEYqVVtCnNFRSxrZHr+MsDEicvYfR68R27KQZ&#10;9cTj3sl5USyl15b4odcDbnpsP/YnryAehpzts53T1+N02L08baPbOKWur/LDPYiEOf2V4Qef0aFh&#10;pmM4kYnCKVgtF9xkXYHguFyUdyCOv142tfyP33wDAAD//wMAUEsBAi0AFAAGAAgAAAAhALaDOJL+&#10;AAAA4QEAABMAAAAAAAAAAAAAAAAAAAAAAFtDb250ZW50X1R5cGVzXS54bWxQSwECLQAUAAYACAAA&#10;ACEAOP0h/9YAAACUAQAACwAAAAAAAAAAAAAAAAAvAQAAX3JlbHMvLnJlbHNQSwECLQAUAAYACAAA&#10;ACEA/WEzGOIBAAC0AwAADgAAAAAAAAAAAAAAAAAuAgAAZHJzL2Uyb0RvYy54bWxQSwECLQAUAAYA&#10;CAAAACEAKzNRAtoAAAAGAQAADwAAAAAAAAAAAAAAAAA8BAAAZHJzL2Rvd25yZXYueG1sUEsFBgAA&#10;AAAEAAQA8wAAAEMFAAAAAA==&#10;" strokecolor="black [3213]"/>
          </w:pict>
        </mc:Fallback>
      </mc:AlternateContent>
    </w:r>
    <w:r w:rsidR="005A7654">
      <w:rPr>
        <w:noProof/>
        <w:lang w:val="pl-PL"/>
      </w:rPr>
      <w:drawing>
        <wp:anchor distT="0" distB="0" distL="114300" distR="114300" simplePos="0" relativeHeight="251701248" behindDoc="0" locked="0" layoutInCell="1" allowOverlap="1" wp14:anchorId="6A39F86A" wp14:editId="4CFBE2E2">
          <wp:simplePos x="0" y="0"/>
          <wp:positionH relativeFrom="margin">
            <wp:posOffset>658495</wp:posOffset>
          </wp:positionH>
          <wp:positionV relativeFrom="paragraph">
            <wp:posOffset>195580</wp:posOffset>
          </wp:positionV>
          <wp:extent cx="510540" cy="508635"/>
          <wp:effectExtent l="19050" t="0" r="3810" b="0"/>
          <wp:wrapNone/>
          <wp:docPr id="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508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pl-PL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763BD2E9" wp14:editId="7D65B481">
              <wp:simplePos x="0" y="0"/>
              <wp:positionH relativeFrom="column">
                <wp:posOffset>1436370</wp:posOffset>
              </wp:positionH>
              <wp:positionV relativeFrom="paragraph">
                <wp:posOffset>211455</wp:posOffset>
              </wp:positionV>
              <wp:extent cx="635" cy="494665"/>
              <wp:effectExtent l="7620" t="11430" r="10795" b="8255"/>
              <wp:wrapNone/>
              <wp:docPr id="2" name="AutoShape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9466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354900" id="AutoShape 58" o:spid="_x0000_s1026" type="#_x0000_t32" style="position:absolute;margin-left:113.1pt;margin-top:16.65pt;width:.05pt;height:38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yqm4gEAALUDAAAOAAAAZHJzL2Uyb0RvYy54bWysU02P2yAQvVfqf0DcGzvpbrS14qyqbLeX&#10;bRtptz9gAjhGBQYBiZ1/3wEnabe9VfUBwcB7bz6eV/ejNeyoQtToWj6f1ZwpJ1Bqt2/595fHd3ec&#10;xQROgkGnWn5Skd+v375ZDb5RC+zRSBUYkbjYDL7lfUq+qaooemUhztArR5cdBguJjmFfyQADsVtT&#10;Lep6WQ0YpA8oVIwUfZgu+brwd50S6VvXRZWYaTnllsoayrrLa7VeQbMP4HstzmnAP2RhQTsSvVI9&#10;QAJ2CPovKqtFwIhdmgm0FXadFqrUQNXM6z+qee7Bq1ILNSf6a5vi/6MVX4/bwLRs+YIzB5ZG9PGQ&#10;sCiz27vcn8HHhp5t3DbkCsXonv0Tih+ROdz04PaqvH45eQLPM6J6BcmH6EllN3xBSW+ABEqzxi7Y&#10;TEltYGOZyek6EzUmJii4fH/LmaD4zYeb5fK20ENzQfoQ02eFluVNy2MKoPd92qBzNHoM86IDx6eY&#10;cl7QXABZ1uGjNqY4wDg2FK26ACIaLfNlfla8qDYmsCOQi9I4kZqDpXKm2LzO32QmipPlpngJkeqV&#10;ouTwij3gwcmSQ69AfjrvE2gz7Qlt3LmluYvTPHYoT9twaTV5oxCffZzN9/u5oH/9beufAAAA//8D&#10;AFBLAwQUAAYACAAAACEAyU6c59kAAAAKAQAADwAAAGRycy9kb3ducmV2LnhtbEyPTU7DMBBG90jc&#10;wZpK7KgTB1UoxKkqpB6AFPaT2E3SxuModhtze4YV7Obn6Zs31T65SdztEkZPGvJtBsJS581IvYbP&#10;0/H5FUSISAYnT1bDtw2wrx8fKiyNX+nD3pvYCw6hUKKGIca5lDJ0g3UYtn62xLuzXxxGbpdemgVX&#10;DneTVFm2kw5H4gsDzvZ9sN21uTkNx/OlTS/e9J6wbb6603rFdND6aZMObyCiTfEPhl99VoeanVp/&#10;IxPEpEGpnWJUQ1EUIBjgARctk3muQNaV/P9C/QMAAP//AwBQSwECLQAUAAYACAAAACEAtoM4kv4A&#10;AADhAQAAEwAAAAAAAAAAAAAAAAAAAAAAW0NvbnRlbnRfVHlwZXNdLnhtbFBLAQItABQABgAIAAAA&#10;IQA4/SH/1gAAAJQBAAALAAAAAAAAAAAAAAAAAC8BAABfcmVscy8ucmVsc1BLAQItABQABgAIAAAA&#10;IQC19yqm4gEAALUDAAAOAAAAAAAAAAAAAAAAAC4CAABkcnMvZTJvRG9jLnhtbFBLAQItABQABgAI&#10;AAAAIQDJTpzn2QAAAAoBAAAPAAAAAAAAAAAAAAAAADwEAABkcnMvZG93bnJldi54bWxQSwUGAAAA&#10;AAQABADzAAAAQgUAAAAA&#10;" strokecolor="black [3213]" strokeweight=".5pt"/>
          </w:pict>
        </mc:Fallback>
      </mc:AlternateContent>
    </w:r>
    <w:r w:rsidR="00992F86" w:rsidRPr="00992F86">
      <w:rPr>
        <w:noProof/>
        <w:lang w:val="pl-PL"/>
      </w:rPr>
      <w:drawing>
        <wp:anchor distT="0" distB="0" distL="114300" distR="114300" simplePos="0" relativeHeight="251703296" behindDoc="0" locked="0" layoutInCell="1" allowOverlap="1" wp14:anchorId="70173A8A" wp14:editId="462DB0C0">
          <wp:simplePos x="0" y="0"/>
          <wp:positionH relativeFrom="margin">
            <wp:align>center</wp:align>
          </wp:positionH>
          <wp:positionV relativeFrom="paragraph">
            <wp:posOffset>840946</wp:posOffset>
          </wp:positionV>
          <wp:extent cx="4861294" cy="180754"/>
          <wp:effectExtent l="19050" t="0" r="0" b="0"/>
          <wp:wrapNone/>
          <wp:docPr id="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4861294" cy="1807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CE102" w14:textId="77777777" w:rsidR="004008C9" w:rsidRDefault="004008C9" w:rsidP="005714D7">
      <w:r>
        <w:separator/>
      </w:r>
    </w:p>
  </w:footnote>
  <w:footnote w:type="continuationSeparator" w:id="0">
    <w:p w14:paraId="19C02FE5" w14:textId="77777777" w:rsidR="004008C9" w:rsidRDefault="004008C9" w:rsidP="005714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8E6F5" w14:textId="77777777" w:rsidR="002738C3" w:rsidRDefault="002738C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39239" w14:textId="77777777" w:rsidR="00992F86" w:rsidRDefault="00992F86">
    <w:pPr>
      <w:pStyle w:val="Nagwek"/>
    </w:pPr>
    <w:r w:rsidRPr="001A7A0B">
      <w:rPr>
        <w:noProof/>
        <w:lang w:val="pl-PL"/>
      </w:rPr>
      <w:drawing>
        <wp:anchor distT="0" distB="0" distL="114300" distR="114300" simplePos="0" relativeHeight="251699200" behindDoc="0" locked="0" layoutInCell="1" allowOverlap="1" wp14:anchorId="1E025188" wp14:editId="59FE839B">
          <wp:simplePos x="0" y="0"/>
          <wp:positionH relativeFrom="margin">
            <wp:align>center</wp:align>
          </wp:positionH>
          <wp:positionV relativeFrom="paragraph">
            <wp:posOffset>151075</wp:posOffset>
          </wp:positionV>
          <wp:extent cx="4863051" cy="182880"/>
          <wp:effectExtent l="19050" t="0" r="0" b="0"/>
          <wp:wrapNone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3051" cy="182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60D70CB" w14:textId="77777777" w:rsidR="00992F86" w:rsidRDefault="00992F86">
    <w:pPr>
      <w:pStyle w:val="Nagwek"/>
    </w:pPr>
  </w:p>
  <w:p w14:paraId="3CACFEA7" w14:textId="77777777" w:rsidR="00992F86" w:rsidRDefault="00992F86">
    <w:pPr>
      <w:pStyle w:val="Nagwek"/>
    </w:pPr>
    <w:r>
      <w:rPr>
        <w:noProof/>
        <w:lang w:val="pl-PL"/>
      </w:rPr>
      <w:drawing>
        <wp:anchor distT="0" distB="0" distL="114300" distR="114300" simplePos="0" relativeHeight="251697152" behindDoc="0" locked="0" layoutInCell="1" allowOverlap="1" wp14:anchorId="140BA9CD" wp14:editId="1E7DE4CF">
          <wp:simplePos x="0" y="0"/>
          <wp:positionH relativeFrom="margin">
            <wp:align>center</wp:align>
          </wp:positionH>
          <wp:positionV relativeFrom="paragraph">
            <wp:posOffset>113030</wp:posOffset>
          </wp:positionV>
          <wp:extent cx="891000" cy="884250"/>
          <wp:effectExtent l="19050" t="0" r="4350" b="0"/>
          <wp:wrapNone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1000" cy="884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3B21D84" w14:textId="77777777" w:rsidR="00992F86" w:rsidRDefault="00992F86">
    <w:pPr>
      <w:pStyle w:val="Nagwek"/>
    </w:pPr>
  </w:p>
  <w:p w14:paraId="73232A6A" w14:textId="77777777" w:rsidR="00992F86" w:rsidRDefault="00992F86">
    <w:pPr>
      <w:pStyle w:val="Nagwek"/>
    </w:pPr>
  </w:p>
  <w:p w14:paraId="271F2011" w14:textId="77777777" w:rsidR="00992F86" w:rsidRDefault="00992F86">
    <w:pPr>
      <w:pStyle w:val="Nagwek"/>
    </w:pPr>
  </w:p>
  <w:p w14:paraId="701DF3E1" w14:textId="77777777" w:rsidR="00992F86" w:rsidRDefault="00992F86">
    <w:pPr>
      <w:pStyle w:val="Nagwek"/>
    </w:pPr>
  </w:p>
  <w:p w14:paraId="4821F86C" w14:textId="77777777" w:rsidR="00992F86" w:rsidRDefault="00992F8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3AE61" w14:textId="77777777" w:rsidR="00992F86" w:rsidRDefault="00992F86" w:rsidP="005714D7">
    <w:pPr>
      <w:pStyle w:val="Nagwek"/>
    </w:pPr>
    <w:r>
      <w:rPr>
        <w:noProof/>
        <w:lang w:val="pl-PL"/>
      </w:rPr>
      <w:drawing>
        <wp:anchor distT="0" distB="0" distL="114300" distR="114300" simplePos="0" relativeHeight="251694080" behindDoc="0" locked="0" layoutInCell="1" allowOverlap="1" wp14:anchorId="20188A4A" wp14:editId="687DF98B">
          <wp:simplePos x="0" y="0"/>
          <wp:positionH relativeFrom="margin">
            <wp:align>center</wp:align>
          </wp:positionH>
          <wp:positionV relativeFrom="paragraph">
            <wp:posOffset>135172</wp:posOffset>
          </wp:positionV>
          <wp:extent cx="4863051" cy="182880"/>
          <wp:effectExtent l="1905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3051" cy="182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84567B2" w14:textId="77777777" w:rsidR="00992F86" w:rsidRDefault="00992F86" w:rsidP="005714D7">
    <w:pPr>
      <w:pStyle w:val="Nagwek"/>
    </w:pPr>
  </w:p>
  <w:p w14:paraId="19A81B2A" w14:textId="77777777" w:rsidR="00992F86" w:rsidRDefault="00992F86" w:rsidP="005714D7">
    <w:pPr>
      <w:pStyle w:val="Nagwek"/>
    </w:pPr>
    <w:r>
      <w:rPr>
        <w:noProof/>
        <w:lang w:val="pl-PL"/>
      </w:rPr>
      <w:drawing>
        <wp:anchor distT="0" distB="0" distL="114300" distR="114300" simplePos="0" relativeHeight="251695104" behindDoc="0" locked="0" layoutInCell="1" allowOverlap="1" wp14:anchorId="43DB4055" wp14:editId="4D3FD9DD">
          <wp:simplePos x="0" y="0"/>
          <wp:positionH relativeFrom="margin">
            <wp:align>center</wp:align>
          </wp:positionH>
          <wp:positionV relativeFrom="paragraph">
            <wp:posOffset>74930</wp:posOffset>
          </wp:positionV>
          <wp:extent cx="891000" cy="884250"/>
          <wp:effectExtent l="19050" t="0" r="4350" b="0"/>
          <wp:wrapNone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1000" cy="884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126EBB4" w14:textId="77777777" w:rsidR="00992F86" w:rsidRDefault="00992F86" w:rsidP="005714D7">
    <w:pPr>
      <w:pStyle w:val="Nagwek"/>
    </w:pPr>
  </w:p>
  <w:p w14:paraId="2D2D433D" w14:textId="77777777" w:rsidR="00992F86" w:rsidRDefault="00992F86" w:rsidP="005714D7">
    <w:pPr>
      <w:pStyle w:val="Nagwek"/>
    </w:pPr>
  </w:p>
  <w:p w14:paraId="3C7955C0" w14:textId="77777777" w:rsidR="00992F86" w:rsidRDefault="00992F86" w:rsidP="005714D7">
    <w:pPr>
      <w:pStyle w:val="Nagwek"/>
    </w:pPr>
  </w:p>
  <w:p w14:paraId="15DB7162" w14:textId="77777777" w:rsidR="00992F86" w:rsidRDefault="00992F86" w:rsidP="005714D7">
    <w:pPr>
      <w:pStyle w:val="Nagwek"/>
    </w:pPr>
  </w:p>
  <w:p w14:paraId="1E996CC8" w14:textId="77777777" w:rsidR="00992F86" w:rsidRDefault="00992F86" w:rsidP="005714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839F3"/>
    <w:multiLevelType w:val="hybridMultilevel"/>
    <w:tmpl w:val="6F301CCE"/>
    <w:lvl w:ilvl="0" w:tplc="217E26DE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F6590"/>
    <w:multiLevelType w:val="hybridMultilevel"/>
    <w:tmpl w:val="AF0C0E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5206A"/>
    <w:multiLevelType w:val="hybridMultilevel"/>
    <w:tmpl w:val="35FC5F9A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BB762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6106B3E"/>
    <w:multiLevelType w:val="hybridMultilevel"/>
    <w:tmpl w:val="8C4226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5371E3"/>
    <w:multiLevelType w:val="hybridMultilevel"/>
    <w:tmpl w:val="DB165BCC"/>
    <w:lvl w:ilvl="0" w:tplc="0415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620B18BF"/>
    <w:multiLevelType w:val="hybridMultilevel"/>
    <w:tmpl w:val="F31030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2F6178"/>
    <w:multiLevelType w:val="hybridMultilevel"/>
    <w:tmpl w:val="3B58E8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A75977"/>
    <w:multiLevelType w:val="hybridMultilevel"/>
    <w:tmpl w:val="CEE4B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2"/>
  </w:num>
  <w:num w:numId="6">
    <w:abstractNumId w:val="1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28"/>
  <w:displayHorizontalDrawingGridEvery w:val="2"/>
  <w:noPunctuationKerning/>
  <w:characterSpacingControl w:val="doNotCompress"/>
  <w:hdrShapeDefaults>
    <o:shapedefaults v:ext="edit" spidmax="2050" fill="f" fillcolor="white" stroke="f">
      <v:fill color="white" on="f"/>
      <v:stroke on="f"/>
      <o:colormru v:ext="edit" colors="#7b5aa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136"/>
    <w:rsid w:val="000039F8"/>
    <w:rsid w:val="00055ACB"/>
    <w:rsid w:val="00060E66"/>
    <w:rsid w:val="00061DE1"/>
    <w:rsid w:val="00063D95"/>
    <w:rsid w:val="00096769"/>
    <w:rsid w:val="000B61E8"/>
    <w:rsid w:val="000E0314"/>
    <w:rsid w:val="000E548E"/>
    <w:rsid w:val="00123FA3"/>
    <w:rsid w:val="001330CC"/>
    <w:rsid w:val="00137FB4"/>
    <w:rsid w:val="001412A6"/>
    <w:rsid w:val="00161574"/>
    <w:rsid w:val="001730F5"/>
    <w:rsid w:val="001742D0"/>
    <w:rsid w:val="001A7A0B"/>
    <w:rsid w:val="001D6C19"/>
    <w:rsid w:val="001F7C96"/>
    <w:rsid w:val="002352C4"/>
    <w:rsid w:val="002738C3"/>
    <w:rsid w:val="00276FD2"/>
    <w:rsid w:val="00277FC1"/>
    <w:rsid w:val="002C1136"/>
    <w:rsid w:val="002C1FB6"/>
    <w:rsid w:val="002C5513"/>
    <w:rsid w:val="003542B1"/>
    <w:rsid w:val="00360269"/>
    <w:rsid w:val="003749D1"/>
    <w:rsid w:val="003826C1"/>
    <w:rsid w:val="00386069"/>
    <w:rsid w:val="003E16B9"/>
    <w:rsid w:val="003F6EBE"/>
    <w:rsid w:val="004008C9"/>
    <w:rsid w:val="004111F1"/>
    <w:rsid w:val="004147DE"/>
    <w:rsid w:val="0045344E"/>
    <w:rsid w:val="00471D56"/>
    <w:rsid w:val="004A1B71"/>
    <w:rsid w:val="004B2A81"/>
    <w:rsid w:val="004D4F7F"/>
    <w:rsid w:val="004F0768"/>
    <w:rsid w:val="00500D53"/>
    <w:rsid w:val="00507F56"/>
    <w:rsid w:val="0051015E"/>
    <w:rsid w:val="005714D7"/>
    <w:rsid w:val="00584186"/>
    <w:rsid w:val="005A5B00"/>
    <w:rsid w:val="005A7654"/>
    <w:rsid w:val="005C46BF"/>
    <w:rsid w:val="005E2617"/>
    <w:rsid w:val="005E5787"/>
    <w:rsid w:val="006140A0"/>
    <w:rsid w:val="00614CC0"/>
    <w:rsid w:val="00662CFB"/>
    <w:rsid w:val="00664C23"/>
    <w:rsid w:val="006652F0"/>
    <w:rsid w:val="00667D8D"/>
    <w:rsid w:val="00680DBE"/>
    <w:rsid w:val="00712D77"/>
    <w:rsid w:val="00745FAB"/>
    <w:rsid w:val="0079649A"/>
    <w:rsid w:val="007D052B"/>
    <w:rsid w:val="007E3F1A"/>
    <w:rsid w:val="007E46B4"/>
    <w:rsid w:val="00807B2F"/>
    <w:rsid w:val="00821DD9"/>
    <w:rsid w:val="0083345E"/>
    <w:rsid w:val="00852F1D"/>
    <w:rsid w:val="008816AA"/>
    <w:rsid w:val="0088366C"/>
    <w:rsid w:val="008A01F5"/>
    <w:rsid w:val="008A7AAD"/>
    <w:rsid w:val="008D6E4C"/>
    <w:rsid w:val="008D6FC7"/>
    <w:rsid w:val="008E527E"/>
    <w:rsid w:val="008F1180"/>
    <w:rsid w:val="00915531"/>
    <w:rsid w:val="00917300"/>
    <w:rsid w:val="00942D24"/>
    <w:rsid w:val="00955515"/>
    <w:rsid w:val="0096107B"/>
    <w:rsid w:val="009701B3"/>
    <w:rsid w:val="009806A5"/>
    <w:rsid w:val="0098341B"/>
    <w:rsid w:val="00987C24"/>
    <w:rsid w:val="00992F86"/>
    <w:rsid w:val="009A4D21"/>
    <w:rsid w:val="009D1316"/>
    <w:rsid w:val="009F4272"/>
    <w:rsid w:val="00A00049"/>
    <w:rsid w:val="00A02F90"/>
    <w:rsid w:val="00A45990"/>
    <w:rsid w:val="00A517A6"/>
    <w:rsid w:val="00A63418"/>
    <w:rsid w:val="00A655BF"/>
    <w:rsid w:val="00AA2574"/>
    <w:rsid w:val="00AC0266"/>
    <w:rsid w:val="00AD0299"/>
    <w:rsid w:val="00AD7D7A"/>
    <w:rsid w:val="00AE5881"/>
    <w:rsid w:val="00AE718D"/>
    <w:rsid w:val="00AE748D"/>
    <w:rsid w:val="00B01DE6"/>
    <w:rsid w:val="00B71E94"/>
    <w:rsid w:val="00BC639B"/>
    <w:rsid w:val="00BD360E"/>
    <w:rsid w:val="00C00636"/>
    <w:rsid w:val="00C70D99"/>
    <w:rsid w:val="00C81D6D"/>
    <w:rsid w:val="00C91B9F"/>
    <w:rsid w:val="00CD631F"/>
    <w:rsid w:val="00D114DB"/>
    <w:rsid w:val="00D62D6F"/>
    <w:rsid w:val="00DD7B9D"/>
    <w:rsid w:val="00DE461C"/>
    <w:rsid w:val="00DF74C1"/>
    <w:rsid w:val="00E22E60"/>
    <w:rsid w:val="00E24979"/>
    <w:rsid w:val="00E42C06"/>
    <w:rsid w:val="00EA2442"/>
    <w:rsid w:val="00EA6A19"/>
    <w:rsid w:val="00EC5AEF"/>
    <w:rsid w:val="00EC68EA"/>
    <w:rsid w:val="00ED790F"/>
    <w:rsid w:val="00EF4FF1"/>
    <w:rsid w:val="00F0049B"/>
    <w:rsid w:val="00F16056"/>
    <w:rsid w:val="00F47EB1"/>
    <w:rsid w:val="00F918A6"/>
    <w:rsid w:val="00FA7B30"/>
    <w:rsid w:val="00FC6A41"/>
    <w:rsid w:val="00FF0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  <o:colormru v:ext="edit" colors="#7b5aa6"/>
    </o:shapedefaults>
    <o:shapelayout v:ext="edit">
      <o:idmap v:ext="edit" data="2"/>
    </o:shapelayout>
  </w:shapeDefaults>
  <w:decimalSymbol w:val=","/>
  <w:listSeparator w:val=";"/>
  <w14:docId w14:val="29A5A794"/>
  <w15:docId w15:val="{F77D20A7-A662-469B-B1A1-2507C5C2E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714D7"/>
    <w:pPr>
      <w:spacing w:line="312" w:lineRule="auto"/>
      <w:jc w:val="both"/>
    </w:pPr>
    <w:rPr>
      <w:rFonts w:ascii="Segoe UI" w:hAnsi="Segoe UI" w:cs="Segoe UI"/>
      <w:color w:val="404040" w:themeColor="text1" w:themeTint="BF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D114DB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140A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140A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140A0"/>
  </w:style>
  <w:style w:type="paragraph" w:customStyle="1" w:styleId="AudioSattekst">
    <w:name w:val="AudioSat tekst"/>
    <w:rsid w:val="006140A0"/>
    <w:pPr>
      <w:spacing w:line="360" w:lineRule="auto"/>
      <w:ind w:firstLine="567"/>
    </w:pPr>
    <w:rPr>
      <w:rFonts w:ascii="Tahoma" w:hAnsi="Tahoma"/>
    </w:rPr>
  </w:style>
  <w:style w:type="paragraph" w:styleId="Zwykytekst">
    <w:name w:val="Plain Text"/>
    <w:basedOn w:val="Normalny"/>
    <w:rsid w:val="006140A0"/>
    <w:rPr>
      <w:rFonts w:ascii="Courier New" w:hAnsi="Courier New" w:cs="Courier New"/>
    </w:rPr>
  </w:style>
  <w:style w:type="paragraph" w:styleId="Tekstpodstawowy">
    <w:name w:val="Body Text"/>
    <w:basedOn w:val="Normalny"/>
    <w:rsid w:val="006140A0"/>
    <w:pPr>
      <w:spacing w:after="120"/>
    </w:pPr>
  </w:style>
  <w:style w:type="paragraph" w:customStyle="1" w:styleId="AudioSatNagwek">
    <w:name w:val="AudioSat Nagłówek"/>
    <w:basedOn w:val="AudioSattekst"/>
    <w:next w:val="AudioSattekst"/>
    <w:rsid w:val="006140A0"/>
    <w:rPr>
      <w:b/>
      <w:sz w:val="24"/>
    </w:rPr>
  </w:style>
  <w:style w:type="paragraph" w:styleId="Podtytu">
    <w:name w:val="Subtitle"/>
    <w:basedOn w:val="Normalny"/>
    <w:next w:val="Normalny"/>
    <w:link w:val="PodtytuZnak"/>
    <w:qFormat/>
    <w:rsid w:val="00F0049B"/>
    <w:pPr>
      <w:spacing w:after="60"/>
      <w:jc w:val="center"/>
      <w:outlineLvl w:val="1"/>
    </w:pPr>
    <w:rPr>
      <w:sz w:val="24"/>
    </w:rPr>
  </w:style>
  <w:style w:type="character" w:customStyle="1" w:styleId="PodtytuZnak">
    <w:name w:val="Podtytuł Znak"/>
    <w:basedOn w:val="Domylnaczcionkaakapitu"/>
    <w:link w:val="Podtytu"/>
    <w:rsid w:val="00F0049B"/>
    <w:rPr>
      <w:rFonts w:ascii="Arial" w:eastAsia="Times New Roman" w:hAnsi="Arial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D114DB"/>
    <w:rPr>
      <w:rFonts w:ascii="Calibri" w:hAnsi="Calibri"/>
      <w:b/>
      <w:bCs/>
      <w:kern w:val="32"/>
      <w:sz w:val="32"/>
      <w:szCs w:val="32"/>
    </w:rPr>
  </w:style>
  <w:style w:type="paragraph" w:styleId="Tytu">
    <w:name w:val="Title"/>
    <w:basedOn w:val="Normalny"/>
    <w:next w:val="Normalny"/>
    <w:link w:val="TytuZnak"/>
    <w:qFormat/>
    <w:rsid w:val="005714D7"/>
    <w:pPr>
      <w:spacing w:before="240" w:after="60"/>
      <w:jc w:val="left"/>
      <w:outlineLvl w:val="0"/>
    </w:pPr>
    <w:rPr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5714D7"/>
    <w:rPr>
      <w:rFonts w:ascii="Segoe UI" w:hAnsi="Segoe UI" w:cs="Segoe UI"/>
      <w:b/>
      <w:bCs/>
      <w:color w:val="404040" w:themeColor="text1" w:themeTint="BF"/>
      <w:kern w:val="28"/>
      <w:sz w:val="32"/>
      <w:szCs w:val="32"/>
      <w:lang w:val="en-US"/>
    </w:rPr>
  </w:style>
  <w:style w:type="character" w:styleId="Wyrnienieintensywne">
    <w:name w:val="Intense Emphasis"/>
    <w:basedOn w:val="Domylnaczcionkaakapitu"/>
    <w:uiPriority w:val="21"/>
    <w:qFormat/>
    <w:rsid w:val="00F0049B"/>
    <w:rPr>
      <w:b/>
      <w:bCs/>
      <w:iCs/>
      <w:color w:val="7B5AA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0049B"/>
    <w:pPr>
      <w:spacing w:before="200" w:after="280"/>
      <w:ind w:left="936" w:right="936"/>
    </w:pPr>
    <w:rPr>
      <w:b/>
      <w:bCs/>
      <w:i/>
      <w:iCs/>
      <w:color w:val="7B5AA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0049B"/>
    <w:rPr>
      <w:rFonts w:ascii="Arial" w:hAnsi="Arial"/>
      <w:b/>
      <w:bCs/>
      <w:i/>
      <w:iCs/>
      <w:color w:val="7B5AA6"/>
      <w:sz w:val="18"/>
      <w:szCs w:val="24"/>
    </w:rPr>
  </w:style>
  <w:style w:type="character" w:styleId="Odwoaniedelikatne">
    <w:name w:val="Subtle Reference"/>
    <w:basedOn w:val="Domylnaczcionkaakapitu"/>
    <w:uiPriority w:val="31"/>
    <w:qFormat/>
    <w:rsid w:val="00F0049B"/>
    <w:rPr>
      <w:smallCaps/>
      <w:color w:val="7B5AA6"/>
      <w:u w:val="single"/>
    </w:rPr>
  </w:style>
  <w:style w:type="character" w:styleId="Odwoanieintensywne">
    <w:name w:val="Intense Reference"/>
    <w:basedOn w:val="Domylnaczcionkaakapitu"/>
    <w:uiPriority w:val="32"/>
    <w:qFormat/>
    <w:rsid w:val="00F0049B"/>
    <w:rPr>
      <w:b/>
      <w:bCs/>
      <w:smallCaps/>
      <w:color w:val="7B5AA6"/>
      <w:spacing w:val="5"/>
      <w:u w:val="single"/>
    </w:rPr>
  </w:style>
  <w:style w:type="character" w:styleId="Pogrubienie">
    <w:name w:val="Strong"/>
    <w:basedOn w:val="Domylnaczcionkaakapitu"/>
    <w:qFormat/>
    <w:rsid w:val="00D114DB"/>
    <w:rPr>
      <w:b/>
      <w:bCs/>
    </w:rPr>
  </w:style>
  <w:style w:type="paragraph" w:styleId="Mapadokumentu">
    <w:name w:val="Document Map"/>
    <w:basedOn w:val="Normalny"/>
    <w:link w:val="MapadokumentuZnak"/>
    <w:rsid w:val="000B61E8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0B61E8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rsid w:val="00CD63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D631F"/>
    <w:rPr>
      <w:rFonts w:ascii="Tahoma" w:hAnsi="Tahoma" w:cs="Tahoma"/>
      <w:sz w:val="16"/>
      <w:szCs w:val="16"/>
    </w:rPr>
  </w:style>
  <w:style w:type="paragraph" w:customStyle="1" w:styleId="Stopka1">
    <w:name w:val="Stopka1"/>
    <w:basedOn w:val="Normalny"/>
    <w:link w:val="FooterZnak"/>
    <w:qFormat/>
    <w:rsid w:val="005714D7"/>
    <w:pPr>
      <w:spacing w:line="240" w:lineRule="auto"/>
      <w:jc w:val="left"/>
    </w:pPr>
    <w:rPr>
      <w:sz w:val="16"/>
      <w:szCs w:val="16"/>
    </w:rPr>
  </w:style>
  <w:style w:type="character" w:customStyle="1" w:styleId="FooterZnak">
    <w:name w:val="Footer Znak"/>
    <w:basedOn w:val="Domylnaczcionkaakapitu"/>
    <w:link w:val="Stopka1"/>
    <w:rsid w:val="005714D7"/>
    <w:rPr>
      <w:rFonts w:ascii="Segoe UI" w:hAnsi="Segoe UI" w:cs="Segoe UI"/>
      <w:color w:val="404040" w:themeColor="text1" w:themeTint="BF"/>
      <w:sz w:val="16"/>
      <w:szCs w:val="16"/>
      <w:lang w:val="en-US"/>
    </w:rPr>
  </w:style>
  <w:style w:type="paragraph" w:styleId="Akapitzlist">
    <w:name w:val="List Paragraph"/>
    <w:basedOn w:val="Normalny"/>
    <w:uiPriority w:val="34"/>
    <w:qFormat/>
    <w:rsid w:val="0079649A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color w:val="auto"/>
      <w:sz w:val="22"/>
      <w:szCs w:val="22"/>
      <w:lang w:val="pl-PL" w:eastAsia="en-US"/>
    </w:rPr>
  </w:style>
  <w:style w:type="table" w:styleId="Tabela-Siatka">
    <w:name w:val="Table Grid"/>
    <w:basedOn w:val="Standardowy"/>
    <w:uiPriority w:val="39"/>
    <w:rsid w:val="0079649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98341B"/>
    <w:rPr>
      <w:rFonts w:ascii="Times New Roman" w:hAnsi="Times New Roman" w:cs="Times New Roman"/>
      <w:color w:val="0000FF"/>
      <w:u w:val="single"/>
    </w:rPr>
  </w:style>
  <w:style w:type="paragraph" w:styleId="Legenda">
    <w:name w:val="caption"/>
    <w:basedOn w:val="Normalny"/>
    <w:qFormat/>
    <w:rsid w:val="0098341B"/>
    <w:pPr>
      <w:suppressLineNumbers/>
      <w:suppressAutoHyphens/>
      <w:spacing w:before="120" w:after="120" w:line="276" w:lineRule="auto"/>
      <w:jc w:val="left"/>
    </w:pPr>
    <w:rPr>
      <w:rFonts w:ascii="Calibri" w:eastAsia="Calibri" w:hAnsi="Calibri" w:cs="FreeSans"/>
      <w:i/>
      <w:iCs/>
      <w:color w:val="auto"/>
      <w:kern w:val="1"/>
      <w:sz w:val="24"/>
      <w:szCs w:val="24"/>
      <w:lang w:val="pl-PL"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615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dszkole@akademosprzedszkole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ademosprzedszkole.pl" TargetMode="External"/><Relationship Id="rId2" Type="http://schemas.openxmlformats.org/officeDocument/2006/relationships/hyperlink" Target="http://www.akademosprzedszkole.pl" TargetMode="External"/><Relationship Id="rId1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hyperlink" Target="http://www.akademosprzedszkole.pl" TargetMode="External"/><Relationship Id="rId1" Type="http://schemas.openxmlformats.org/officeDocument/2006/relationships/hyperlink" Target="http://www.akademosprzedszkole.pl" TargetMode="External"/><Relationship Id="rId4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Kabat\Honda\normal%20Honda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5FC650-7DDC-4CE0-8F27-BDC611A2B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 Honda1.dot</Template>
  <TotalTime>9</TotalTime>
  <Pages>8</Pages>
  <Words>1511</Words>
  <Characters>9070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kwietnia 2003</vt:lpstr>
    </vt:vector>
  </TitlesOfParts>
  <Company/>
  <LinksUpToDate>false</LinksUpToDate>
  <CharactersWithSpaces>10560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kwietnia 2003</dc:title>
  <dc:creator>Andrzej Jankowski</dc:creator>
  <cp:lastModifiedBy>Sekretariat</cp:lastModifiedBy>
  <cp:revision>4</cp:revision>
  <cp:lastPrinted>2020-02-06T09:28:00Z</cp:lastPrinted>
  <dcterms:created xsi:type="dcterms:W3CDTF">2021-01-18T12:12:00Z</dcterms:created>
  <dcterms:modified xsi:type="dcterms:W3CDTF">2022-01-20T12:17:00Z</dcterms:modified>
</cp:coreProperties>
</file>