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E6CB" w14:textId="5AB9EA89" w:rsidR="0096107B" w:rsidRPr="00733FFE" w:rsidRDefault="0088366C" w:rsidP="0096107B">
      <w:pPr>
        <w:ind w:left="3540" w:firstLine="708"/>
        <w:jc w:val="right"/>
        <w:rPr>
          <w:lang w:val="pl-PL"/>
        </w:rPr>
      </w:pPr>
      <w:r w:rsidRPr="00733FFE">
        <w:rPr>
          <w:lang w:val="pl-PL"/>
        </w:rPr>
        <w:t>Zał</w:t>
      </w:r>
      <w:r w:rsidR="00733FFE" w:rsidRPr="00733FFE">
        <w:rPr>
          <w:lang w:val="pl-PL"/>
        </w:rPr>
        <w:t>ą</w:t>
      </w:r>
      <w:r w:rsidRPr="00733FFE">
        <w:rPr>
          <w:lang w:val="pl-PL"/>
        </w:rPr>
        <w:t xml:space="preserve">cznik nr 3 </w:t>
      </w:r>
    </w:p>
    <w:p w14:paraId="14C3D217" w14:textId="1075E368" w:rsidR="0088366C" w:rsidRPr="00733FFE" w:rsidRDefault="0088366C" w:rsidP="0096107B">
      <w:pPr>
        <w:ind w:left="3540" w:firstLine="708"/>
        <w:jc w:val="right"/>
        <w:rPr>
          <w:lang w:val="pl-PL"/>
        </w:rPr>
      </w:pPr>
      <w:r w:rsidRPr="00733FFE">
        <w:rPr>
          <w:lang w:val="pl-PL"/>
        </w:rPr>
        <w:t xml:space="preserve">Do </w:t>
      </w:r>
      <w:r w:rsidR="008E527E" w:rsidRPr="00733FFE">
        <w:rPr>
          <w:lang w:val="pl-PL"/>
        </w:rPr>
        <w:t>Z</w:t>
      </w:r>
      <w:r w:rsidRPr="00733FFE">
        <w:rPr>
          <w:lang w:val="pl-PL"/>
        </w:rPr>
        <w:t xml:space="preserve">arządzenia </w:t>
      </w:r>
      <w:r w:rsidR="00137FB4" w:rsidRPr="00733FFE">
        <w:rPr>
          <w:lang w:val="pl-PL"/>
        </w:rPr>
        <w:t>N</w:t>
      </w:r>
      <w:r w:rsidRPr="00733FFE">
        <w:rPr>
          <w:lang w:val="pl-PL"/>
        </w:rPr>
        <w:t xml:space="preserve">r </w:t>
      </w:r>
      <w:r w:rsidR="00B91DE6">
        <w:rPr>
          <w:b/>
          <w:lang w:val="pl-PL"/>
        </w:rPr>
        <w:t>8</w:t>
      </w:r>
      <w:r w:rsidR="004D4F7F" w:rsidRPr="00733FFE">
        <w:rPr>
          <w:b/>
          <w:lang w:val="pl-PL"/>
        </w:rPr>
        <w:t>/202</w:t>
      </w:r>
      <w:r w:rsidR="00B91DE6">
        <w:rPr>
          <w:b/>
          <w:lang w:val="pl-PL"/>
        </w:rPr>
        <w:t>4</w:t>
      </w:r>
    </w:p>
    <w:p w14:paraId="375F75C0" w14:textId="70F3C599" w:rsidR="0088366C" w:rsidRPr="00733FFE" w:rsidRDefault="0088366C" w:rsidP="0096107B">
      <w:pPr>
        <w:ind w:left="3540" w:firstLine="708"/>
        <w:jc w:val="right"/>
        <w:rPr>
          <w:lang w:val="pl-PL"/>
        </w:rPr>
      </w:pPr>
      <w:r w:rsidRPr="00733FFE">
        <w:rPr>
          <w:lang w:val="pl-PL"/>
        </w:rPr>
        <w:t xml:space="preserve">Wójta Gminy Suchy Las z dnia </w:t>
      </w:r>
      <w:r w:rsidR="00B91DE6">
        <w:rPr>
          <w:lang w:val="pl-PL"/>
        </w:rPr>
        <w:t>10</w:t>
      </w:r>
      <w:r w:rsidR="004D4F7F" w:rsidRPr="00733FFE">
        <w:rPr>
          <w:lang w:val="pl-PL"/>
        </w:rPr>
        <w:t>.01.202</w:t>
      </w:r>
      <w:r w:rsidR="00B91DE6">
        <w:rPr>
          <w:lang w:val="pl-PL"/>
        </w:rPr>
        <w:t>4</w:t>
      </w:r>
      <w:r w:rsidR="00733FFE" w:rsidRPr="00733FFE">
        <w:rPr>
          <w:lang w:val="pl-PL"/>
        </w:rPr>
        <w:t xml:space="preserve"> </w:t>
      </w:r>
      <w:r w:rsidR="004D4F7F" w:rsidRPr="00733FFE">
        <w:rPr>
          <w:lang w:val="pl-PL"/>
        </w:rPr>
        <w:t xml:space="preserve">r. </w:t>
      </w:r>
      <w:r w:rsidR="00161574" w:rsidRPr="00733FFE">
        <w:rPr>
          <w:lang w:val="pl-PL"/>
        </w:rPr>
        <w:t xml:space="preserve"> </w:t>
      </w:r>
    </w:p>
    <w:p w14:paraId="643525D5" w14:textId="77777777" w:rsidR="0096107B" w:rsidRPr="00733FFE" w:rsidRDefault="0096107B" w:rsidP="0096107B">
      <w:pPr>
        <w:rPr>
          <w:lang w:val="pl-PL"/>
        </w:rPr>
      </w:pPr>
    </w:p>
    <w:p w14:paraId="65F94979" w14:textId="77777777" w:rsidR="0079649A" w:rsidRPr="00733FFE" w:rsidRDefault="0079649A" w:rsidP="00055ACB">
      <w:pPr>
        <w:rPr>
          <w:lang w:val="pl-PL"/>
        </w:rPr>
      </w:pPr>
      <w:r w:rsidRPr="00733FFE">
        <w:rPr>
          <w:lang w:val="pl-PL"/>
        </w:rPr>
        <w:t>…………………………………………..…………………</w:t>
      </w:r>
      <w:r w:rsidR="0096107B" w:rsidRPr="00733FFE">
        <w:rPr>
          <w:lang w:val="pl-PL"/>
        </w:rPr>
        <w:t>…………….</w:t>
      </w:r>
    </w:p>
    <w:p w14:paraId="278492C8" w14:textId="77777777" w:rsidR="0079649A" w:rsidRPr="00733FFE" w:rsidRDefault="0079649A" w:rsidP="00055ACB">
      <w:pPr>
        <w:rPr>
          <w:sz w:val="18"/>
          <w:szCs w:val="18"/>
          <w:lang w:val="pl-PL"/>
        </w:rPr>
      </w:pPr>
      <w:r w:rsidRPr="00733FFE">
        <w:rPr>
          <w:sz w:val="18"/>
          <w:szCs w:val="18"/>
          <w:lang w:val="pl-PL"/>
        </w:rPr>
        <w:t xml:space="preserve">Imię i nazwisko wnioskodawcy – rodziców kandydata/ </w:t>
      </w:r>
    </w:p>
    <w:p w14:paraId="23FFC4BF" w14:textId="77777777" w:rsidR="0079649A" w:rsidRPr="00733FFE" w:rsidRDefault="0079649A" w:rsidP="00055ACB">
      <w:pPr>
        <w:rPr>
          <w:sz w:val="18"/>
          <w:szCs w:val="18"/>
          <w:lang w:val="pl-PL"/>
        </w:rPr>
      </w:pPr>
      <w:r w:rsidRPr="00733FFE">
        <w:rPr>
          <w:sz w:val="18"/>
          <w:szCs w:val="18"/>
          <w:lang w:val="pl-PL"/>
        </w:rPr>
        <w:t xml:space="preserve">prawnych opiekunów </w:t>
      </w:r>
    </w:p>
    <w:p w14:paraId="262B8ECF" w14:textId="77777777" w:rsidR="0079649A" w:rsidRPr="00733FFE" w:rsidRDefault="0079649A" w:rsidP="00055ACB">
      <w:pPr>
        <w:rPr>
          <w:sz w:val="16"/>
          <w:szCs w:val="16"/>
          <w:lang w:val="pl-PL"/>
        </w:rPr>
      </w:pPr>
    </w:p>
    <w:p w14:paraId="7012503F" w14:textId="77777777" w:rsidR="0079649A" w:rsidRPr="00733FFE" w:rsidRDefault="0079649A" w:rsidP="00055ACB">
      <w:pPr>
        <w:rPr>
          <w:lang w:val="pl-PL"/>
        </w:rPr>
      </w:pPr>
      <w:r w:rsidRPr="00733FFE">
        <w:rPr>
          <w:lang w:val="pl-PL"/>
        </w:rPr>
        <w:t>………………………………………………………………</w:t>
      </w:r>
      <w:r w:rsidR="0096107B" w:rsidRPr="00733FFE">
        <w:rPr>
          <w:lang w:val="pl-PL"/>
        </w:rPr>
        <w:t>………….</w:t>
      </w:r>
    </w:p>
    <w:p w14:paraId="31B757E2" w14:textId="77777777" w:rsidR="00161574" w:rsidRPr="00733FFE" w:rsidRDefault="0079649A" w:rsidP="00161574">
      <w:pPr>
        <w:tabs>
          <w:tab w:val="left" w:pos="5790"/>
        </w:tabs>
        <w:rPr>
          <w:sz w:val="18"/>
          <w:szCs w:val="18"/>
          <w:lang w:val="pl-PL"/>
        </w:rPr>
      </w:pPr>
      <w:r w:rsidRPr="00733FFE">
        <w:rPr>
          <w:sz w:val="18"/>
          <w:szCs w:val="18"/>
          <w:lang w:val="pl-PL"/>
        </w:rPr>
        <w:t>Adres do korespondencji w sprawie rekrutacji</w:t>
      </w:r>
    </w:p>
    <w:p w14:paraId="62C21D9C" w14:textId="77777777" w:rsidR="00161574" w:rsidRPr="00733FFE" w:rsidRDefault="00161574" w:rsidP="00161574">
      <w:pPr>
        <w:tabs>
          <w:tab w:val="left" w:pos="5790"/>
        </w:tabs>
        <w:rPr>
          <w:lang w:val="pl-PL"/>
        </w:rPr>
      </w:pPr>
    </w:p>
    <w:p w14:paraId="5A8639B9" w14:textId="6D8D6F7E" w:rsidR="0079649A" w:rsidRPr="00733FFE" w:rsidRDefault="00161574" w:rsidP="00161574">
      <w:pPr>
        <w:tabs>
          <w:tab w:val="left" w:pos="5790"/>
        </w:tabs>
        <w:rPr>
          <w:sz w:val="18"/>
          <w:szCs w:val="18"/>
          <w:lang w:val="pl-PL"/>
        </w:rPr>
      </w:pPr>
      <w:r w:rsidRPr="00733FFE">
        <w:rPr>
          <w:lang w:val="pl-PL"/>
        </w:rPr>
        <w:t xml:space="preserve">                                                                                                    </w:t>
      </w:r>
      <w:r w:rsidR="0079649A" w:rsidRPr="00733FFE">
        <w:rPr>
          <w:lang w:val="pl-PL"/>
        </w:rPr>
        <w:t>Dyrektor Publicznego Przedszkola Akademos</w:t>
      </w:r>
    </w:p>
    <w:p w14:paraId="621E8D83" w14:textId="24FCF1DA" w:rsidR="00161574" w:rsidRPr="00733FFE" w:rsidRDefault="0079649A" w:rsidP="00161574">
      <w:pPr>
        <w:jc w:val="right"/>
        <w:rPr>
          <w:lang w:val="pl-PL"/>
        </w:rPr>
      </w:pPr>
      <w:r w:rsidRPr="00733FFE">
        <w:rPr>
          <w:lang w:val="pl-PL"/>
        </w:rPr>
        <w:tab/>
      </w:r>
      <w:r w:rsidRPr="00733FFE">
        <w:rPr>
          <w:lang w:val="pl-PL"/>
        </w:rPr>
        <w:tab/>
      </w:r>
      <w:r w:rsidR="009F4272" w:rsidRPr="00733FFE">
        <w:rPr>
          <w:lang w:val="pl-PL"/>
        </w:rPr>
        <w:t xml:space="preserve">     </w:t>
      </w:r>
      <w:r w:rsidR="009F4272" w:rsidRPr="00733FFE">
        <w:rPr>
          <w:lang w:val="pl-PL"/>
        </w:rPr>
        <w:tab/>
      </w:r>
      <w:r w:rsidR="009F4272" w:rsidRPr="00733FFE">
        <w:rPr>
          <w:lang w:val="pl-PL"/>
        </w:rPr>
        <w:tab/>
        <w:t xml:space="preserve">                                                  w Z</w:t>
      </w:r>
      <w:r w:rsidR="004147DE" w:rsidRPr="00733FFE">
        <w:rPr>
          <w:lang w:val="pl-PL"/>
        </w:rPr>
        <w:t>ł</w:t>
      </w:r>
      <w:r w:rsidR="009F4272" w:rsidRPr="00733FFE">
        <w:rPr>
          <w:lang w:val="pl-PL"/>
        </w:rPr>
        <w:t>otnikach</w:t>
      </w:r>
    </w:p>
    <w:p w14:paraId="6A499155" w14:textId="002E34C9" w:rsidR="00161574" w:rsidRPr="00733FFE" w:rsidRDefault="00161574" w:rsidP="00161574">
      <w:pPr>
        <w:jc w:val="right"/>
        <w:rPr>
          <w:lang w:val="pl-PL"/>
        </w:rPr>
      </w:pPr>
      <w:r w:rsidRPr="00733FFE">
        <w:rPr>
          <w:lang w:val="pl-PL"/>
        </w:rPr>
        <w:t xml:space="preserve">ul. </w:t>
      </w:r>
      <w:r w:rsidR="00733FFE" w:rsidRPr="00733FFE">
        <w:rPr>
          <w:lang w:val="pl-PL"/>
        </w:rPr>
        <w:t>Lazurytowa</w:t>
      </w:r>
      <w:r w:rsidRPr="00733FFE">
        <w:rPr>
          <w:lang w:val="pl-PL"/>
        </w:rPr>
        <w:t xml:space="preserve"> 3, Złotniki </w:t>
      </w:r>
    </w:p>
    <w:p w14:paraId="6A616424" w14:textId="29868E61" w:rsidR="0079649A" w:rsidRPr="00733FFE" w:rsidRDefault="00161574" w:rsidP="00161574">
      <w:pPr>
        <w:ind w:left="7080" w:firstLine="708"/>
        <w:jc w:val="right"/>
        <w:rPr>
          <w:lang w:val="pl-PL"/>
        </w:rPr>
      </w:pPr>
      <w:r w:rsidRPr="00733FFE">
        <w:rPr>
          <w:lang w:val="pl-PL"/>
        </w:rPr>
        <w:t xml:space="preserve">62-002 Suchy Las </w:t>
      </w:r>
      <w:r w:rsidR="009F4272" w:rsidRPr="00733FFE">
        <w:rPr>
          <w:lang w:val="pl-PL"/>
        </w:rPr>
        <w:t xml:space="preserve"> </w:t>
      </w:r>
      <w:r w:rsidR="0079649A" w:rsidRPr="00733FFE">
        <w:rPr>
          <w:lang w:val="pl-PL"/>
        </w:rPr>
        <w:tab/>
      </w:r>
      <w:r w:rsidR="0079649A" w:rsidRPr="00733FFE">
        <w:rPr>
          <w:lang w:val="pl-PL"/>
        </w:rPr>
        <w:tab/>
      </w:r>
      <w:r w:rsidR="0079649A" w:rsidRPr="00733FFE">
        <w:rPr>
          <w:lang w:val="pl-PL"/>
        </w:rPr>
        <w:tab/>
      </w:r>
      <w:r w:rsidR="0079649A" w:rsidRPr="00733FFE">
        <w:rPr>
          <w:lang w:val="pl-PL"/>
        </w:rPr>
        <w:tab/>
      </w:r>
      <w:r w:rsidR="0079649A" w:rsidRPr="00733FFE">
        <w:rPr>
          <w:lang w:val="pl-PL"/>
        </w:rPr>
        <w:tab/>
      </w:r>
      <w:r w:rsidR="0079649A" w:rsidRPr="00733FFE">
        <w:rPr>
          <w:lang w:val="pl-PL"/>
        </w:rPr>
        <w:tab/>
      </w:r>
    </w:p>
    <w:p w14:paraId="354BB589" w14:textId="77777777" w:rsidR="0079649A" w:rsidRPr="00733FFE" w:rsidRDefault="0079649A" w:rsidP="00161574">
      <w:pPr>
        <w:jc w:val="right"/>
        <w:rPr>
          <w:sz w:val="18"/>
          <w:szCs w:val="18"/>
          <w:lang w:val="pl-PL"/>
        </w:rPr>
      </w:pPr>
      <w:r w:rsidRPr="00733FFE">
        <w:rPr>
          <w:lang w:val="pl-PL"/>
        </w:rPr>
        <w:tab/>
      </w:r>
      <w:r w:rsidRPr="00733FFE">
        <w:rPr>
          <w:lang w:val="pl-PL"/>
        </w:rPr>
        <w:tab/>
      </w:r>
      <w:r w:rsidRPr="00733FFE">
        <w:rPr>
          <w:lang w:val="pl-PL"/>
        </w:rPr>
        <w:tab/>
      </w:r>
      <w:r w:rsidRPr="00733FFE">
        <w:rPr>
          <w:sz w:val="16"/>
          <w:szCs w:val="16"/>
          <w:lang w:val="pl-PL"/>
        </w:rPr>
        <w:tab/>
      </w:r>
      <w:r w:rsidRPr="00733FFE">
        <w:rPr>
          <w:sz w:val="16"/>
          <w:szCs w:val="16"/>
          <w:lang w:val="pl-PL"/>
        </w:rPr>
        <w:tab/>
      </w:r>
      <w:r w:rsidRPr="00733FFE">
        <w:rPr>
          <w:sz w:val="16"/>
          <w:szCs w:val="16"/>
          <w:lang w:val="pl-PL"/>
        </w:rPr>
        <w:tab/>
      </w:r>
    </w:p>
    <w:p w14:paraId="3480174C" w14:textId="77777777" w:rsidR="0079649A" w:rsidRPr="00733FFE" w:rsidRDefault="0079649A" w:rsidP="00055ACB">
      <w:pPr>
        <w:rPr>
          <w:sz w:val="24"/>
          <w:szCs w:val="24"/>
          <w:lang w:val="pl-PL"/>
        </w:rPr>
      </w:pPr>
    </w:p>
    <w:p w14:paraId="310A7FE0" w14:textId="77777777" w:rsidR="0079649A" w:rsidRPr="00733FFE" w:rsidRDefault="0079649A" w:rsidP="009F4272">
      <w:pPr>
        <w:pStyle w:val="Akapitzlist"/>
        <w:spacing w:after="0" w:line="312" w:lineRule="auto"/>
        <w:ind w:left="0"/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733FFE">
        <w:rPr>
          <w:rFonts w:ascii="Segoe UI" w:hAnsi="Segoe UI" w:cs="Segoe UI"/>
          <w:b/>
          <w:sz w:val="24"/>
          <w:szCs w:val="24"/>
          <w:u w:val="single"/>
        </w:rPr>
        <w:t>WNIOSEK O PRZYJĘCIE DZIECKA DO PUBLICZNEGO PRZEDSZKOLA</w:t>
      </w:r>
    </w:p>
    <w:p w14:paraId="7AD86FDD" w14:textId="77777777" w:rsidR="0079649A" w:rsidRPr="00733FFE" w:rsidRDefault="009F4272" w:rsidP="009F4272">
      <w:pPr>
        <w:pStyle w:val="Akapitzlist"/>
        <w:spacing w:after="0" w:line="312" w:lineRule="auto"/>
        <w:ind w:left="0"/>
        <w:jc w:val="center"/>
        <w:rPr>
          <w:rFonts w:ascii="Segoe UI" w:hAnsi="Segoe UI" w:cs="Segoe UI"/>
          <w:sz w:val="24"/>
          <w:szCs w:val="24"/>
          <w:u w:val="single"/>
        </w:rPr>
      </w:pPr>
      <w:r w:rsidRPr="00733FFE">
        <w:rPr>
          <w:rFonts w:ascii="Segoe UI" w:hAnsi="Segoe UI" w:cs="Segoe UI"/>
          <w:b/>
          <w:sz w:val="24"/>
          <w:szCs w:val="24"/>
          <w:u w:val="single"/>
        </w:rPr>
        <w:t>AKADEMOS w ZŁOTNIKACH (GMINA SUCHY LAS)</w:t>
      </w:r>
    </w:p>
    <w:p w14:paraId="5C487A07" w14:textId="77777777" w:rsidR="0079649A" w:rsidRPr="00733FFE" w:rsidRDefault="0079649A" w:rsidP="00055ACB">
      <w:pPr>
        <w:pStyle w:val="Akapitzlist"/>
        <w:numPr>
          <w:ilvl w:val="0"/>
          <w:numId w:val="5"/>
        </w:numPr>
        <w:spacing w:after="0" w:line="312" w:lineRule="auto"/>
        <w:ind w:left="0"/>
        <w:jc w:val="both"/>
        <w:rPr>
          <w:rFonts w:ascii="Segoe UI" w:hAnsi="Segoe UI" w:cs="Segoe UI"/>
          <w:b/>
          <w:u w:val="single"/>
        </w:rPr>
      </w:pPr>
      <w:r w:rsidRPr="00733FFE">
        <w:rPr>
          <w:rFonts w:ascii="Segoe UI" w:hAnsi="Segoe UI" w:cs="Segoe UI"/>
          <w:b/>
        </w:rPr>
        <w:t xml:space="preserve">Dane kandydata i rodziców </w:t>
      </w:r>
    </w:p>
    <w:p w14:paraId="637E4B69" w14:textId="77777777" w:rsidR="0079649A" w:rsidRPr="00733FFE" w:rsidRDefault="0079649A" w:rsidP="00055ACB">
      <w:pPr>
        <w:pStyle w:val="Akapitzlist"/>
        <w:spacing w:after="0" w:line="312" w:lineRule="auto"/>
        <w:ind w:left="0"/>
        <w:jc w:val="both"/>
        <w:rPr>
          <w:rFonts w:ascii="Segoe UI" w:hAnsi="Segoe UI" w:cs="Segoe UI"/>
          <w:sz w:val="20"/>
          <w:szCs w:val="20"/>
        </w:rPr>
      </w:pPr>
      <w:r w:rsidRPr="00733FFE">
        <w:rPr>
          <w:rFonts w:ascii="Segoe UI" w:hAnsi="Segoe UI" w:cs="Segoe UI"/>
          <w:sz w:val="20"/>
          <w:szCs w:val="20"/>
        </w:rPr>
        <w:t xml:space="preserve">(Tabelę należy wypełnić czytelnym pismem) </w:t>
      </w:r>
    </w:p>
    <w:p w14:paraId="7F1FF86C" w14:textId="77777777" w:rsidR="0079649A" w:rsidRPr="00733FFE" w:rsidRDefault="0079649A" w:rsidP="00055ACB">
      <w:pPr>
        <w:rPr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6"/>
        <w:gridCol w:w="2758"/>
        <w:gridCol w:w="1481"/>
        <w:gridCol w:w="1481"/>
        <w:gridCol w:w="1481"/>
        <w:gridCol w:w="1735"/>
      </w:tblGrid>
      <w:tr w:rsidR="00733FFE" w:rsidRPr="00733FFE" w14:paraId="6CA32DAF" w14:textId="77777777" w:rsidTr="00E269A8">
        <w:tc>
          <w:tcPr>
            <w:tcW w:w="386" w:type="dxa"/>
          </w:tcPr>
          <w:p w14:paraId="088A3C0D" w14:textId="77777777" w:rsidR="00733FFE" w:rsidRPr="00733FFE" w:rsidRDefault="00733FFE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2758" w:type="dxa"/>
          </w:tcPr>
          <w:p w14:paraId="3A2E7918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Imię/ Imiona i nazwisko kandydata </w:t>
            </w:r>
          </w:p>
        </w:tc>
        <w:tc>
          <w:tcPr>
            <w:tcW w:w="1481" w:type="dxa"/>
          </w:tcPr>
          <w:p w14:paraId="23E8544E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</w:tcPr>
          <w:p w14:paraId="22F6EBDC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3216" w:type="dxa"/>
            <w:gridSpan w:val="2"/>
          </w:tcPr>
          <w:p w14:paraId="59DF7548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733FFE" w:rsidRPr="00733FFE" w14:paraId="0623C84C" w14:textId="77777777" w:rsidTr="00FE6B1F">
        <w:tc>
          <w:tcPr>
            <w:tcW w:w="386" w:type="dxa"/>
          </w:tcPr>
          <w:p w14:paraId="4B1C8D4E" w14:textId="77777777" w:rsidR="00733FFE" w:rsidRPr="00733FFE" w:rsidRDefault="00733FFE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2758" w:type="dxa"/>
          </w:tcPr>
          <w:p w14:paraId="2165D78F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Data urodzenia kandydata </w:t>
            </w:r>
          </w:p>
        </w:tc>
        <w:tc>
          <w:tcPr>
            <w:tcW w:w="6178" w:type="dxa"/>
            <w:gridSpan w:val="4"/>
          </w:tcPr>
          <w:p w14:paraId="14F495CE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733FFE" w:rsidRPr="00733FFE" w14:paraId="5E9F1F54" w14:textId="77777777" w:rsidTr="00924E38">
        <w:tc>
          <w:tcPr>
            <w:tcW w:w="386" w:type="dxa"/>
          </w:tcPr>
          <w:p w14:paraId="25C7B186" w14:textId="77777777" w:rsidR="00733FFE" w:rsidRPr="00733FFE" w:rsidRDefault="00733FFE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2758" w:type="dxa"/>
          </w:tcPr>
          <w:p w14:paraId="78F23812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>Numer PESEL kandydata *</w:t>
            </w:r>
          </w:p>
        </w:tc>
        <w:tc>
          <w:tcPr>
            <w:tcW w:w="6178" w:type="dxa"/>
            <w:gridSpan w:val="4"/>
          </w:tcPr>
          <w:p w14:paraId="4E45962D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79649A" w:rsidRPr="00733FFE" w14:paraId="424E37F6" w14:textId="77777777" w:rsidTr="0096107B">
        <w:tc>
          <w:tcPr>
            <w:tcW w:w="386" w:type="dxa"/>
            <w:vMerge w:val="restart"/>
          </w:tcPr>
          <w:p w14:paraId="1981B156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  <w:p w14:paraId="1F7CDF39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2758" w:type="dxa"/>
            <w:vMerge w:val="restart"/>
          </w:tcPr>
          <w:p w14:paraId="148C6347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  <w:p w14:paraId="68C95EE7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>Imiona i nazwiska rodziców</w:t>
            </w:r>
          </w:p>
        </w:tc>
        <w:tc>
          <w:tcPr>
            <w:tcW w:w="1481" w:type="dxa"/>
          </w:tcPr>
          <w:p w14:paraId="104AA208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Matki </w:t>
            </w:r>
          </w:p>
        </w:tc>
        <w:tc>
          <w:tcPr>
            <w:tcW w:w="4697" w:type="dxa"/>
            <w:gridSpan w:val="3"/>
          </w:tcPr>
          <w:p w14:paraId="1A36C5C8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79649A" w:rsidRPr="00733FFE" w14:paraId="603B7CEF" w14:textId="77777777" w:rsidTr="0096107B">
        <w:tc>
          <w:tcPr>
            <w:tcW w:w="386" w:type="dxa"/>
            <w:vMerge/>
          </w:tcPr>
          <w:p w14:paraId="4DC5BBF2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758" w:type="dxa"/>
            <w:vMerge/>
          </w:tcPr>
          <w:p w14:paraId="35C81C1D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</w:tcPr>
          <w:p w14:paraId="58EB5F46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Ojca </w:t>
            </w:r>
          </w:p>
        </w:tc>
        <w:tc>
          <w:tcPr>
            <w:tcW w:w="4697" w:type="dxa"/>
            <w:gridSpan w:val="3"/>
          </w:tcPr>
          <w:p w14:paraId="58B2D8FE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79649A" w:rsidRPr="00733FFE" w14:paraId="2BC86926" w14:textId="77777777" w:rsidTr="0096107B">
        <w:tc>
          <w:tcPr>
            <w:tcW w:w="386" w:type="dxa"/>
            <w:vMerge w:val="restart"/>
          </w:tcPr>
          <w:p w14:paraId="6534D5E8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  <w:p w14:paraId="36FF1380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2758" w:type="dxa"/>
            <w:vMerge w:val="restart"/>
          </w:tcPr>
          <w:p w14:paraId="729BF6C1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  <w:p w14:paraId="64564179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>Adres zamieszkania kandydata</w:t>
            </w:r>
          </w:p>
        </w:tc>
        <w:tc>
          <w:tcPr>
            <w:tcW w:w="1481" w:type="dxa"/>
          </w:tcPr>
          <w:p w14:paraId="5C1AA66E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Kod pocztowy </w:t>
            </w:r>
          </w:p>
        </w:tc>
        <w:tc>
          <w:tcPr>
            <w:tcW w:w="4697" w:type="dxa"/>
            <w:gridSpan w:val="3"/>
          </w:tcPr>
          <w:p w14:paraId="056FC43F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79649A" w:rsidRPr="00733FFE" w14:paraId="0C6A9A26" w14:textId="77777777" w:rsidTr="0096107B">
        <w:tc>
          <w:tcPr>
            <w:tcW w:w="386" w:type="dxa"/>
            <w:vMerge/>
          </w:tcPr>
          <w:p w14:paraId="42769C7D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758" w:type="dxa"/>
            <w:vMerge/>
          </w:tcPr>
          <w:p w14:paraId="5B5E3E67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</w:tcPr>
          <w:p w14:paraId="498CCAD6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Miejscowość </w:t>
            </w:r>
          </w:p>
        </w:tc>
        <w:tc>
          <w:tcPr>
            <w:tcW w:w="4697" w:type="dxa"/>
            <w:gridSpan w:val="3"/>
          </w:tcPr>
          <w:p w14:paraId="394E5048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79649A" w:rsidRPr="00733FFE" w14:paraId="3CD5B15B" w14:textId="77777777" w:rsidTr="0096107B">
        <w:tc>
          <w:tcPr>
            <w:tcW w:w="386" w:type="dxa"/>
            <w:vMerge/>
          </w:tcPr>
          <w:p w14:paraId="70A85BEC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758" w:type="dxa"/>
            <w:vMerge/>
          </w:tcPr>
          <w:p w14:paraId="05DB6ED0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</w:tcPr>
          <w:p w14:paraId="4E36E1A0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>Ulica</w:t>
            </w:r>
          </w:p>
        </w:tc>
        <w:tc>
          <w:tcPr>
            <w:tcW w:w="4697" w:type="dxa"/>
            <w:gridSpan w:val="3"/>
          </w:tcPr>
          <w:p w14:paraId="2A7A9C94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79649A" w:rsidRPr="00733FFE" w14:paraId="287BA213" w14:textId="77777777" w:rsidTr="0096107B">
        <w:tc>
          <w:tcPr>
            <w:tcW w:w="386" w:type="dxa"/>
            <w:vMerge/>
          </w:tcPr>
          <w:p w14:paraId="6D01D6DC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758" w:type="dxa"/>
            <w:vMerge/>
          </w:tcPr>
          <w:p w14:paraId="7A9C97DA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</w:tcPr>
          <w:p w14:paraId="647A6F9E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Numer domu </w:t>
            </w:r>
          </w:p>
        </w:tc>
        <w:tc>
          <w:tcPr>
            <w:tcW w:w="1481" w:type="dxa"/>
          </w:tcPr>
          <w:p w14:paraId="4818F01E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</w:tcPr>
          <w:p w14:paraId="7FC08211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Numer lokalu </w:t>
            </w:r>
          </w:p>
        </w:tc>
        <w:tc>
          <w:tcPr>
            <w:tcW w:w="1735" w:type="dxa"/>
          </w:tcPr>
          <w:p w14:paraId="174AB7D8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733FFE" w:rsidRPr="00733FFE" w14:paraId="20874D91" w14:textId="77777777" w:rsidTr="00E30FCC">
        <w:tc>
          <w:tcPr>
            <w:tcW w:w="386" w:type="dxa"/>
            <w:vMerge w:val="restart"/>
          </w:tcPr>
          <w:p w14:paraId="2A058D1E" w14:textId="77777777" w:rsidR="00733FFE" w:rsidRPr="00733FFE" w:rsidRDefault="00733FFE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  <w:p w14:paraId="3203860D" w14:textId="77777777" w:rsidR="00733FFE" w:rsidRPr="00733FFE" w:rsidRDefault="00733FFE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  <w:p w14:paraId="4C3A6582" w14:textId="77777777" w:rsidR="00733FFE" w:rsidRPr="00733FFE" w:rsidRDefault="00733FFE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  <w:p w14:paraId="7754FC52" w14:textId="77777777" w:rsidR="00733FFE" w:rsidRPr="00733FFE" w:rsidRDefault="00733FFE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  <w:p w14:paraId="1260DCAA" w14:textId="77777777" w:rsidR="00733FFE" w:rsidRPr="00733FFE" w:rsidRDefault="00733FFE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  <w:p w14:paraId="28FE1770" w14:textId="77777777" w:rsidR="00733FFE" w:rsidRPr="00733FFE" w:rsidRDefault="00733FFE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2758" w:type="dxa"/>
            <w:vMerge w:val="restart"/>
          </w:tcPr>
          <w:p w14:paraId="36D5E793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  <w:p w14:paraId="4721BB9B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  <w:p w14:paraId="742714E7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  <w:p w14:paraId="1A59DBD4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  <w:p w14:paraId="04531BE0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  <w:p w14:paraId="03611B46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Adres zamieszkania rodziców: </w:t>
            </w:r>
          </w:p>
        </w:tc>
        <w:tc>
          <w:tcPr>
            <w:tcW w:w="6178" w:type="dxa"/>
            <w:gridSpan w:val="4"/>
          </w:tcPr>
          <w:p w14:paraId="5A058334" w14:textId="2F89CFE8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 xml:space="preserve">Matki </w:t>
            </w:r>
          </w:p>
        </w:tc>
      </w:tr>
      <w:tr w:rsidR="00733FFE" w:rsidRPr="00733FFE" w14:paraId="515A0AE5" w14:textId="77777777" w:rsidTr="00240EC5">
        <w:tc>
          <w:tcPr>
            <w:tcW w:w="386" w:type="dxa"/>
            <w:vMerge/>
          </w:tcPr>
          <w:p w14:paraId="01B767D4" w14:textId="77777777" w:rsidR="00733FFE" w:rsidRPr="00733FFE" w:rsidRDefault="00733FFE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758" w:type="dxa"/>
            <w:vMerge/>
          </w:tcPr>
          <w:p w14:paraId="7416F3AC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</w:tcPr>
          <w:p w14:paraId="2F8F0E84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Kod pocztowy </w:t>
            </w:r>
          </w:p>
        </w:tc>
        <w:tc>
          <w:tcPr>
            <w:tcW w:w="4697" w:type="dxa"/>
            <w:gridSpan w:val="3"/>
          </w:tcPr>
          <w:p w14:paraId="5FB8D897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733FFE" w:rsidRPr="00733FFE" w14:paraId="5800120A" w14:textId="77777777" w:rsidTr="00B832D4">
        <w:tc>
          <w:tcPr>
            <w:tcW w:w="386" w:type="dxa"/>
            <w:vMerge/>
          </w:tcPr>
          <w:p w14:paraId="0660DE91" w14:textId="77777777" w:rsidR="00733FFE" w:rsidRPr="00733FFE" w:rsidRDefault="00733FFE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758" w:type="dxa"/>
            <w:vMerge/>
          </w:tcPr>
          <w:p w14:paraId="4D471F51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</w:tcPr>
          <w:p w14:paraId="3C893A92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Miejscowość </w:t>
            </w:r>
          </w:p>
        </w:tc>
        <w:tc>
          <w:tcPr>
            <w:tcW w:w="4697" w:type="dxa"/>
            <w:gridSpan w:val="3"/>
          </w:tcPr>
          <w:p w14:paraId="6C74CD97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733FFE" w:rsidRPr="00733FFE" w14:paraId="28F28ABD" w14:textId="77777777" w:rsidTr="003623C8">
        <w:tc>
          <w:tcPr>
            <w:tcW w:w="386" w:type="dxa"/>
            <w:vMerge/>
          </w:tcPr>
          <w:p w14:paraId="15C0F0F6" w14:textId="77777777" w:rsidR="00733FFE" w:rsidRPr="00733FFE" w:rsidRDefault="00733FFE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758" w:type="dxa"/>
            <w:vMerge/>
          </w:tcPr>
          <w:p w14:paraId="25E8D35A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</w:tcPr>
          <w:p w14:paraId="7000F032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>Ulica</w:t>
            </w:r>
          </w:p>
        </w:tc>
        <w:tc>
          <w:tcPr>
            <w:tcW w:w="4697" w:type="dxa"/>
            <w:gridSpan w:val="3"/>
          </w:tcPr>
          <w:p w14:paraId="65207342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79649A" w:rsidRPr="00733FFE" w14:paraId="1827EE7A" w14:textId="77777777" w:rsidTr="0096107B">
        <w:tc>
          <w:tcPr>
            <w:tcW w:w="386" w:type="dxa"/>
            <w:vMerge/>
          </w:tcPr>
          <w:p w14:paraId="7BC12D61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758" w:type="dxa"/>
            <w:vMerge/>
          </w:tcPr>
          <w:p w14:paraId="3CF6CF56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</w:tcPr>
          <w:p w14:paraId="637CDBB3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Numer domu </w:t>
            </w:r>
          </w:p>
        </w:tc>
        <w:tc>
          <w:tcPr>
            <w:tcW w:w="1481" w:type="dxa"/>
          </w:tcPr>
          <w:p w14:paraId="48054A7A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</w:tcPr>
          <w:p w14:paraId="0E070C1B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Numer lokalu </w:t>
            </w:r>
          </w:p>
        </w:tc>
        <w:tc>
          <w:tcPr>
            <w:tcW w:w="1735" w:type="dxa"/>
          </w:tcPr>
          <w:p w14:paraId="3F681CDC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733FFE" w:rsidRPr="00733FFE" w14:paraId="78895F16" w14:textId="77777777" w:rsidTr="00A3658F">
        <w:tc>
          <w:tcPr>
            <w:tcW w:w="386" w:type="dxa"/>
            <w:vMerge/>
          </w:tcPr>
          <w:p w14:paraId="4EF48DE5" w14:textId="77777777" w:rsidR="00733FFE" w:rsidRPr="00733FFE" w:rsidRDefault="00733FFE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758" w:type="dxa"/>
            <w:vMerge/>
          </w:tcPr>
          <w:p w14:paraId="16F46049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6178" w:type="dxa"/>
            <w:gridSpan w:val="4"/>
          </w:tcPr>
          <w:p w14:paraId="2BAF20C8" w14:textId="5FF9F3B8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 xml:space="preserve">Ojca </w:t>
            </w:r>
          </w:p>
        </w:tc>
      </w:tr>
      <w:tr w:rsidR="00733FFE" w:rsidRPr="00733FFE" w14:paraId="159612A6" w14:textId="77777777" w:rsidTr="0065317A">
        <w:tc>
          <w:tcPr>
            <w:tcW w:w="386" w:type="dxa"/>
            <w:vMerge/>
          </w:tcPr>
          <w:p w14:paraId="4911C54E" w14:textId="77777777" w:rsidR="00733FFE" w:rsidRPr="00733FFE" w:rsidRDefault="00733FFE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758" w:type="dxa"/>
            <w:vMerge/>
          </w:tcPr>
          <w:p w14:paraId="49CB13FB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</w:tcPr>
          <w:p w14:paraId="0ECA6B70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Kod pocztowy </w:t>
            </w:r>
          </w:p>
        </w:tc>
        <w:tc>
          <w:tcPr>
            <w:tcW w:w="4697" w:type="dxa"/>
            <w:gridSpan w:val="3"/>
          </w:tcPr>
          <w:p w14:paraId="4EE3D603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733FFE" w:rsidRPr="00733FFE" w14:paraId="117CCBAA" w14:textId="77777777" w:rsidTr="00FC3C12">
        <w:tc>
          <w:tcPr>
            <w:tcW w:w="386" w:type="dxa"/>
            <w:vMerge/>
          </w:tcPr>
          <w:p w14:paraId="395630D0" w14:textId="77777777" w:rsidR="00733FFE" w:rsidRPr="00733FFE" w:rsidRDefault="00733FFE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758" w:type="dxa"/>
            <w:vMerge/>
          </w:tcPr>
          <w:p w14:paraId="3A9B727B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</w:tcPr>
          <w:p w14:paraId="7883A721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Miejscowość </w:t>
            </w:r>
          </w:p>
        </w:tc>
        <w:tc>
          <w:tcPr>
            <w:tcW w:w="4697" w:type="dxa"/>
            <w:gridSpan w:val="3"/>
          </w:tcPr>
          <w:p w14:paraId="0B608937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733FFE" w:rsidRPr="00733FFE" w14:paraId="3A99B972" w14:textId="77777777" w:rsidTr="00B17770">
        <w:tc>
          <w:tcPr>
            <w:tcW w:w="386" w:type="dxa"/>
            <w:vMerge/>
          </w:tcPr>
          <w:p w14:paraId="7B9DF393" w14:textId="77777777" w:rsidR="00733FFE" w:rsidRPr="00733FFE" w:rsidRDefault="00733FFE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758" w:type="dxa"/>
            <w:vMerge/>
          </w:tcPr>
          <w:p w14:paraId="75963ECB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</w:tcPr>
          <w:p w14:paraId="1FF3DD45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>Ulica</w:t>
            </w:r>
          </w:p>
        </w:tc>
        <w:tc>
          <w:tcPr>
            <w:tcW w:w="4697" w:type="dxa"/>
            <w:gridSpan w:val="3"/>
          </w:tcPr>
          <w:p w14:paraId="3A3FBF46" w14:textId="77777777" w:rsidR="00733FFE" w:rsidRPr="00733FFE" w:rsidRDefault="00733FFE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79649A" w:rsidRPr="00733FFE" w14:paraId="1227A21E" w14:textId="77777777" w:rsidTr="0096107B">
        <w:tc>
          <w:tcPr>
            <w:tcW w:w="386" w:type="dxa"/>
            <w:vMerge/>
          </w:tcPr>
          <w:p w14:paraId="366C1C29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758" w:type="dxa"/>
            <w:vMerge/>
          </w:tcPr>
          <w:p w14:paraId="6C813140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</w:tcPr>
          <w:p w14:paraId="334B54B8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Numer domu </w:t>
            </w:r>
          </w:p>
        </w:tc>
        <w:tc>
          <w:tcPr>
            <w:tcW w:w="1481" w:type="dxa"/>
          </w:tcPr>
          <w:p w14:paraId="6BFDE30B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</w:tcPr>
          <w:p w14:paraId="05FC12CA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Numer lokalu </w:t>
            </w:r>
          </w:p>
        </w:tc>
        <w:tc>
          <w:tcPr>
            <w:tcW w:w="1735" w:type="dxa"/>
          </w:tcPr>
          <w:p w14:paraId="3269712D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79649A" w:rsidRPr="00733FFE" w14:paraId="2FC53182" w14:textId="77777777" w:rsidTr="0096107B">
        <w:tc>
          <w:tcPr>
            <w:tcW w:w="386" w:type="dxa"/>
            <w:vMerge w:val="restart"/>
          </w:tcPr>
          <w:p w14:paraId="1583196A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  <w:p w14:paraId="6172BA0B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  <w:p w14:paraId="09581D3A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  <w:p w14:paraId="1465FCC2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2758" w:type="dxa"/>
            <w:vMerge w:val="restart"/>
          </w:tcPr>
          <w:p w14:paraId="279E6B48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  <w:p w14:paraId="0386639B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  <w:p w14:paraId="55A7D87F" w14:textId="15216EE4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Adres poczty elektronicznej </w:t>
            </w:r>
            <w:r w:rsidR="006157AB">
              <w:rPr>
                <w:sz w:val="20"/>
                <w:szCs w:val="20"/>
                <w:lang w:val="pl-PL"/>
              </w:rPr>
              <w:br/>
            </w:r>
            <w:r w:rsidRPr="00733FFE">
              <w:rPr>
                <w:sz w:val="20"/>
                <w:szCs w:val="20"/>
                <w:lang w:val="pl-PL"/>
              </w:rPr>
              <w:t xml:space="preserve">i numery telefonów rodziców kandydata – jeśli posiadają </w:t>
            </w:r>
          </w:p>
        </w:tc>
        <w:tc>
          <w:tcPr>
            <w:tcW w:w="1481" w:type="dxa"/>
            <w:vMerge w:val="restart"/>
          </w:tcPr>
          <w:p w14:paraId="232959E7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  <w:p w14:paraId="046ABDA0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  <w:p w14:paraId="0DF95A47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 xml:space="preserve">Matki </w:t>
            </w:r>
          </w:p>
          <w:p w14:paraId="3208FD48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</w:tcPr>
          <w:p w14:paraId="1DE9826F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Telefon do kontaktu </w:t>
            </w:r>
          </w:p>
        </w:tc>
        <w:tc>
          <w:tcPr>
            <w:tcW w:w="3216" w:type="dxa"/>
            <w:gridSpan w:val="2"/>
          </w:tcPr>
          <w:p w14:paraId="223D968C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79649A" w:rsidRPr="00733FFE" w14:paraId="4760074D" w14:textId="77777777" w:rsidTr="0096107B">
        <w:tc>
          <w:tcPr>
            <w:tcW w:w="386" w:type="dxa"/>
            <w:vMerge/>
          </w:tcPr>
          <w:p w14:paraId="3B0907FE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2758" w:type="dxa"/>
            <w:vMerge/>
          </w:tcPr>
          <w:p w14:paraId="648464DA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  <w:vMerge/>
          </w:tcPr>
          <w:p w14:paraId="461DE745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</w:tcPr>
          <w:p w14:paraId="043E2760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Adres poczty elektronicznej </w:t>
            </w:r>
          </w:p>
        </w:tc>
        <w:tc>
          <w:tcPr>
            <w:tcW w:w="3216" w:type="dxa"/>
            <w:gridSpan w:val="2"/>
          </w:tcPr>
          <w:p w14:paraId="5F79312A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79649A" w:rsidRPr="00733FFE" w14:paraId="545090D2" w14:textId="77777777" w:rsidTr="0096107B">
        <w:tc>
          <w:tcPr>
            <w:tcW w:w="386" w:type="dxa"/>
            <w:vMerge/>
          </w:tcPr>
          <w:p w14:paraId="4A04F628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2758" w:type="dxa"/>
            <w:vMerge/>
          </w:tcPr>
          <w:p w14:paraId="3B642690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  <w:vMerge w:val="restart"/>
          </w:tcPr>
          <w:p w14:paraId="0C28277A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  <w:p w14:paraId="7B7F1988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 xml:space="preserve">Ojca </w:t>
            </w:r>
          </w:p>
          <w:p w14:paraId="560368AC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</w:tcPr>
          <w:p w14:paraId="5BD36879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Telefon do kontaktu </w:t>
            </w:r>
          </w:p>
        </w:tc>
        <w:tc>
          <w:tcPr>
            <w:tcW w:w="3216" w:type="dxa"/>
            <w:gridSpan w:val="2"/>
          </w:tcPr>
          <w:p w14:paraId="585BC990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79649A" w:rsidRPr="00733FFE" w14:paraId="109A3439" w14:textId="77777777" w:rsidTr="0096107B">
        <w:tc>
          <w:tcPr>
            <w:tcW w:w="386" w:type="dxa"/>
            <w:vMerge/>
          </w:tcPr>
          <w:p w14:paraId="31D0BDA1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2758" w:type="dxa"/>
            <w:vMerge/>
          </w:tcPr>
          <w:p w14:paraId="30078E33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  <w:vMerge/>
          </w:tcPr>
          <w:p w14:paraId="2CE703A9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1" w:type="dxa"/>
          </w:tcPr>
          <w:p w14:paraId="358428A9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Adres poczty elektronicznej </w:t>
            </w:r>
          </w:p>
        </w:tc>
        <w:tc>
          <w:tcPr>
            <w:tcW w:w="3216" w:type="dxa"/>
            <w:gridSpan w:val="2"/>
          </w:tcPr>
          <w:p w14:paraId="2A18B310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</w:tbl>
    <w:p w14:paraId="06D22628" w14:textId="77777777" w:rsidR="0079649A" w:rsidRPr="00733FFE" w:rsidRDefault="0079649A" w:rsidP="00055ACB">
      <w:pPr>
        <w:rPr>
          <w:lang w:val="pl-PL"/>
        </w:rPr>
      </w:pPr>
      <w:r w:rsidRPr="00733FFE">
        <w:rPr>
          <w:lang w:val="pl-PL"/>
        </w:rPr>
        <w:t xml:space="preserve">*w przypadku braku numeru PESEL kandydata należy wpisać serię i numer paszportu lub innego dokumentu potwierdzającego tożsamość. </w:t>
      </w:r>
    </w:p>
    <w:p w14:paraId="470E8FE4" w14:textId="77777777" w:rsidR="0079649A" w:rsidRPr="00733FFE" w:rsidRDefault="0079649A" w:rsidP="00055ACB">
      <w:pPr>
        <w:rPr>
          <w:sz w:val="24"/>
          <w:szCs w:val="24"/>
          <w:lang w:val="pl-PL"/>
        </w:rPr>
      </w:pPr>
    </w:p>
    <w:p w14:paraId="14B302FC" w14:textId="77777777" w:rsidR="0079649A" w:rsidRPr="00733FFE" w:rsidRDefault="0079649A" w:rsidP="00055ACB">
      <w:pPr>
        <w:pStyle w:val="Akapitzlist"/>
        <w:numPr>
          <w:ilvl w:val="0"/>
          <w:numId w:val="5"/>
        </w:numPr>
        <w:spacing w:after="0" w:line="312" w:lineRule="auto"/>
        <w:ind w:left="0"/>
        <w:jc w:val="both"/>
        <w:rPr>
          <w:rFonts w:ascii="Segoe UI" w:hAnsi="Segoe UI" w:cs="Segoe UI"/>
          <w:b/>
        </w:rPr>
      </w:pPr>
      <w:r w:rsidRPr="00733FFE">
        <w:rPr>
          <w:rFonts w:ascii="Segoe UI" w:hAnsi="Segoe UI" w:cs="Segoe UI"/>
          <w:b/>
        </w:rPr>
        <w:t xml:space="preserve">Informacja o spełnianiu kryteriów określonych w ustawie o systemie oświaty i załącznikach do wniosku potwierdzających ich spełnianie. </w:t>
      </w:r>
    </w:p>
    <w:p w14:paraId="32863944" w14:textId="77777777" w:rsidR="0079649A" w:rsidRPr="00733FFE" w:rsidRDefault="0079649A" w:rsidP="00055ACB">
      <w:pPr>
        <w:pStyle w:val="Akapitzlist"/>
        <w:spacing w:after="0" w:line="312" w:lineRule="auto"/>
        <w:ind w:left="0"/>
        <w:jc w:val="both"/>
        <w:rPr>
          <w:rFonts w:ascii="Segoe UI" w:hAnsi="Segoe UI" w:cs="Segoe UI"/>
          <w:b/>
        </w:rPr>
      </w:pPr>
    </w:p>
    <w:p w14:paraId="624FB6A0" w14:textId="77777777" w:rsidR="0079649A" w:rsidRPr="00733FFE" w:rsidRDefault="0079649A" w:rsidP="00055ACB">
      <w:pPr>
        <w:rPr>
          <w:lang w:val="pl-PL"/>
        </w:rPr>
      </w:pPr>
      <w:r w:rsidRPr="00733FFE">
        <w:rPr>
          <w:lang w:val="pl-PL"/>
        </w:rPr>
        <w:t xml:space="preserve">*We właściwej rubryce (tak/nie), przy każdym z 7 kryteriów należy  wstawić znak X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3"/>
        <w:gridCol w:w="4350"/>
        <w:gridCol w:w="645"/>
        <w:gridCol w:w="819"/>
      </w:tblGrid>
      <w:tr w:rsidR="0079649A" w:rsidRPr="00733FFE" w14:paraId="21CF5A71" w14:textId="77777777" w:rsidTr="0096107B">
        <w:tc>
          <w:tcPr>
            <w:tcW w:w="675" w:type="dxa"/>
          </w:tcPr>
          <w:p w14:paraId="271DF88F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>L</w:t>
            </w:r>
            <w:r w:rsidR="0096107B" w:rsidRPr="00733FFE">
              <w:rPr>
                <w:b/>
                <w:sz w:val="20"/>
                <w:szCs w:val="20"/>
                <w:lang w:val="pl-PL"/>
              </w:rPr>
              <w:t>p</w:t>
            </w:r>
            <w:r w:rsidRPr="00733FFE">
              <w:rPr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2833" w:type="dxa"/>
          </w:tcPr>
          <w:p w14:paraId="43D55706" w14:textId="77777777" w:rsidR="0079649A" w:rsidRPr="00733FFE" w:rsidRDefault="0079649A" w:rsidP="0096107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>Kryterium</w:t>
            </w:r>
          </w:p>
        </w:tc>
        <w:tc>
          <w:tcPr>
            <w:tcW w:w="4350" w:type="dxa"/>
          </w:tcPr>
          <w:p w14:paraId="6A78492F" w14:textId="77777777" w:rsidR="0079649A" w:rsidRPr="00733FFE" w:rsidRDefault="0079649A" w:rsidP="0096107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>Dokument potwierdzający  spełnianie kryterium</w:t>
            </w:r>
          </w:p>
        </w:tc>
        <w:tc>
          <w:tcPr>
            <w:tcW w:w="645" w:type="dxa"/>
          </w:tcPr>
          <w:p w14:paraId="239C7F45" w14:textId="77777777" w:rsidR="0079649A" w:rsidRPr="00733FFE" w:rsidRDefault="0079649A" w:rsidP="0096107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>Tak*</w:t>
            </w:r>
          </w:p>
        </w:tc>
        <w:tc>
          <w:tcPr>
            <w:tcW w:w="819" w:type="dxa"/>
          </w:tcPr>
          <w:p w14:paraId="45CB42D2" w14:textId="77777777" w:rsidR="0079649A" w:rsidRPr="00733FFE" w:rsidRDefault="0079649A" w:rsidP="0096107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>Nie*</w:t>
            </w:r>
          </w:p>
        </w:tc>
      </w:tr>
      <w:tr w:rsidR="0079649A" w:rsidRPr="00733FFE" w14:paraId="148CA4F9" w14:textId="77777777" w:rsidTr="0096107B">
        <w:tc>
          <w:tcPr>
            <w:tcW w:w="675" w:type="dxa"/>
          </w:tcPr>
          <w:p w14:paraId="2ACD66F6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2833" w:type="dxa"/>
          </w:tcPr>
          <w:p w14:paraId="24F3B0E7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>Wielodzietność rodziny</w:t>
            </w:r>
            <w:r w:rsidR="00055ACB" w:rsidRPr="00733FFE">
              <w:rPr>
                <w:sz w:val="20"/>
                <w:szCs w:val="20"/>
                <w:lang w:val="pl-PL"/>
              </w:rPr>
              <w:t xml:space="preserve"> </w:t>
            </w:r>
            <w:r w:rsidRPr="00733FFE">
              <w:rPr>
                <w:sz w:val="20"/>
                <w:szCs w:val="20"/>
                <w:lang w:val="pl-PL"/>
              </w:rPr>
              <w:t xml:space="preserve">kandydata </w:t>
            </w:r>
          </w:p>
        </w:tc>
        <w:tc>
          <w:tcPr>
            <w:tcW w:w="4350" w:type="dxa"/>
          </w:tcPr>
          <w:p w14:paraId="33D656F9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Oświadczenie o wielodzietności rodziny kandydata (troje i więcej) </w:t>
            </w:r>
          </w:p>
        </w:tc>
        <w:tc>
          <w:tcPr>
            <w:tcW w:w="645" w:type="dxa"/>
          </w:tcPr>
          <w:p w14:paraId="40D36C1E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19" w:type="dxa"/>
          </w:tcPr>
          <w:p w14:paraId="09E796B0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</w:tc>
      </w:tr>
      <w:tr w:rsidR="0079649A" w:rsidRPr="00733FFE" w14:paraId="1B673DD4" w14:textId="77777777" w:rsidTr="0096107B">
        <w:tc>
          <w:tcPr>
            <w:tcW w:w="675" w:type="dxa"/>
          </w:tcPr>
          <w:p w14:paraId="72A19F6C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2833" w:type="dxa"/>
          </w:tcPr>
          <w:p w14:paraId="3D6DF090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Niepełnosprawność kandydata </w:t>
            </w:r>
          </w:p>
        </w:tc>
        <w:tc>
          <w:tcPr>
            <w:tcW w:w="4350" w:type="dxa"/>
          </w:tcPr>
          <w:p w14:paraId="3DB2A7BE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Orzeczenie o potrzebie kształcenia specjalnego wydane ze względu na niepełnosprawność, orzeczenie o niepełnosprawności lub o stopniu niepełnosprawności </w:t>
            </w:r>
          </w:p>
          <w:p w14:paraId="09D9FF4A" w14:textId="77777777" w:rsidR="0096107B" w:rsidRPr="00733FFE" w:rsidRDefault="0096107B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  <w:p w14:paraId="0B237681" w14:textId="77777777" w:rsidR="0079649A" w:rsidRPr="00733FFE" w:rsidRDefault="0079649A" w:rsidP="00055ACB">
            <w:pPr>
              <w:jc w:val="left"/>
              <w:rPr>
                <w:i/>
                <w:sz w:val="20"/>
                <w:szCs w:val="20"/>
                <w:lang w:val="pl-PL"/>
              </w:rPr>
            </w:pPr>
            <w:r w:rsidRPr="00733FFE">
              <w:rPr>
                <w:i/>
                <w:sz w:val="20"/>
                <w:szCs w:val="20"/>
                <w:lang w:val="pl-PL"/>
              </w:rPr>
              <w:t>(oryginał, poświadczona notarialnie kopia albo urzędowo poświadczony zgodnie z Art. 76 §1 Kodeksu postępowania administracyjnego odpis lub wyciąg z dokumentu lub kopia poświadczona za zgodność z oryginałem przez rodziców)</w:t>
            </w:r>
          </w:p>
          <w:p w14:paraId="6A85E450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645" w:type="dxa"/>
          </w:tcPr>
          <w:p w14:paraId="2D94CCC5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19" w:type="dxa"/>
          </w:tcPr>
          <w:p w14:paraId="40807723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</w:tc>
      </w:tr>
      <w:tr w:rsidR="0079649A" w:rsidRPr="00733FFE" w14:paraId="181418FB" w14:textId="77777777" w:rsidTr="0096107B">
        <w:tc>
          <w:tcPr>
            <w:tcW w:w="675" w:type="dxa"/>
          </w:tcPr>
          <w:p w14:paraId="62BBA5C3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2833" w:type="dxa"/>
          </w:tcPr>
          <w:p w14:paraId="53D30913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Niepełnosprawność jednego z rodziców kandydata </w:t>
            </w:r>
          </w:p>
        </w:tc>
        <w:tc>
          <w:tcPr>
            <w:tcW w:w="4350" w:type="dxa"/>
          </w:tcPr>
          <w:p w14:paraId="620FF292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(tj. Dz. U. z 2016. 2046, z późn. zm.). </w:t>
            </w:r>
          </w:p>
          <w:p w14:paraId="18D9AE9F" w14:textId="77777777" w:rsidR="0096107B" w:rsidRPr="00733FFE" w:rsidRDefault="0096107B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  <w:p w14:paraId="720CCC98" w14:textId="77777777" w:rsidR="0079649A" w:rsidRPr="00733FFE" w:rsidRDefault="0079649A" w:rsidP="00055ACB">
            <w:pPr>
              <w:jc w:val="left"/>
              <w:rPr>
                <w:i/>
                <w:sz w:val="20"/>
                <w:szCs w:val="20"/>
                <w:lang w:val="pl-PL"/>
              </w:rPr>
            </w:pPr>
            <w:r w:rsidRPr="00733FFE">
              <w:rPr>
                <w:i/>
                <w:sz w:val="20"/>
                <w:szCs w:val="20"/>
                <w:lang w:val="pl-PL"/>
              </w:rPr>
              <w:t>oryginał, poświadczona notarialnie kopia albo urzędowo poświadczony zgodnie z Art. 76 §1 Kodeksu postępowania administracyjnego odpis lub wyciąg z dokumentu lub kopia poświadczona za zgodność z oryginałem przez rodziców)</w:t>
            </w:r>
          </w:p>
          <w:p w14:paraId="7011E451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645" w:type="dxa"/>
          </w:tcPr>
          <w:p w14:paraId="7970F66D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19" w:type="dxa"/>
          </w:tcPr>
          <w:p w14:paraId="7DAAAF4D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</w:tc>
      </w:tr>
      <w:tr w:rsidR="0079649A" w:rsidRPr="00733FFE" w14:paraId="493A76D3" w14:textId="77777777" w:rsidTr="0096107B">
        <w:tc>
          <w:tcPr>
            <w:tcW w:w="675" w:type="dxa"/>
          </w:tcPr>
          <w:p w14:paraId="560F2056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2833" w:type="dxa"/>
          </w:tcPr>
          <w:p w14:paraId="1D586434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Niepełnosprawność obojga rodziców kandydata  </w:t>
            </w:r>
          </w:p>
        </w:tc>
        <w:tc>
          <w:tcPr>
            <w:tcW w:w="4350" w:type="dxa"/>
          </w:tcPr>
          <w:p w14:paraId="6308D403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(tj. Dz. U. z 2016. 2046, z późn. zm.). </w:t>
            </w:r>
          </w:p>
          <w:p w14:paraId="64BA6EF9" w14:textId="77777777" w:rsidR="0096107B" w:rsidRPr="00733FFE" w:rsidRDefault="0096107B" w:rsidP="00055ACB">
            <w:pPr>
              <w:jc w:val="left"/>
              <w:rPr>
                <w:i/>
                <w:sz w:val="20"/>
                <w:szCs w:val="20"/>
                <w:lang w:val="pl-PL"/>
              </w:rPr>
            </w:pPr>
          </w:p>
          <w:p w14:paraId="5F403846" w14:textId="77777777" w:rsidR="0079649A" w:rsidRPr="00733FFE" w:rsidRDefault="0079649A" w:rsidP="00055ACB">
            <w:pPr>
              <w:jc w:val="left"/>
              <w:rPr>
                <w:i/>
                <w:sz w:val="20"/>
                <w:szCs w:val="20"/>
                <w:lang w:val="pl-PL"/>
              </w:rPr>
            </w:pPr>
            <w:r w:rsidRPr="00733FFE">
              <w:rPr>
                <w:i/>
                <w:sz w:val="20"/>
                <w:szCs w:val="20"/>
                <w:lang w:val="pl-PL"/>
              </w:rPr>
              <w:t xml:space="preserve">oryginał, poświadczona notarialnie kopia albo urzędowo poświadczony zgodnie z Art. 76 §1 Kodeksu postępowania administracyjnego odpis lub wyciąg z dokumentu lub kopia </w:t>
            </w:r>
            <w:r w:rsidRPr="00733FFE">
              <w:rPr>
                <w:i/>
                <w:sz w:val="20"/>
                <w:szCs w:val="20"/>
                <w:lang w:val="pl-PL"/>
              </w:rPr>
              <w:lastRenderedPageBreak/>
              <w:t>poświadczona za zgodność z oryginałem przez rodziców)</w:t>
            </w:r>
          </w:p>
          <w:p w14:paraId="3DBBABE6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645" w:type="dxa"/>
          </w:tcPr>
          <w:p w14:paraId="63BE618E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19" w:type="dxa"/>
          </w:tcPr>
          <w:p w14:paraId="19B17DF9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</w:tc>
      </w:tr>
      <w:tr w:rsidR="0079649A" w:rsidRPr="00733FFE" w14:paraId="362DDC21" w14:textId="77777777" w:rsidTr="0096107B">
        <w:tc>
          <w:tcPr>
            <w:tcW w:w="675" w:type="dxa"/>
          </w:tcPr>
          <w:p w14:paraId="62ED4D6C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>5.</w:t>
            </w:r>
          </w:p>
        </w:tc>
        <w:tc>
          <w:tcPr>
            <w:tcW w:w="2833" w:type="dxa"/>
          </w:tcPr>
          <w:p w14:paraId="44C02118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Niepełnosprawność rodzeństwa kandydata </w:t>
            </w:r>
          </w:p>
        </w:tc>
        <w:tc>
          <w:tcPr>
            <w:tcW w:w="4350" w:type="dxa"/>
          </w:tcPr>
          <w:p w14:paraId="19C26F09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(tj. Dz. U. z 2016. 2046, z późn. zm.). </w:t>
            </w:r>
          </w:p>
          <w:p w14:paraId="532A7387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  <w:p w14:paraId="1E9ED1EB" w14:textId="77777777" w:rsidR="0079649A" w:rsidRPr="00733FFE" w:rsidRDefault="0079649A" w:rsidP="00055ACB">
            <w:pPr>
              <w:jc w:val="left"/>
              <w:rPr>
                <w:i/>
                <w:sz w:val="20"/>
                <w:szCs w:val="20"/>
                <w:lang w:val="pl-PL"/>
              </w:rPr>
            </w:pPr>
            <w:r w:rsidRPr="00733FFE">
              <w:rPr>
                <w:i/>
                <w:sz w:val="20"/>
                <w:szCs w:val="20"/>
                <w:lang w:val="pl-PL"/>
              </w:rPr>
              <w:t>oryginał, poświadczona notarialnie kopia albo urzędowo poświadczony zgodnie z Art. 76 §1 Kodeksu postępowania administracyjnego odpis lub wyciąg z dokumentu lub kopia poświadczona za zgodność z oryginałem przez rodziców)</w:t>
            </w:r>
          </w:p>
          <w:p w14:paraId="4DE7EFF9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645" w:type="dxa"/>
          </w:tcPr>
          <w:p w14:paraId="55EE07DC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19" w:type="dxa"/>
          </w:tcPr>
          <w:p w14:paraId="27B06C0C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</w:tc>
      </w:tr>
      <w:tr w:rsidR="0079649A" w:rsidRPr="00733FFE" w14:paraId="4376E919" w14:textId="77777777" w:rsidTr="0096107B">
        <w:tc>
          <w:tcPr>
            <w:tcW w:w="675" w:type="dxa"/>
          </w:tcPr>
          <w:p w14:paraId="1862BAAD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>6.</w:t>
            </w:r>
          </w:p>
        </w:tc>
        <w:tc>
          <w:tcPr>
            <w:tcW w:w="2833" w:type="dxa"/>
          </w:tcPr>
          <w:p w14:paraId="1EA04CC7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Samotne wychowanie kandydata w rodzinie </w:t>
            </w:r>
          </w:p>
        </w:tc>
        <w:tc>
          <w:tcPr>
            <w:tcW w:w="4350" w:type="dxa"/>
          </w:tcPr>
          <w:p w14:paraId="06AE1E2D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Prawomocny wyrok sądu rodzinnego orzekający rozwód lub separację lub akt zgonu oraz oświadczenie o samotnym wychowaniu dziecka oraz niewychowaniu żadnego dziecka wspólnie z jego rodzicem. </w:t>
            </w:r>
          </w:p>
          <w:p w14:paraId="60C85A72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  <w:p w14:paraId="0142A6CD" w14:textId="77777777" w:rsidR="0079649A" w:rsidRPr="00733FFE" w:rsidRDefault="0079649A" w:rsidP="00055ACB">
            <w:pPr>
              <w:jc w:val="left"/>
              <w:rPr>
                <w:i/>
                <w:sz w:val="20"/>
                <w:szCs w:val="20"/>
                <w:lang w:val="pl-PL"/>
              </w:rPr>
            </w:pPr>
            <w:r w:rsidRPr="00733FFE">
              <w:rPr>
                <w:i/>
                <w:sz w:val="20"/>
                <w:szCs w:val="20"/>
                <w:lang w:val="pl-PL"/>
              </w:rPr>
              <w:t>oryginał, poświadczona notarialnie kopia albo urzędowo poświadczony zgodnie z Art. 76 §1 Kodeksu postępowania administracyjnego odpis lub wyciąg z dokumentu lub kopia poświadczona za zgodność z oryginałem przez rodziców)</w:t>
            </w:r>
          </w:p>
          <w:p w14:paraId="7505C2B6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645" w:type="dxa"/>
          </w:tcPr>
          <w:p w14:paraId="790BC1D1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19" w:type="dxa"/>
          </w:tcPr>
          <w:p w14:paraId="5317647D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</w:tc>
      </w:tr>
      <w:tr w:rsidR="0079649A" w:rsidRPr="00733FFE" w14:paraId="1A96E642" w14:textId="77777777" w:rsidTr="0096107B">
        <w:tc>
          <w:tcPr>
            <w:tcW w:w="675" w:type="dxa"/>
          </w:tcPr>
          <w:p w14:paraId="43D94E2E" w14:textId="77777777" w:rsidR="0079649A" w:rsidRPr="00733FFE" w:rsidRDefault="0079649A" w:rsidP="00055AC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2833" w:type="dxa"/>
          </w:tcPr>
          <w:p w14:paraId="02991C59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Objęcie kandydata pieczą zastępczą </w:t>
            </w:r>
          </w:p>
        </w:tc>
        <w:tc>
          <w:tcPr>
            <w:tcW w:w="4350" w:type="dxa"/>
          </w:tcPr>
          <w:p w14:paraId="46E12972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Dokument poświadczający objęcie dziecka pieczą zastępczą zgodnie z ustawą z dnia 9 czerwca 2011r. o wspieraniu rodziny i systemie pieczy zastępczej (tj. Dz. U. z 2017. 697 ze zm. ) </w:t>
            </w:r>
          </w:p>
          <w:p w14:paraId="46FFCD36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  <w:p w14:paraId="5E707671" w14:textId="77777777" w:rsidR="0079649A" w:rsidRPr="00733FFE" w:rsidRDefault="0079649A" w:rsidP="00055ACB">
            <w:pPr>
              <w:jc w:val="left"/>
              <w:rPr>
                <w:i/>
                <w:sz w:val="20"/>
                <w:szCs w:val="20"/>
                <w:lang w:val="pl-PL"/>
              </w:rPr>
            </w:pPr>
            <w:r w:rsidRPr="00733FFE">
              <w:rPr>
                <w:i/>
                <w:sz w:val="20"/>
                <w:szCs w:val="20"/>
                <w:lang w:val="pl-PL"/>
              </w:rPr>
              <w:lastRenderedPageBreak/>
              <w:t>oryginał, poświadczona notarialnie kopia albo urzędowo poświadczony zgodnie z Art. 76 §1 Kodeksu postępowania administracyjnego odpis lub wyciąg z dokumentu lub kopia poświadczona za zgodność z oryginałem przez rodziców)</w:t>
            </w:r>
          </w:p>
          <w:p w14:paraId="1B7CC77C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645" w:type="dxa"/>
          </w:tcPr>
          <w:p w14:paraId="1CFDB23F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19" w:type="dxa"/>
          </w:tcPr>
          <w:p w14:paraId="4BABD854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</w:tc>
      </w:tr>
    </w:tbl>
    <w:p w14:paraId="2A0C405A" w14:textId="77777777" w:rsidR="0079649A" w:rsidRPr="00733FFE" w:rsidRDefault="0079649A" w:rsidP="00055ACB">
      <w:pPr>
        <w:rPr>
          <w:lang w:val="pl-PL"/>
        </w:rPr>
      </w:pPr>
    </w:p>
    <w:p w14:paraId="330D9663" w14:textId="77777777" w:rsidR="0079649A" w:rsidRPr="00733FFE" w:rsidRDefault="0079649A" w:rsidP="00055ACB">
      <w:pPr>
        <w:pStyle w:val="Akapitzlist"/>
        <w:numPr>
          <w:ilvl w:val="0"/>
          <w:numId w:val="3"/>
        </w:numPr>
        <w:spacing w:after="0" w:line="312" w:lineRule="auto"/>
        <w:ind w:left="0"/>
        <w:jc w:val="both"/>
        <w:rPr>
          <w:rFonts w:ascii="Segoe UI" w:hAnsi="Segoe UI" w:cs="Segoe UI"/>
          <w:sz w:val="16"/>
          <w:szCs w:val="16"/>
          <w:vertAlign w:val="superscript"/>
        </w:rPr>
      </w:pPr>
      <w:r w:rsidRPr="00733FFE">
        <w:rPr>
          <w:rFonts w:ascii="Segoe UI" w:hAnsi="Segoe UI" w:cs="Segoe UI"/>
          <w:sz w:val="16"/>
          <w:szCs w:val="16"/>
        </w:rPr>
        <w:t xml:space="preserve">Zgodnie z art. 131c ust. 2 i 3 ustawy z dnia 14 grudnia 2016r. –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 </w:t>
      </w:r>
    </w:p>
    <w:p w14:paraId="2B4F17B4" w14:textId="77777777" w:rsidR="0079649A" w:rsidRPr="00733FFE" w:rsidRDefault="0079649A" w:rsidP="00055ACB">
      <w:pPr>
        <w:rPr>
          <w:sz w:val="16"/>
          <w:szCs w:val="16"/>
          <w:vertAlign w:val="superscript"/>
          <w:lang w:val="pl-PL"/>
        </w:rPr>
      </w:pPr>
    </w:p>
    <w:p w14:paraId="144D0FA9" w14:textId="77777777" w:rsidR="0079649A" w:rsidRPr="00733FFE" w:rsidRDefault="0079649A" w:rsidP="00055ACB">
      <w:pPr>
        <w:rPr>
          <w:lang w:val="pl-PL"/>
        </w:rPr>
      </w:pPr>
      <w:r w:rsidRPr="00733FFE">
        <w:rPr>
          <w:lang w:val="pl-PL"/>
        </w:rPr>
        <w:t>Do wniosku dołączam dokumenty potwierdzające spełnianie kryterium w punktach: …………………………</w:t>
      </w:r>
    </w:p>
    <w:p w14:paraId="6B5E93DE" w14:textId="77777777" w:rsidR="0079649A" w:rsidRPr="00733FFE" w:rsidRDefault="0079649A" w:rsidP="00055ACB">
      <w:pPr>
        <w:rPr>
          <w:lang w:val="pl-PL"/>
        </w:rPr>
      </w:pPr>
    </w:p>
    <w:p w14:paraId="265BA4CF" w14:textId="77777777" w:rsidR="0079649A" w:rsidRPr="00733FFE" w:rsidRDefault="0079649A" w:rsidP="00055ACB">
      <w:pPr>
        <w:pStyle w:val="Akapitzlist"/>
        <w:numPr>
          <w:ilvl w:val="0"/>
          <w:numId w:val="5"/>
        </w:numPr>
        <w:spacing w:after="0" w:line="312" w:lineRule="auto"/>
        <w:ind w:left="0"/>
        <w:jc w:val="both"/>
        <w:rPr>
          <w:rFonts w:ascii="Segoe UI" w:hAnsi="Segoe UI" w:cs="Segoe UI"/>
          <w:b/>
        </w:rPr>
      </w:pPr>
      <w:r w:rsidRPr="00733FFE">
        <w:rPr>
          <w:rFonts w:ascii="Segoe UI" w:hAnsi="Segoe UI" w:cs="Segoe UI"/>
          <w:b/>
        </w:rPr>
        <w:t xml:space="preserve">Informacja o spełnianiu kryteriów ustalonych przez organ prowadzący </w:t>
      </w:r>
      <w:r w:rsidRPr="00733FFE">
        <w:rPr>
          <w:rFonts w:ascii="Segoe UI" w:hAnsi="Segoe UI" w:cs="Segoe UI"/>
          <w:b/>
          <w:vertAlign w:val="superscript"/>
        </w:rPr>
        <w:t>2</w:t>
      </w:r>
    </w:p>
    <w:p w14:paraId="24CE681A" w14:textId="77777777" w:rsidR="0079649A" w:rsidRPr="00733FFE" w:rsidRDefault="0079649A" w:rsidP="00055ACB">
      <w:pPr>
        <w:rPr>
          <w:lang w:val="pl-PL"/>
        </w:rPr>
      </w:pPr>
      <w:r w:rsidRPr="00733FFE">
        <w:rPr>
          <w:lang w:val="pl-PL"/>
        </w:rPr>
        <w:t xml:space="preserve">*We właściwej rubryce (tak/nie) przy każdym kryterium należy wstawić znak X </w:t>
      </w:r>
    </w:p>
    <w:p w14:paraId="1D7C6B30" w14:textId="77777777" w:rsidR="0079649A" w:rsidRPr="00733FFE" w:rsidRDefault="0079649A" w:rsidP="00055ACB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7233"/>
        <w:gridCol w:w="644"/>
        <w:gridCol w:w="744"/>
      </w:tblGrid>
      <w:tr w:rsidR="0079649A" w:rsidRPr="00733FFE" w14:paraId="0BD0CDAD" w14:textId="77777777" w:rsidTr="0096107B">
        <w:tc>
          <w:tcPr>
            <w:tcW w:w="559" w:type="dxa"/>
          </w:tcPr>
          <w:p w14:paraId="4928DDB0" w14:textId="77777777" w:rsidR="0079649A" w:rsidRPr="00733FFE" w:rsidRDefault="0079649A" w:rsidP="0096107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>L</w:t>
            </w:r>
            <w:r w:rsidR="0096107B" w:rsidRPr="00733FFE">
              <w:rPr>
                <w:b/>
                <w:sz w:val="20"/>
                <w:szCs w:val="20"/>
                <w:lang w:val="pl-PL"/>
              </w:rPr>
              <w:t>p.</w:t>
            </w:r>
          </w:p>
        </w:tc>
        <w:tc>
          <w:tcPr>
            <w:tcW w:w="7233" w:type="dxa"/>
          </w:tcPr>
          <w:p w14:paraId="3FCD8D31" w14:textId="77777777" w:rsidR="0079649A" w:rsidRPr="00733FFE" w:rsidRDefault="0079649A" w:rsidP="0096107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>Kryterium</w:t>
            </w:r>
          </w:p>
        </w:tc>
        <w:tc>
          <w:tcPr>
            <w:tcW w:w="644" w:type="dxa"/>
          </w:tcPr>
          <w:p w14:paraId="4BAE6BFD" w14:textId="77777777" w:rsidR="0079649A" w:rsidRPr="00733FFE" w:rsidRDefault="0079649A" w:rsidP="0096107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>Tak*</w:t>
            </w:r>
          </w:p>
        </w:tc>
        <w:tc>
          <w:tcPr>
            <w:tcW w:w="744" w:type="dxa"/>
          </w:tcPr>
          <w:p w14:paraId="7D71A4EB" w14:textId="77777777" w:rsidR="0079649A" w:rsidRPr="00733FFE" w:rsidRDefault="0079649A" w:rsidP="0096107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>Nie*</w:t>
            </w:r>
          </w:p>
        </w:tc>
      </w:tr>
      <w:tr w:rsidR="0079649A" w:rsidRPr="00733FFE" w14:paraId="1EA8A0D6" w14:textId="77777777" w:rsidTr="0096107B">
        <w:tc>
          <w:tcPr>
            <w:tcW w:w="559" w:type="dxa"/>
          </w:tcPr>
          <w:p w14:paraId="646F1487" w14:textId="77777777" w:rsidR="0079649A" w:rsidRPr="00733FFE" w:rsidRDefault="0079649A" w:rsidP="0096107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  <w:p w14:paraId="14735F1B" w14:textId="77777777" w:rsidR="0079649A" w:rsidRPr="00733FFE" w:rsidRDefault="0079649A" w:rsidP="0096107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7233" w:type="dxa"/>
          </w:tcPr>
          <w:p w14:paraId="29143D0B" w14:textId="77777777" w:rsidR="0079649A" w:rsidRPr="00733FFE" w:rsidRDefault="0079649A" w:rsidP="0096107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Zatrudnienie lub studiowanie w systemie stacjonarnym: obojga rodziców/ opiekunów prawnych lub rodzica samotnie wychowującego dziecko </w:t>
            </w:r>
          </w:p>
        </w:tc>
        <w:tc>
          <w:tcPr>
            <w:tcW w:w="644" w:type="dxa"/>
          </w:tcPr>
          <w:p w14:paraId="0876853F" w14:textId="77777777" w:rsidR="0079649A" w:rsidRPr="00733FFE" w:rsidRDefault="0079649A" w:rsidP="0096107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744" w:type="dxa"/>
          </w:tcPr>
          <w:p w14:paraId="45E288D8" w14:textId="77777777" w:rsidR="0079649A" w:rsidRPr="00733FFE" w:rsidRDefault="0079649A" w:rsidP="0096107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79649A" w:rsidRPr="00733FFE" w14:paraId="4727210B" w14:textId="77777777" w:rsidTr="0096107B">
        <w:tc>
          <w:tcPr>
            <w:tcW w:w="559" w:type="dxa"/>
          </w:tcPr>
          <w:p w14:paraId="462EE777" w14:textId="77777777" w:rsidR="0079649A" w:rsidRPr="00733FFE" w:rsidRDefault="0079649A" w:rsidP="0096107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  <w:p w14:paraId="1072A324" w14:textId="77777777" w:rsidR="0079649A" w:rsidRPr="00733FFE" w:rsidRDefault="0079649A" w:rsidP="0096107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7233" w:type="dxa"/>
          </w:tcPr>
          <w:p w14:paraId="18E94691" w14:textId="77777777" w:rsidR="0079649A" w:rsidRPr="00733FFE" w:rsidRDefault="0079649A" w:rsidP="0096107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Przedszkole wskazane we wniosku jest najbliżej miejsca zamieszkania kandydata i jego rodziców/ opiekunów prawnych </w:t>
            </w:r>
          </w:p>
        </w:tc>
        <w:tc>
          <w:tcPr>
            <w:tcW w:w="644" w:type="dxa"/>
          </w:tcPr>
          <w:p w14:paraId="4844DBC7" w14:textId="77777777" w:rsidR="0079649A" w:rsidRPr="00733FFE" w:rsidRDefault="0079649A" w:rsidP="0096107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744" w:type="dxa"/>
          </w:tcPr>
          <w:p w14:paraId="14B0367D" w14:textId="77777777" w:rsidR="0079649A" w:rsidRPr="00733FFE" w:rsidRDefault="0079649A" w:rsidP="0096107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  <w:tr w:rsidR="0079649A" w:rsidRPr="00733FFE" w14:paraId="3221EDBA" w14:textId="77777777" w:rsidTr="0096107B">
        <w:tc>
          <w:tcPr>
            <w:tcW w:w="559" w:type="dxa"/>
          </w:tcPr>
          <w:p w14:paraId="432B6F59" w14:textId="77777777" w:rsidR="0079649A" w:rsidRPr="00733FFE" w:rsidRDefault="0079649A" w:rsidP="0096107B">
            <w:pPr>
              <w:jc w:val="left"/>
              <w:rPr>
                <w:b/>
                <w:sz w:val="20"/>
                <w:szCs w:val="20"/>
                <w:lang w:val="pl-PL"/>
              </w:rPr>
            </w:pPr>
          </w:p>
          <w:p w14:paraId="745B86B1" w14:textId="77777777" w:rsidR="0079649A" w:rsidRPr="00733FFE" w:rsidRDefault="0079649A" w:rsidP="0096107B">
            <w:pPr>
              <w:jc w:val="left"/>
              <w:rPr>
                <w:b/>
                <w:sz w:val="20"/>
                <w:szCs w:val="20"/>
                <w:lang w:val="pl-PL"/>
              </w:rPr>
            </w:pPr>
            <w:r w:rsidRPr="00733FFE">
              <w:rPr>
                <w:b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7233" w:type="dxa"/>
          </w:tcPr>
          <w:p w14:paraId="764B1A93" w14:textId="77777777" w:rsidR="0079649A" w:rsidRPr="00733FFE" w:rsidRDefault="0079649A" w:rsidP="0096107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Oboje rodzice/ opiekunowie prawni kandydata rozliczają podatek dochodowy od osób fizycznych za miniony rok w gminie Suchy Las. Kryterium te stosuje się również w stosunku do rodzica/ opiekuna prawnego samotnie wychowującego dziecko. </w:t>
            </w:r>
          </w:p>
        </w:tc>
        <w:tc>
          <w:tcPr>
            <w:tcW w:w="644" w:type="dxa"/>
          </w:tcPr>
          <w:p w14:paraId="3A47775C" w14:textId="77777777" w:rsidR="0079649A" w:rsidRPr="00733FFE" w:rsidRDefault="0079649A" w:rsidP="0096107B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744" w:type="dxa"/>
          </w:tcPr>
          <w:p w14:paraId="62BAC4EF" w14:textId="77777777" w:rsidR="0079649A" w:rsidRPr="00733FFE" w:rsidRDefault="0079649A" w:rsidP="0096107B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</w:tbl>
    <w:p w14:paraId="5AA9B76F" w14:textId="77777777" w:rsidR="0079649A" w:rsidRPr="00733FFE" w:rsidRDefault="0079649A" w:rsidP="00055ACB">
      <w:pPr>
        <w:rPr>
          <w:lang w:val="pl-PL"/>
        </w:rPr>
      </w:pPr>
    </w:p>
    <w:p w14:paraId="3BEF0660" w14:textId="77777777" w:rsidR="0079649A" w:rsidRPr="00733FFE" w:rsidRDefault="0079649A" w:rsidP="00055ACB">
      <w:pPr>
        <w:pStyle w:val="Akapitzlist"/>
        <w:numPr>
          <w:ilvl w:val="0"/>
          <w:numId w:val="4"/>
        </w:numPr>
        <w:spacing w:after="0" w:line="312" w:lineRule="auto"/>
        <w:ind w:left="0"/>
        <w:jc w:val="both"/>
        <w:rPr>
          <w:rFonts w:ascii="Segoe UI" w:hAnsi="Segoe UI" w:cs="Segoe UI"/>
          <w:sz w:val="20"/>
          <w:szCs w:val="20"/>
        </w:rPr>
      </w:pPr>
      <w:r w:rsidRPr="00733FFE">
        <w:rPr>
          <w:rFonts w:ascii="Segoe UI" w:hAnsi="Segoe UI" w:cs="Segoe UI"/>
          <w:sz w:val="20"/>
          <w:szCs w:val="20"/>
        </w:rPr>
        <w:t xml:space="preserve">Zgodnie z Art. 131 ust. 4 ustawy z dnia 14 grudnia 2016r. – Prawo oświatowe (tekst. Jedn. : DZ.U. z 2017.59. z późn. zm. ) spełnianie przez kandydata kryteriów określonych przez organ prowadzący jest potwierdzenie oświadczeniami. </w:t>
      </w:r>
    </w:p>
    <w:p w14:paraId="5BD45DAD" w14:textId="77777777" w:rsidR="0079649A" w:rsidRPr="00733FFE" w:rsidRDefault="0079649A" w:rsidP="00055ACB">
      <w:pPr>
        <w:pStyle w:val="Akapitzlist"/>
        <w:numPr>
          <w:ilvl w:val="0"/>
          <w:numId w:val="4"/>
        </w:numPr>
        <w:spacing w:after="0" w:line="312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733FFE">
        <w:rPr>
          <w:rFonts w:ascii="Segoe UI" w:hAnsi="Segoe UI" w:cs="Segoe UI"/>
          <w:sz w:val="20"/>
          <w:szCs w:val="20"/>
        </w:rPr>
        <w:t>Do wniosku dołączam  oświadczenia o spełnianiu kryteriów wymienionych w punktach……………………………..</w:t>
      </w:r>
      <w:r w:rsidRPr="00733FFE">
        <w:rPr>
          <w:rFonts w:ascii="Segoe UI" w:hAnsi="Segoe UI" w:cs="Segoe UI"/>
          <w:sz w:val="18"/>
          <w:szCs w:val="18"/>
          <w:vertAlign w:val="superscript"/>
        </w:rPr>
        <w:t>3</w:t>
      </w:r>
    </w:p>
    <w:p w14:paraId="7D1A96A7" w14:textId="77777777" w:rsidR="0079649A" w:rsidRPr="00733FFE" w:rsidRDefault="0079649A" w:rsidP="00055ACB">
      <w:pPr>
        <w:rPr>
          <w:lang w:val="pl-PL"/>
        </w:rPr>
      </w:pPr>
    </w:p>
    <w:p w14:paraId="00127896" w14:textId="77777777" w:rsidR="0079649A" w:rsidRPr="00733FFE" w:rsidRDefault="0079649A" w:rsidP="00055ACB">
      <w:pPr>
        <w:rPr>
          <w:sz w:val="16"/>
          <w:szCs w:val="16"/>
          <w:lang w:val="pl-PL"/>
        </w:rPr>
      </w:pPr>
      <w:r w:rsidRPr="00733FFE">
        <w:rPr>
          <w:vertAlign w:val="superscript"/>
          <w:lang w:val="pl-PL"/>
        </w:rPr>
        <w:t xml:space="preserve">2 </w:t>
      </w:r>
      <w:r w:rsidRPr="00733FFE">
        <w:rPr>
          <w:sz w:val="16"/>
          <w:szCs w:val="16"/>
          <w:lang w:val="pl-PL"/>
        </w:rPr>
        <w:t xml:space="preserve">Zgodnie z Art. 131 ust. 4 ustawy z dnia 14 grudnia 2016r. – prawo oświatowe (t. Dz. u. 2017.59) w przypadku równorzędnych wyników uzyskanych w pierwszym etapie postępowania rekrutacyjnego lub jeżeli po zakończeniu tego etapu przedszkole nadal dysponuje wolnymi miejscami, w drugim etapie postepowania rekrutacyjnego są brane pod uwagę kryteria określone przez organ prowadzący. </w:t>
      </w:r>
    </w:p>
    <w:p w14:paraId="5FA8C5F7" w14:textId="77777777" w:rsidR="0079649A" w:rsidRPr="00733FFE" w:rsidRDefault="0079649A" w:rsidP="00055ACB">
      <w:pPr>
        <w:rPr>
          <w:sz w:val="16"/>
          <w:szCs w:val="16"/>
          <w:lang w:val="pl-PL"/>
        </w:rPr>
      </w:pPr>
      <w:r w:rsidRPr="00733FFE">
        <w:rPr>
          <w:vertAlign w:val="superscript"/>
          <w:lang w:val="pl-PL"/>
        </w:rPr>
        <w:t>3</w:t>
      </w:r>
      <w:r w:rsidRPr="00733FFE">
        <w:rPr>
          <w:sz w:val="16"/>
          <w:szCs w:val="16"/>
          <w:vertAlign w:val="superscript"/>
          <w:lang w:val="pl-PL"/>
        </w:rPr>
        <w:t>.</w:t>
      </w:r>
      <w:r w:rsidRPr="00733FFE">
        <w:rPr>
          <w:sz w:val="16"/>
          <w:szCs w:val="16"/>
          <w:lang w:val="pl-PL"/>
        </w:rPr>
        <w:t xml:space="preserve">Zgodnie  z art. 150 ust. 2 pkt. 1 ustawy o systemie oświaty do wniosku dołącza się dokumenty potwierdzające spełnianie przez kandydata kryteriów. </w:t>
      </w:r>
    </w:p>
    <w:p w14:paraId="68BF8CC4" w14:textId="77777777" w:rsidR="0079649A" w:rsidRPr="00733FFE" w:rsidRDefault="0079649A" w:rsidP="00055ACB">
      <w:pPr>
        <w:widowControl w:val="0"/>
        <w:suppressAutoHyphens/>
        <w:autoSpaceDN w:val="0"/>
        <w:rPr>
          <w:rFonts w:eastAsia="DejaVu Sans"/>
          <w:kern w:val="3"/>
          <w:sz w:val="16"/>
          <w:szCs w:val="16"/>
          <w:lang w:val="pl-PL" w:eastAsia="zh-CN" w:bidi="hi-IN"/>
        </w:rPr>
      </w:pPr>
      <w:r w:rsidRPr="00733FFE">
        <w:rPr>
          <w:rFonts w:eastAsia="DejaVu Sans"/>
          <w:bCs/>
          <w:kern w:val="3"/>
          <w:sz w:val="16"/>
          <w:szCs w:val="16"/>
          <w:lang w:val="pl-PL" w:eastAsia="zh-CN" w:bidi="hi-IN"/>
        </w:rPr>
        <w:lastRenderedPageBreak/>
        <w:t>Wyrażam zgodę na przetwarzanie moich danych</w:t>
      </w:r>
      <w:r w:rsidRPr="00733FFE">
        <w:rPr>
          <w:rFonts w:eastAsia="DejaVu Sans"/>
          <w:kern w:val="3"/>
          <w:sz w:val="16"/>
          <w:szCs w:val="16"/>
          <w:lang w:val="pl-PL" w:eastAsia="zh-CN" w:bidi="hi-IN"/>
        </w:rPr>
        <w:t xml:space="preserve"> osobowych dla potrzeb niezbędnych do realizacji procesu rekrutacji (zgodnie z Ustawą z dnia 29.08.1997 roku o Ochronie </w:t>
      </w:r>
      <w:r w:rsidRPr="00733FFE">
        <w:rPr>
          <w:rFonts w:eastAsia="DejaVu Sans"/>
          <w:bCs/>
          <w:kern w:val="3"/>
          <w:sz w:val="16"/>
          <w:szCs w:val="16"/>
          <w:lang w:val="pl-PL" w:eastAsia="zh-CN" w:bidi="hi-IN"/>
        </w:rPr>
        <w:t>Danych</w:t>
      </w:r>
      <w:r w:rsidRPr="00733FFE">
        <w:rPr>
          <w:rFonts w:eastAsia="DejaVu Sans"/>
          <w:kern w:val="3"/>
          <w:sz w:val="16"/>
          <w:szCs w:val="16"/>
          <w:lang w:val="pl-PL" w:eastAsia="zh-CN" w:bidi="hi-IN"/>
        </w:rPr>
        <w:t xml:space="preserve"> Osobowych; tekst jednolity: Dz. U. 2016 r. poz. 922)</w:t>
      </w:r>
    </w:p>
    <w:p w14:paraId="1788223B" w14:textId="77777777" w:rsidR="0079649A" w:rsidRPr="00733FFE" w:rsidRDefault="0096107B" w:rsidP="00055ACB">
      <w:pPr>
        <w:pStyle w:val="Akapitzlist"/>
        <w:numPr>
          <w:ilvl w:val="0"/>
          <w:numId w:val="5"/>
        </w:numPr>
        <w:spacing w:after="0" w:line="312" w:lineRule="auto"/>
        <w:ind w:left="0"/>
        <w:jc w:val="both"/>
        <w:rPr>
          <w:rFonts w:ascii="Segoe UI" w:hAnsi="Segoe UI" w:cs="Segoe UI"/>
          <w:b/>
        </w:rPr>
      </w:pPr>
      <w:r w:rsidRPr="00733FFE">
        <w:rPr>
          <w:rFonts w:ascii="Segoe UI" w:hAnsi="Segoe UI" w:cs="Segoe UI"/>
          <w:b/>
        </w:rPr>
        <w:t xml:space="preserve">Istotne dane o dziecku </w:t>
      </w:r>
      <w:r w:rsidR="0079649A" w:rsidRPr="00733FFE">
        <w:rPr>
          <w:rFonts w:ascii="Segoe UI" w:hAnsi="Segoe UI" w:cs="Segoe UI"/>
          <w:b/>
        </w:rPr>
        <w:t xml:space="preserve">dotyczące zdrowia, diety, rozwoju psychofizycznego </w:t>
      </w:r>
    </w:p>
    <w:p w14:paraId="5C9601E8" w14:textId="77777777" w:rsidR="0079649A" w:rsidRPr="00733FFE" w:rsidRDefault="0079649A" w:rsidP="00055ACB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649"/>
      </w:tblGrid>
      <w:tr w:rsidR="0079649A" w:rsidRPr="00733FFE" w14:paraId="5DA399CD" w14:textId="77777777" w:rsidTr="0096107B">
        <w:tc>
          <w:tcPr>
            <w:tcW w:w="4531" w:type="dxa"/>
          </w:tcPr>
          <w:p w14:paraId="01D3FE45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Choroby przewlekłe </w:t>
            </w:r>
          </w:p>
        </w:tc>
        <w:tc>
          <w:tcPr>
            <w:tcW w:w="4649" w:type="dxa"/>
          </w:tcPr>
          <w:p w14:paraId="3CCE6081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  <w:p w14:paraId="5458FA9F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  <w:p w14:paraId="74939AB9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</w:tc>
      </w:tr>
      <w:tr w:rsidR="0079649A" w:rsidRPr="00733FFE" w14:paraId="74415632" w14:textId="77777777" w:rsidTr="0096107B">
        <w:tc>
          <w:tcPr>
            <w:tcW w:w="4531" w:type="dxa"/>
          </w:tcPr>
          <w:p w14:paraId="68502B35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Stosowanie diety  </w:t>
            </w:r>
          </w:p>
        </w:tc>
        <w:tc>
          <w:tcPr>
            <w:tcW w:w="4649" w:type="dxa"/>
          </w:tcPr>
          <w:p w14:paraId="66967302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  <w:p w14:paraId="34C6FD00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  <w:p w14:paraId="50E4CAB5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</w:tc>
      </w:tr>
      <w:tr w:rsidR="0079649A" w:rsidRPr="00733FFE" w14:paraId="00472FDF" w14:textId="77777777" w:rsidTr="0096107B">
        <w:tc>
          <w:tcPr>
            <w:tcW w:w="4531" w:type="dxa"/>
          </w:tcPr>
          <w:p w14:paraId="0994B135" w14:textId="77777777" w:rsidR="0079649A" w:rsidRPr="00733FFE" w:rsidRDefault="0079649A" w:rsidP="00055ACB">
            <w:pPr>
              <w:jc w:val="left"/>
              <w:rPr>
                <w:sz w:val="20"/>
                <w:szCs w:val="20"/>
                <w:lang w:val="pl-PL"/>
              </w:rPr>
            </w:pPr>
            <w:r w:rsidRPr="00733FFE">
              <w:rPr>
                <w:sz w:val="20"/>
                <w:szCs w:val="20"/>
                <w:lang w:val="pl-PL"/>
              </w:rPr>
              <w:t xml:space="preserve">Rozwój psychofizyczny </w:t>
            </w:r>
          </w:p>
        </w:tc>
        <w:tc>
          <w:tcPr>
            <w:tcW w:w="4649" w:type="dxa"/>
          </w:tcPr>
          <w:p w14:paraId="285EE73E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  <w:p w14:paraId="5BD9F6B6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  <w:p w14:paraId="53DA7F01" w14:textId="77777777" w:rsidR="0079649A" w:rsidRPr="00733FFE" w:rsidRDefault="0079649A" w:rsidP="00055ACB">
            <w:pPr>
              <w:rPr>
                <w:sz w:val="20"/>
                <w:szCs w:val="20"/>
                <w:lang w:val="pl-PL"/>
              </w:rPr>
            </w:pPr>
          </w:p>
        </w:tc>
      </w:tr>
    </w:tbl>
    <w:p w14:paraId="46041DB5" w14:textId="77777777" w:rsidR="0079649A" w:rsidRPr="00733FFE" w:rsidRDefault="0079649A" w:rsidP="00055ACB">
      <w:pPr>
        <w:rPr>
          <w:lang w:val="pl-PL"/>
        </w:rPr>
      </w:pPr>
    </w:p>
    <w:p w14:paraId="26F47C3A" w14:textId="77777777" w:rsidR="0079649A" w:rsidRPr="00733FFE" w:rsidRDefault="0079649A" w:rsidP="00055ACB">
      <w:pPr>
        <w:jc w:val="center"/>
        <w:rPr>
          <w:b/>
          <w:sz w:val="22"/>
          <w:szCs w:val="22"/>
          <w:lang w:val="pl-PL"/>
        </w:rPr>
      </w:pPr>
      <w:r w:rsidRPr="00733FFE">
        <w:rPr>
          <w:b/>
          <w:sz w:val="22"/>
          <w:szCs w:val="22"/>
          <w:lang w:val="pl-PL"/>
        </w:rPr>
        <w:t xml:space="preserve">OŚWIADCZENIA DOTYCZĄCE TREŚCI ZGŁOSZENIA I OCHRONY DANYCH </w:t>
      </w:r>
      <w:r w:rsidR="00A02F90" w:rsidRPr="00733FFE">
        <w:rPr>
          <w:b/>
          <w:sz w:val="22"/>
          <w:szCs w:val="22"/>
          <w:lang w:val="pl-PL"/>
        </w:rPr>
        <w:t>O</w:t>
      </w:r>
      <w:r w:rsidRPr="00733FFE">
        <w:rPr>
          <w:b/>
          <w:sz w:val="22"/>
          <w:szCs w:val="22"/>
          <w:lang w:val="pl-PL"/>
        </w:rPr>
        <w:t>SOBOWYCH</w:t>
      </w:r>
    </w:p>
    <w:p w14:paraId="0C4E8C46" w14:textId="77777777" w:rsidR="0079649A" w:rsidRPr="00733FFE" w:rsidRDefault="0079649A" w:rsidP="00055ACB">
      <w:pPr>
        <w:rPr>
          <w:lang w:val="pl-PL"/>
        </w:rPr>
      </w:pPr>
    </w:p>
    <w:p w14:paraId="3C680CAE" w14:textId="77777777" w:rsidR="0079649A" w:rsidRPr="00733FFE" w:rsidRDefault="0079649A" w:rsidP="00055ACB">
      <w:pPr>
        <w:rPr>
          <w:lang w:val="pl-PL"/>
        </w:rPr>
      </w:pPr>
      <w:r w:rsidRPr="00733FFE">
        <w:rPr>
          <w:lang w:val="pl-PL"/>
        </w:rPr>
        <w:t xml:space="preserve">Oświadczam, że dane przedłożone w niniejszej deklaracji są zgodne ze stanem faktycznym </w:t>
      </w:r>
      <w:r w:rsidRPr="00733FFE">
        <w:rPr>
          <w:vertAlign w:val="superscript"/>
          <w:lang w:val="pl-PL"/>
        </w:rPr>
        <w:t>4</w:t>
      </w:r>
    </w:p>
    <w:p w14:paraId="7EBB5256" w14:textId="77777777" w:rsidR="0079649A" w:rsidRPr="00733FFE" w:rsidRDefault="0079649A" w:rsidP="00055ACB">
      <w:pPr>
        <w:rPr>
          <w:lang w:val="pl-PL"/>
        </w:rPr>
      </w:pPr>
    </w:p>
    <w:p w14:paraId="7352B95B" w14:textId="77777777" w:rsidR="0079649A" w:rsidRPr="00733FFE" w:rsidRDefault="0079649A" w:rsidP="00055ACB">
      <w:pPr>
        <w:rPr>
          <w:lang w:val="pl-PL"/>
        </w:rPr>
      </w:pPr>
    </w:p>
    <w:p w14:paraId="479DCBAC" w14:textId="34E0875A" w:rsidR="0079649A" w:rsidRPr="00733FFE" w:rsidRDefault="0079649A" w:rsidP="00055ACB">
      <w:pPr>
        <w:rPr>
          <w:lang w:val="pl-PL"/>
        </w:rPr>
      </w:pPr>
      <w:r w:rsidRPr="00733FFE">
        <w:rPr>
          <w:lang w:val="pl-PL"/>
        </w:rPr>
        <w:t>……………………………………………………</w:t>
      </w:r>
      <w:r w:rsidRPr="00733FFE">
        <w:rPr>
          <w:lang w:val="pl-PL"/>
        </w:rPr>
        <w:tab/>
      </w:r>
      <w:r w:rsidRPr="00733FFE">
        <w:rPr>
          <w:lang w:val="pl-PL"/>
        </w:rPr>
        <w:tab/>
      </w:r>
      <w:r w:rsidRPr="00733FFE">
        <w:rPr>
          <w:lang w:val="pl-PL"/>
        </w:rPr>
        <w:tab/>
      </w:r>
      <w:r w:rsidRPr="00733FFE">
        <w:rPr>
          <w:lang w:val="pl-PL"/>
        </w:rPr>
        <w:tab/>
        <w:t>……………………………………………………..</w:t>
      </w:r>
    </w:p>
    <w:p w14:paraId="0B9B69D1" w14:textId="77777777" w:rsidR="0079649A" w:rsidRPr="00733FFE" w:rsidRDefault="0079649A" w:rsidP="00055ACB">
      <w:pPr>
        <w:rPr>
          <w:lang w:val="pl-PL"/>
        </w:rPr>
      </w:pPr>
    </w:p>
    <w:p w14:paraId="643732B7" w14:textId="77777777" w:rsidR="0079649A" w:rsidRPr="00733FFE" w:rsidRDefault="0079649A" w:rsidP="00055ACB">
      <w:pPr>
        <w:rPr>
          <w:lang w:val="pl-PL"/>
        </w:rPr>
      </w:pPr>
      <w:r w:rsidRPr="00733FFE">
        <w:rPr>
          <w:lang w:val="pl-PL"/>
        </w:rPr>
        <w:t>P</w:t>
      </w:r>
      <w:r w:rsidRPr="00733FFE">
        <w:rPr>
          <w:sz w:val="18"/>
          <w:szCs w:val="18"/>
          <w:lang w:val="pl-PL"/>
        </w:rPr>
        <w:t xml:space="preserve">odpis matki/ opiekuna prawnego </w:t>
      </w:r>
      <w:r w:rsidRPr="00733FFE">
        <w:rPr>
          <w:sz w:val="18"/>
          <w:szCs w:val="18"/>
          <w:lang w:val="pl-PL"/>
        </w:rPr>
        <w:tab/>
      </w:r>
      <w:r w:rsidRPr="00733FFE">
        <w:rPr>
          <w:sz w:val="18"/>
          <w:szCs w:val="18"/>
          <w:lang w:val="pl-PL"/>
        </w:rPr>
        <w:tab/>
      </w:r>
      <w:r w:rsidRPr="00733FFE">
        <w:rPr>
          <w:sz w:val="18"/>
          <w:szCs w:val="18"/>
          <w:lang w:val="pl-PL"/>
        </w:rPr>
        <w:tab/>
      </w:r>
      <w:r w:rsidRPr="00733FFE">
        <w:rPr>
          <w:sz w:val="18"/>
          <w:szCs w:val="18"/>
          <w:lang w:val="pl-PL"/>
        </w:rPr>
        <w:tab/>
      </w:r>
      <w:r w:rsidRPr="00733FFE">
        <w:rPr>
          <w:sz w:val="18"/>
          <w:szCs w:val="18"/>
          <w:lang w:val="pl-PL"/>
        </w:rPr>
        <w:tab/>
        <w:t xml:space="preserve">Podpis ojca/ opiekuna prawnego </w:t>
      </w:r>
    </w:p>
    <w:p w14:paraId="34A194BC" w14:textId="77777777" w:rsidR="0079649A" w:rsidRPr="00733FFE" w:rsidRDefault="0079649A" w:rsidP="00055ACB">
      <w:pPr>
        <w:rPr>
          <w:lang w:val="pl-PL"/>
        </w:rPr>
      </w:pPr>
    </w:p>
    <w:p w14:paraId="7935D9BC" w14:textId="10AC164F" w:rsidR="0079649A" w:rsidRPr="00733FFE" w:rsidRDefault="0079649A" w:rsidP="00055ACB">
      <w:pPr>
        <w:rPr>
          <w:lang w:val="pl-PL"/>
        </w:rPr>
      </w:pPr>
    </w:p>
    <w:p w14:paraId="21EF0BC4" w14:textId="77777777" w:rsidR="0079649A" w:rsidRPr="00733FFE" w:rsidRDefault="0079649A" w:rsidP="00055ACB">
      <w:pPr>
        <w:rPr>
          <w:sz w:val="16"/>
          <w:szCs w:val="16"/>
          <w:lang w:val="pl-PL"/>
        </w:rPr>
      </w:pPr>
      <w:r w:rsidRPr="00733FFE">
        <w:rPr>
          <w:sz w:val="16"/>
          <w:szCs w:val="16"/>
          <w:vertAlign w:val="superscript"/>
          <w:lang w:val="pl-PL"/>
        </w:rPr>
        <w:t>4.</w:t>
      </w:r>
      <w:r w:rsidRPr="00733FFE">
        <w:rPr>
          <w:sz w:val="16"/>
          <w:szCs w:val="16"/>
          <w:lang w:val="pl-PL"/>
        </w:rPr>
        <w:t xml:space="preserve"> Zgodnie z art. 233 § 1 Kodeksu karnego – kto składając zeznania mające służyć za dowód w postępowaniu sądowym lub w innym postępowaniu prowadzonym na podstawie ustawy, zezna nieprawdę lub zatai prawdę, podlega karze pozbawienia wolności do lat 3. </w:t>
      </w:r>
    </w:p>
    <w:p w14:paraId="6AA32B74" w14:textId="77777777" w:rsidR="0079649A" w:rsidRPr="00733FFE" w:rsidRDefault="0079649A" w:rsidP="00055ACB">
      <w:pPr>
        <w:rPr>
          <w:sz w:val="16"/>
          <w:szCs w:val="16"/>
          <w:lang w:val="pl-PL"/>
        </w:rPr>
      </w:pPr>
    </w:p>
    <w:p w14:paraId="10C6E566" w14:textId="4548C7E0" w:rsidR="00D62D6F" w:rsidRPr="00733FFE" w:rsidRDefault="00D62D6F" w:rsidP="00055ACB">
      <w:pPr>
        <w:rPr>
          <w:lang w:val="pl-PL"/>
        </w:rPr>
      </w:pPr>
    </w:p>
    <w:tbl>
      <w:tblPr>
        <w:tblW w:w="11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120"/>
      </w:tblGrid>
      <w:tr w:rsidR="0098341B" w:rsidRPr="00733FFE" w14:paraId="38A97E4E" w14:textId="77777777" w:rsidTr="009E595B">
        <w:trPr>
          <w:trHeight w:val="434"/>
          <w:jc w:val="center"/>
        </w:trPr>
        <w:tc>
          <w:tcPr>
            <w:tcW w:w="10317" w:type="dxa"/>
            <w:tcBorders>
              <w:left w:val="nil"/>
              <w:right w:val="nil"/>
            </w:tcBorders>
            <w:vAlign w:val="center"/>
          </w:tcPr>
          <w:p w14:paraId="78F46CE0" w14:textId="77777777" w:rsidR="0098341B" w:rsidRPr="00733FFE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</w:p>
          <w:p w14:paraId="5401B467" w14:textId="22921A53" w:rsidR="0098341B" w:rsidRPr="00733FFE" w:rsidRDefault="0098341B" w:rsidP="009E595B">
            <w:pPr>
              <w:pStyle w:val="Legenda"/>
              <w:jc w:val="center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733FFE">
              <w:rPr>
                <w:rFonts w:ascii="Verdana" w:hAnsi="Verdana"/>
                <w:b/>
                <w:i w:val="0"/>
                <w:sz w:val="16"/>
                <w:szCs w:val="16"/>
              </w:rPr>
              <w:t>Klauzula informacyjna związana z procesem przetwarzanie danych osobowych w Publicznym Przedszkole Akad</w:t>
            </w:r>
            <w:r w:rsidR="004147DE" w:rsidRPr="00733FFE">
              <w:rPr>
                <w:rFonts w:ascii="Verdana" w:hAnsi="Verdana"/>
                <w:b/>
                <w:i w:val="0"/>
                <w:sz w:val="16"/>
                <w:szCs w:val="16"/>
              </w:rPr>
              <w:t>emos</w:t>
            </w:r>
          </w:p>
          <w:p w14:paraId="6072A3F7" w14:textId="77777777" w:rsidR="0098341B" w:rsidRPr="00733FFE" w:rsidRDefault="0098341B" w:rsidP="009E595B">
            <w:pPr>
              <w:pStyle w:val="Legenda"/>
              <w:jc w:val="both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733FFE">
              <w:rPr>
                <w:rFonts w:ascii="Verdana" w:hAnsi="Verdana"/>
                <w:b/>
                <w:i w:val="0"/>
                <w:sz w:val="16"/>
                <w:szCs w:val="16"/>
              </w:rPr>
              <w:t>Realizując wymogi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 „RODO”; Dz. Urz. UE L 119 z 04.05.2016), informujemy że:</w:t>
            </w:r>
          </w:p>
          <w:p w14:paraId="29091EB0" w14:textId="77777777" w:rsidR="0098341B" w:rsidRPr="00733FFE" w:rsidRDefault="0098341B" w:rsidP="009E595B">
            <w:pPr>
              <w:pStyle w:val="Legenda"/>
              <w:jc w:val="both"/>
              <w:rPr>
                <w:rFonts w:ascii="Verdana" w:hAnsi="Verdana"/>
                <w:b/>
                <w:i w:val="0"/>
                <w:sz w:val="16"/>
                <w:szCs w:val="16"/>
              </w:rPr>
            </w:pPr>
          </w:p>
          <w:p w14:paraId="5DEB0540" w14:textId="77777777" w:rsidR="0098341B" w:rsidRPr="00733FFE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733FFE">
              <w:rPr>
                <w:rFonts w:ascii="Verdana" w:hAnsi="Verdana"/>
                <w:b/>
                <w:i w:val="0"/>
                <w:sz w:val="16"/>
                <w:szCs w:val="16"/>
              </w:rPr>
              <w:t>ADMINISTRATOR DANYCH OSOBOWYCH</w:t>
            </w:r>
          </w:p>
          <w:p w14:paraId="1C3554C0" w14:textId="0CCBD022" w:rsidR="0098341B" w:rsidRPr="00733FFE" w:rsidRDefault="0098341B" w:rsidP="0098341B">
            <w:pPr>
              <w:pStyle w:val="Legenda"/>
              <w:numPr>
                <w:ilvl w:val="0"/>
                <w:numId w:val="6"/>
              </w:numPr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733FFE">
              <w:rPr>
                <w:rFonts w:ascii="Verdana" w:hAnsi="Verdana"/>
                <w:i w:val="0"/>
                <w:sz w:val="16"/>
                <w:szCs w:val="16"/>
              </w:rPr>
              <w:t xml:space="preserve">Administratorem danych osobowych Pani/Pana oraz Pani/Pana dziecka jest </w:t>
            </w:r>
            <w:r w:rsidR="004147DE" w:rsidRPr="00733FFE">
              <w:rPr>
                <w:rFonts w:ascii="Verdana" w:hAnsi="Verdana"/>
                <w:i w:val="0"/>
                <w:sz w:val="16"/>
                <w:szCs w:val="16"/>
              </w:rPr>
              <w:t xml:space="preserve">Publiczne Przedszkole </w:t>
            </w:r>
            <w:r w:rsidRPr="00733FFE">
              <w:rPr>
                <w:rFonts w:ascii="Verdana" w:hAnsi="Verdana"/>
                <w:i w:val="0"/>
                <w:sz w:val="16"/>
                <w:szCs w:val="16"/>
              </w:rPr>
              <w:t>AKADEMOS</w:t>
            </w:r>
            <w:r w:rsidR="004147DE" w:rsidRPr="00733FFE">
              <w:rPr>
                <w:rFonts w:ascii="Verdana" w:hAnsi="Verdana"/>
                <w:i w:val="0"/>
                <w:sz w:val="16"/>
                <w:szCs w:val="16"/>
              </w:rPr>
              <w:t>, O</w:t>
            </w:r>
            <w:r w:rsidRPr="00733FFE">
              <w:rPr>
                <w:rFonts w:ascii="Verdana" w:hAnsi="Verdana"/>
                <w:i w:val="0"/>
                <w:sz w:val="16"/>
                <w:szCs w:val="16"/>
              </w:rPr>
              <w:t>rgan prowadzący Edu Dydaktyka sp. z o.o. z siedzibą w Jelonku, ulica Obornicka 8a, 62-002 Suchy Las.</w:t>
            </w:r>
          </w:p>
          <w:p w14:paraId="4500FDD3" w14:textId="6F4EA1CF" w:rsidR="0098341B" w:rsidRPr="00733FFE" w:rsidRDefault="0098341B" w:rsidP="0098341B">
            <w:pPr>
              <w:pStyle w:val="Legenda"/>
              <w:numPr>
                <w:ilvl w:val="0"/>
                <w:numId w:val="6"/>
              </w:numPr>
              <w:rPr>
                <w:rFonts w:ascii="Verdana" w:hAnsi="Verdana"/>
                <w:i w:val="0"/>
                <w:sz w:val="16"/>
                <w:szCs w:val="16"/>
              </w:rPr>
            </w:pPr>
            <w:r w:rsidRPr="00733FFE">
              <w:rPr>
                <w:rFonts w:ascii="Verdana" w:hAnsi="Verdana"/>
                <w:i w:val="0"/>
                <w:sz w:val="16"/>
                <w:szCs w:val="16"/>
              </w:rPr>
              <w:lastRenderedPageBreak/>
              <w:t>W sprawach związanych z ochroną danych osobowych może Pani/Pan skontaktować się z</w:t>
            </w:r>
            <w:r w:rsidR="004147DE" w:rsidRPr="00733FFE">
              <w:rPr>
                <w:rFonts w:ascii="Verdana" w:hAnsi="Verdana"/>
                <w:i w:val="0"/>
                <w:sz w:val="16"/>
                <w:szCs w:val="16"/>
              </w:rPr>
              <w:t xml:space="preserve"> Przedszkolem </w:t>
            </w:r>
            <w:r w:rsidRPr="00733FFE">
              <w:rPr>
                <w:rFonts w:ascii="Verdana" w:hAnsi="Verdana"/>
                <w:i w:val="0"/>
                <w:sz w:val="16"/>
                <w:szCs w:val="16"/>
              </w:rPr>
              <w:t>pod ww. adresem,  drogą mailową pod adresem email</w:t>
            </w:r>
            <w:r w:rsidR="004147DE" w:rsidRPr="00733FFE">
              <w:rPr>
                <w:rFonts w:ascii="Verdana" w:hAnsi="Verdana"/>
                <w:i w:val="0"/>
                <w:sz w:val="16"/>
                <w:szCs w:val="16"/>
              </w:rPr>
              <w:t>:</w:t>
            </w:r>
            <w:r w:rsidRPr="00733FFE">
              <w:rPr>
                <w:rFonts w:ascii="Verdana" w:hAnsi="Verdana"/>
                <w:i w:val="0"/>
                <w:sz w:val="16"/>
                <w:szCs w:val="16"/>
              </w:rPr>
              <w:t xml:space="preserve"> </w:t>
            </w:r>
            <w:hyperlink r:id="rId8" w:history="1">
              <w:r w:rsidRPr="00733FFE">
                <w:rPr>
                  <w:rStyle w:val="Hipercze"/>
                  <w:rFonts w:ascii="Verdana" w:hAnsi="Verdana"/>
                  <w:i w:val="0"/>
                  <w:sz w:val="16"/>
                  <w:szCs w:val="16"/>
                </w:rPr>
                <w:t>przedszkole@akademosprzedszkole.pl</w:t>
              </w:r>
            </w:hyperlink>
            <w:r w:rsidRPr="00733FFE">
              <w:rPr>
                <w:rFonts w:ascii="Verdana" w:hAnsi="Verdana"/>
                <w:i w:val="0"/>
                <w:sz w:val="16"/>
                <w:szCs w:val="16"/>
              </w:rPr>
              <w:t xml:space="preserve"> bądź w biurze </w:t>
            </w:r>
            <w:r w:rsidR="004147DE" w:rsidRPr="00733FFE">
              <w:rPr>
                <w:rFonts w:ascii="Verdana" w:hAnsi="Verdana"/>
                <w:i w:val="0"/>
                <w:sz w:val="16"/>
                <w:szCs w:val="16"/>
              </w:rPr>
              <w:t xml:space="preserve">przedszkola od poniedziałku do piątku </w:t>
            </w:r>
            <w:r w:rsidRPr="00733FFE">
              <w:rPr>
                <w:rFonts w:ascii="Verdana" w:hAnsi="Verdana"/>
                <w:i w:val="0"/>
                <w:sz w:val="16"/>
                <w:szCs w:val="16"/>
              </w:rPr>
              <w:t>w godz. 7:30 – 15:</w:t>
            </w:r>
            <w:r w:rsidR="004147DE" w:rsidRPr="00733FFE">
              <w:rPr>
                <w:rFonts w:ascii="Verdana" w:hAnsi="Verdana"/>
                <w:i w:val="0"/>
                <w:sz w:val="16"/>
                <w:szCs w:val="16"/>
              </w:rPr>
              <w:t>3</w:t>
            </w:r>
            <w:r w:rsidRPr="00733FFE">
              <w:rPr>
                <w:rFonts w:ascii="Verdana" w:hAnsi="Verdana"/>
                <w:i w:val="0"/>
                <w:sz w:val="16"/>
                <w:szCs w:val="16"/>
              </w:rPr>
              <w:t xml:space="preserve">0.  </w:t>
            </w:r>
          </w:p>
          <w:p w14:paraId="52166AB5" w14:textId="77777777" w:rsidR="0098341B" w:rsidRPr="00733FFE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</w:p>
          <w:p w14:paraId="4108808A" w14:textId="77777777" w:rsidR="0098341B" w:rsidRPr="00733FFE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733FFE">
              <w:rPr>
                <w:rFonts w:ascii="Verdana" w:hAnsi="Verdana"/>
                <w:b/>
                <w:i w:val="0"/>
                <w:sz w:val="16"/>
                <w:szCs w:val="16"/>
              </w:rPr>
              <w:t>CELE I PODSTAWA PRAWNA PRZETWARZANIA</w:t>
            </w:r>
          </w:p>
          <w:p w14:paraId="7E37FF5A" w14:textId="77777777" w:rsidR="0098341B" w:rsidRPr="00733FFE" w:rsidRDefault="0098341B" w:rsidP="0098341B">
            <w:pPr>
              <w:pStyle w:val="Legenda"/>
              <w:numPr>
                <w:ilvl w:val="0"/>
                <w:numId w:val="7"/>
              </w:numPr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733FFE">
              <w:rPr>
                <w:rFonts w:ascii="Verdana" w:hAnsi="Verdana"/>
                <w:i w:val="0"/>
                <w:sz w:val="16"/>
                <w:szCs w:val="16"/>
              </w:rPr>
              <w:t>Dane osobowe przetwarzamy w celu wypełniania zadań ustawowych lub statutowych Administratora danych osobowych, na podstawie przepisów obowiązującego prawa, w tym m.in. ustawy o opiece na dziećmi w wieku do lat 3.  Podstawą prawna takiego przetwarzania danych osobowych jest art. 6 ust. 1 lit. c) RODO, związanych z przyjęciem do żłobka.</w:t>
            </w:r>
          </w:p>
          <w:p w14:paraId="454C1C00" w14:textId="77777777" w:rsidR="0098341B" w:rsidRPr="00733FFE" w:rsidRDefault="0098341B" w:rsidP="0098341B">
            <w:pPr>
              <w:pStyle w:val="Legenda"/>
              <w:numPr>
                <w:ilvl w:val="0"/>
                <w:numId w:val="7"/>
              </w:numPr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733FFE">
              <w:rPr>
                <w:rFonts w:ascii="Verdana" w:hAnsi="Verdana"/>
                <w:i w:val="0"/>
                <w:sz w:val="16"/>
                <w:szCs w:val="16"/>
              </w:rPr>
              <w:t>Dane osobowe przetwarzamy także w celu zawarcia i realizacji umowy w sprawie korzystania z usług Żłobka. Podstawą prawną takiego przetwarzania danych osobowych jest art. 6 ust. 1 lit. b) RODO</w:t>
            </w:r>
          </w:p>
          <w:p w14:paraId="13DB1308" w14:textId="77777777" w:rsidR="0098341B" w:rsidRPr="00733FFE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</w:p>
          <w:p w14:paraId="5675C404" w14:textId="77777777" w:rsidR="0098341B" w:rsidRPr="00733FFE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733FFE">
              <w:rPr>
                <w:rFonts w:ascii="Verdana" w:hAnsi="Verdana"/>
                <w:b/>
                <w:i w:val="0"/>
                <w:sz w:val="16"/>
                <w:szCs w:val="16"/>
              </w:rPr>
              <w:t>ODBIORCY DANYCH OSOBOWYCH</w:t>
            </w:r>
          </w:p>
          <w:p w14:paraId="7EEDAA70" w14:textId="77777777" w:rsidR="0098341B" w:rsidRPr="00733FFE" w:rsidRDefault="0098341B" w:rsidP="009E595B">
            <w:pPr>
              <w:pStyle w:val="Legenda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733FFE">
              <w:rPr>
                <w:rFonts w:ascii="Verdana" w:hAnsi="Verdana"/>
                <w:i w:val="0"/>
                <w:sz w:val="16"/>
                <w:szCs w:val="16"/>
              </w:rPr>
              <w:t>Odbiorcami danych osobowych Pani/Pana oraz Pani/Pana dziecka są podmioty uprawnione na podstawie przepisów prawa oraz podmioty świadczące dla żłobka usługi informatyczne.</w:t>
            </w:r>
          </w:p>
          <w:p w14:paraId="7EB0747C" w14:textId="77777777" w:rsidR="0098341B" w:rsidRPr="00733FFE" w:rsidRDefault="0098341B" w:rsidP="009E595B">
            <w:pPr>
              <w:pStyle w:val="Legenda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</w:p>
          <w:p w14:paraId="5271A52B" w14:textId="77777777" w:rsidR="0098341B" w:rsidRPr="00733FFE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733FFE">
              <w:rPr>
                <w:rFonts w:ascii="Verdana" w:hAnsi="Verdana"/>
                <w:b/>
                <w:i w:val="0"/>
                <w:sz w:val="16"/>
                <w:szCs w:val="16"/>
              </w:rPr>
              <w:t>OKRES PRZETWARZANIA DANYCH</w:t>
            </w:r>
          </w:p>
          <w:p w14:paraId="6CDA40A7" w14:textId="77777777" w:rsidR="0098341B" w:rsidRPr="00733FFE" w:rsidRDefault="0098341B" w:rsidP="0098341B">
            <w:pPr>
              <w:pStyle w:val="Legenda"/>
              <w:numPr>
                <w:ilvl w:val="0"/>
                <w:numId w:val="8"/>
              </w:numPr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733FFE">
              <w:rPr>
                <w:rFonts w:ascii="Verdana" w:hAnsi="Verdana"/>
                <w:i w:val="0"/>
                <w:sz w:val="16"/>
                <w:szCs w:val="16"/>
              </w:rPr>
              <w:t xml:space="preserve">Dane zebrane w czasie rekrutacji są przetwarzane przez rok. </w:t>
            </w:r>
          </w:p>
          <w:p w14:paraId="0BEF454D" w14:textId="1CA1FCA0" w:rsidR="0098341B" w:rsidRPr="00733FFE" w:rsidRDefault="0098341B" w:rsidP="0098341B">
            <w:pPr>
              <w:pStyle w:val="Legenda"/>
              <w:numPr>
                <w:ilvl w:val="0"/>
                <w:numId w:val="8"/>
              </w:numPr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733FFE">
              <w:rPr>
                <w:rFonts w:ascii="Verdana" w:hAnsi="Verdana"/>
                <w:i w:val="0"/>
                <w:sz w:val="16"/>
                <w:szCs w:val="16"/>
              </w:rPr>
              <w:t xml:space="preserve">Jeżeli dziecko zostanie w wyniku rekrutacji przyjęte do </w:t>
            </w:r>
            <w:r w:rsidR="007E3F1A" w:rsidRPr="00733FFE">
              <w:rPr>
                <w:rFonts w:ascii="Verdana" w:hAnsi="Verdana"/>
                <w:i w:val="0"/>
                <w:sz w:val="16"/>
                <w:szCs w:val="16"/>
              </w:rPr>
              <w:t>przedszkola</w:t>
            </w:r>
            <w:r w:rsidRPr="00733FFE">
              <w:rPr>
                <w:rFonts w:ascii="Verdana" w:hAnsi="Verdana"/>
                <w:i w:val="0"/>
                <w:sz w:val="16"/>
                <w:szCs w:val="16"/>
              </w:rPr>
              <w:t xml:space="preserve"> dane będą przetwarzane dalej, w zakresie wskazanych w obowiązku informacyjnym stanowiącym załącznik do umowy.</w:t>
            </w:r>
          </w:p>
          <w:p w14:paraId="75424D8C" w14:textId="77777777" w:rsidR="0098341B" w:rsidRPr="00733FFE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</w:p>
          <w:p w14:paraId="0BA5E501" w14:textId="77777777" w:rsidR="0098341B" w:rsidRPr="00733FFE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733FFE">
              <w:rPr>
                <w:rFonts w:ascii="Verdana" w:hAnsi="Verdana"/>
                <w:b/>
                <w:i w:val="0"/>
                <w:sz w:val="16"/>
                <w:szCs w:val="16"/>
              </w:rPr>
              <w:t>PRAWA ZWIĄZANE Z PRZETWARZANIEM DANYCH OSOBOWYCH</w:t>
            </w:r>
          </w:p>
          <w:p w14:paraId="764F15A0" w14:textId="77777777" w:rsidR="0098341B" w:rsidRPr="00733FFE" w:rsidRDefault="0098341B" w:rsidP="009E595B">
            <w:pPr>
              <w:pStyle w:val="Legenda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733FFE">
              <w:rPr>
                <w:rFonts w:ascii="Verdana" w:hAnsi="Verdana"/>
                <w:i w:val="0"/>
                <w:sz w:val="16"/>
                <w:szCs w:val="16"/>
              </w:rPr>
              <w:t>W związku z przetwarzaniem danych osobowych Pani/Pana oraz Pani/Pana dziecka przysługuje Pani/Panu prawo:</w:t>
            </w:r>
          </w:p>
          <w:p w14:paraId="52FD9927" w14:textId="77777777" w:rsidR="0098341B" w:rsidRPr="00733FFE" w:rsidRDefault="0098341B" w:rsidP="0098341B">
            <w:pPr>
              <w:pStyle w:val="Legenda"/>
              <w:numPr>
                <w:ilvl w:val="0"/>
                <w:numId w:val="9"/>
              </w:numPr>
              <w:spacing w:before="0" w:after="0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733FFE">
              <w:rPr>
                <w:rFonts w:ascii="Verdana" w:hAnsi="Verdana"/>
                <w:i w:val="0"/>
                <w:sz w:val="16"/>
                <w:szCs w:val="16"/>
              </w:rPr>
              <w:t xml:space="preserve">dostępu do swoich danych osobowych i danych swoich dzieci, </w:t>
            </w:r>
          </w:p>
          <w:p w14:paraId="65E95B16" w14:textId="77777777" w:rsidR="0098341B" w:rsidRPr="00733FFE" w:rsidRDefault="0098341B" w:rsidP="0098341B">
            <w:pPr>
              <w:pStyle w:val="Legenda"/>
              <w:numPr>
                <w:ilvl w:val="0"/>
                <w:numId w:val="9"/>
              </w:numPr>
              <w:spacing w:before="0" w:after="0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733FFE">
              <w:rPr>
                <w:rFonts w:ascii="Verdana" w:hAnsi="Verdana"/>
                <w:i w:val="0"/>
                <w:sz w:val="16"/>
                <w:szCs w:val="16"/>
              </w:rPr>
              <w:t xml:space="preserve">żądania sprostowania danych osobowych, </w:t>
            </w:r>
          </w:p>
          <w:p w14:paraId="445846BD" w14:textId="77777777" w:rsidR="0098341B" w:rsidRPr="00733FFE" w:rsidRDefault="0098341B" w:rsidP="0098341B">
            <w:pPr>
              <w:pStyle w:val="Legenda"/>
              <w:numPr>
                <w:ilvl w:val="0"/>
                <w:numId w:val="9"/>
              </w:numPr>
              <w:spacing w:before="0" w:after="0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733FFE">
              <w:rPr>
                <w:rFonts w:ascii="Verdana" w:hAnsi="Verdana"/>
                <w:i w:val="0"/>
                <w:sz w:val="16"/>
                <w:szCs w:val="16"/>
              </w:rPr>
              <w:t xml:space="preserve">żądania ograniczenia przetwarzania danych osobowych, które nie mają wpływu na prowadzenie działalności opiekuńczej, wychowawczej i edukacyjnej, </w:t>
            </w:r>
          </w:p>
          <w:p w14:paraId="099EA225" w14:textId="77777777" w:rsidR="0098341B" w:rsidRPr="00733FFE" w:rsidRDefault="0098341B" w:rsidP="0098341B">
            <w:pPr>
              <w:pStyle w:val="Legenda"/>
              <w:numPr>
                <w:ilvl w:val="0"/>
                <w:numId w:val="9"/>
              </w:numPr>
              <w:spacing w:before="0" w:after="0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733FFE">
              <w:rPr>
                <w:rFonts w:ascii="Verdana" w:hAnsi="Verdana"/>
                <w:i w:val="0"/>
                <w:sz w:val="16"/>
                <w:szCs w:val="16"/>
              </w:rPr>
              <w:t>do żądania usunięcia danych (przy czym nie możemy usunąć danych, których przetwarzanie jest wymagane przepisami prawa)</w:t>
            </w:r>
          </w:p>
          <w:p w14:paraId="25BF24FC" w14:textId="77777777" w:rsidR="0098341B" w:rsidRPr="00733FFE" w:rsidRDefault="0098341B" w:rsidP="0098341B">
            <w:pPr>
              <w:pStyle w:val="Legenda"/>
              <w:numPr>
                <w:ilvl w:val="0"/>
                <w:numId w:val="9"/>
              </w:numPr>
              <w:spacing w:before="0" w:after="0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733FFE">
              <w:rPr>
                <w:rFonts w:ascii="Verdana" w:hAnsi="Verdana"/>
                <w:i w:val="0"/>
                <w:sz w:val="16"/>
                <w:szCs w:val="16"/>
              </w:rPr>
              <w:t>wniesienia skargi do organu nadzorczego - Prezesa Urzędu Ochrony Danych Osobowych.</w:t>
            </w:r>
          </w:p>
          <w:p w14:paraId="30FA8C39" w14:textId="77777777" w:rsidR="0098341B" w:rsidRPr="00733FFE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</w:p>
          <w:p w14:paraId="16E234C9" w14:textId="77777777" w:rsidR="0098341B" w:rsidRPr="00733FFE" w:rsidRDefault="0098341B" w:rsidP="009E595B">
            <w:pPr>
              <w:pStyle w:val="Legenda"/>
              <w:rPr>
                <w:rFonts w:ascii="Verdana" w:hAnsi="Verdana"/>
                <w:bCs/>
                <w:i w:val="0"/>
                <w:sz w:val="16"/>
                <w:szCs w:val="16"/>
              </w:rPr>
            </w:pPr>
            <w:r w:rsidRPr="00733FFE">
              <w:rPr>
                <w:rFonts w:ascii="Verdana" w:hAnsi="Verdana"/>
                <w:bCs/>
                <w:i w:val="0"/>
                <w:sz w:val="16"/>
                <w:szCs w:val="16"/>
              </w:rPr>
              <w:t>Przyjąłem do wiadomości:</w:t>
            </w:r>
          </w:p>
          <w:p w14:paraId="7F0FC0D5" w14:textId="77777777" w:rsidR="0098341B" w:rsidRPr="00733FFE" w:rsidRDefault="0098341B" w:rsidP="009E595B">
            <w:pPr>
              <w:tabs>
                <w:tab w:val="left" w:pos="4962"/>
                <w:tab w:val="left" w:pos="6946"/>
              </w:tabs>
              <w:ind w:left="-11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3FFE">
              <w:rPr>
                <w:rFonts w:ascii="Arial" w:hAnsi="Arial" w:cs="Arial"/>
                <w:sz w:val="18"/>
                <w:szCs w:val="18"/>
                <w:lang w:val="pl-PL"/>
              </w:rPr>
              <w:t>………………………………………..</w:t>
            </w:r>
          </w:p>
          <w:p w14:paraId="1A65A5F7" w14:textId="77777777" w:rsidR="0098341B" w:rsidRPr="00733FFE" w:rsidRDefault="0098341B" w:rsidP="009E595B">
            <w:pPr>
              <w:pStyle w:val="Legenda"/>
              <w:jc w:val="center"/>
              <w:rPr>
                <w:rFonts w:ascii="Verdana" w:hAnsi="Verdana"/>
                <w:bCs/>
                <w:i w:val="0"/>
                <w:sz w:val="16"/>
                <w:szCs w:val="16"/>
              </w:rPr>
            </w:pPr>
            <w:r w:rsidRPr="00733FFE">
              <w:rPr>
                <w:rFonts w:ascii="Arial" w:hAnsi="Arial" w:cs="Arial"/>
                <w:sz w:val="18"/>
                <w:szCs w:val="18"/>
              </w:rPr>
              <w:t>data            czytelny podpis rodzica</w:t>
            </w:r>
          </w:p>
          <w:p w14:paraId="489CAE80" w14:textId="77777777" w:rsidR="0098341B" w:rsidRPr="00733FFE" w:rsidRDefault="0098341B" w:rsidP="009E595B">
            <w:pPr>
              <w:rPr>
                <w:lang w:val="pl-PL"/>
              </w:rPr>
            </w:pPr>
          </w:p>
          <w:p w14:paraId="3DDF4010" w14:textId="77777777" w:rsidR="0098341B" w:rsidRPr="00733FFE" w:rsidRDefault="0098341B" w:rsidP="009E595B">
            <w:pPr>
              <w:tabs>
                <w:tab w:val="left" w:pos="4962"/>
                <w:tab w:val="left" w:pos="6946"/>
              </w:tabs>
              <w:ind w:left="133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1428B6AB" w14:textId="77777777" w:rsidR="0098341B" w:rsidRPr="0079649A" w:rsidRDefault="0098341B" w:rsidP="009C42A0"/>
    <w:sectPr w:rsidR="0098341B" w:rsidRPr="0079649A" w:rsidSect="00C644E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0" w:right="1274" w:bottom="968" w:left="1134" w:header="0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9DE4" w14:textId="77777777" w:rsidR="00C644EE" w:rsidRDefault="00C644EE" w:rsidP="005714D7">
      <w:r>
        <w:separator/>
      </w:r>
    </w:p>
  </w:endnote>
  <w:endnote w:type="continuationSeparator" w:id="0">
    <w:p w14:paraId="5B2747E0" w14:textId="77777777" w:rsidR="00C644EE" w:rsidRDefault="00C644EE" w:rsidP="005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DejaVu Sans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A89D" w14:textId="77777777" w:rsidR="00992F86" w:rsidRDefault="003542B1" w:rsidP="005714D7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992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F8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B73CAB" w14:textId="77777777" w:rsidR="00992F86" w:rsidRDefault="00992F86" w:rsidP="00571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5042" w14:textId="40C51C49" w:rsidR="00992F86" w:rsidRDefault="00AE748D" w:rsidP="005714D7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EBF89AD" wp14:editId="7532612F">
              <wp:simplePos x="0" y="0"/>
              <wp:positionH relativeFrom="column">
                <wp:posOffset>3536315</wp:posOffset>
              </wp:positionH>
              <wp:positionV relativeFrom="paragraph">
                <wp:posOffset>182245</wp:posOffset>
              </wp:positionV>
              <wp:extent cx="2419985" cy="565150"/>
              <wp:effectExtent l="2540" t="1270" r="0" b="0"/>
              <wp:wrapNone/>
              <wp:docPr id="1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28FE3" w14:textId="015AC2E0" w:rsidR="005A7654" w:rsidRPr="004E7FAD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  <w:lang w:val="pl-PL"/>
                            </w:rPr>
                          </w:pPr>
                          <w:r w:rsidRPr="004E7FAD">
                            <w:rPr>
                              <w:b/>
                              <w:sz w:val="14"/>
                              <w:szCs w:val="14"/>
                              <w:lang w:val="pl-PL"/>
                            </w:rPr>
                            <w:t>Publiczne Przedszkole Akademos</w:t>
                          </w:r>
                          <w:r w:rsidR="002738C3" w:rsidRPr="004E7FAD">
                            <w:rPr>
                              <w:b/>
                              <w:sz w:val="14"/>
                              <w:szCs w:val="14"/>
                              <w:lang w:val="pl-PL"/>
                            </w:rPr>
                            <w:t xml:space="preserve"> w Złotnikach</w:t>
                          </w:r>
                        </w:p>
                        <w:p w14:paraId="4BB6E502" w14:textId="77777777" w:rsidR="005A7654" w:rsidRPr="004E7FAD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  <w:lang w:val="pl-PL"/>
                            </w:rPr>
                          </w:pPr>
                          <w:r w:rsidRPr="004E7FAD">
                            <w:rPr>
                              <w:b/>
                              <w:sz w:val="14"/>
                              <w:szCs w:val="14"/>
                              <w:lang w:val="pl-PL"/>
                            </w:rPr>
                            <w:t>Organ prowadzący: Edu Dydaktyka Sp. z o.o.</w:t>
                          </w:r>
                        </w:p>
                        <w:p w14:paraId="427C6CFF" w14:textId="77777777" w:rsidR="005A7654" w:rsidRPr="004E7FAD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4E7FAD">
                            <w:rPr>
                              <w:sz w:val="14"/>
                              <w:szCs w:val="14"/>
                              <w:lang w:val="pl-PL"/>
                            </w:rPr>
                            <w:t xml:space="preserve">Jelonek, ul. Obornicka 8a, </w:t>
                          </w:r>
                        </w:p>
                        <w:p w14:paraId="3A6E425C" w14:textId="77777777" w:rsidR="005A7654" w:rsidRPr="004E7FAD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4E7FAD">
                            <w:rPr>
                              <w:sz w:val="14"/>
                              <w:szCs w:val="14"/>
                              <w:lang w:val="pl-PL"/>
                            </w:rPr>
                            <w:t xml:space="preserve">62-002 Suchy Las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F89AD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left:0;text-align:left;margin-left:278.45pt;margin-top:14.35pt;width:190.55pt;height:4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" stroked="f">
              <v:textbox inset="0,0,0,0">
                <w:txbxContent>
                  <w:p w14:paraId="61E28FE3" w14:textId="015AC2E0" w:rsidR="005A7654" w:rsidRPr="004E7FAD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  <w:lang w:val="pl-PL"/>
                      </w:rPr>
                    </w:pPr>
                    <w:r w:rsidRPr="004E7FAD">
                      <w:rPr>
                        <w:b/>
                        <w:sz w:val="14"/>
                        <w:szCs w:val="14"/>
                        <w:lang w:val="pl-PL"/>
                      </w:rPr>
                      <w:t>Publiczne Przedszkole Akademos</w:t>
                    </w:r>
                    <w:r w:rsidR="002738C3" w:rsidRPr="004E7FAD">
                      <w:rPr>
                        <w:b/>
                        <w:sz w:val="14"/>
                        <w:szCs w:val="14"/>
                        <w:lang w:val="pl-PL"/>
                      </w:rPr>
                      <w:t xml:space="preserve"> w Złotnikach</w:t>
                    </w:r>
                  </w:p>
                  <w:p w14:paraId="4BB6E502" w14:textId="77777777" w:rsidR="005A7654" w:rsidRPr="004E7FAD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  <w:lang w:val="pl-PL"/>
                      </w:rPr>
                    </w:pPr>
                    <w:r w:rsidRPr="004E7FAD">
                      <w:rPr>
                        <w:b/>
                        <w:sz w:val="14"/>
                        <w:szCs w:val="14"/>
                        <w:lang w:val="pl-PL"/>
                      </w:rPr>
                      <w:t>Organ prowadzący: Edu Dydaktyka Sp. z o.o.</w:t>
                    </w:r>
                  </w:p>
                  <w:p w14:paraId="427C6CFF" w14:textId="77777777" w:rsidR="005A7654" w:rsidRPr="004E7FAD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  <w:lang w:val="pl-PL"/>
                      </w:rPr>
                    </w:pPr>
                    <w:r w:rsidRPr="004E7FAD">
                      <w:rPr>
                        <w:sz w:val="14"/>
                        <w:szCs w:val="14"/>
                        <w:lang w:val="pl-PL"/>
                      </w:rPr>
                      <w:t xml:space="preserve">Jelonek, ul. Obornicka 8a, </w:t>
                    </w:r>
                  </w:p>
                  <w:p w14:paraId="3A6E425C" w14:textId="77777777" w:rsidR="005A7654" w:rsidRPr="004E7FAD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  <w:lang w:val="pl-PL"/>
                      </w:rPr>
                    </w:pPr>
                    <w:r w:rsidRPr="004E7FAD">
                      <w:rPr>
                        <w:sz w:val="14"/>
                        <w:szCs w:val="14"/>
                        <w:lang w:val="pl-PL"/>
                      </w:rPr>
                      <w:t xml:space="preserve">62-002 Suchy Las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5119FB1" wp14:editId="6B9D88C9">
              <wp:simplePos x="0" y="0"/>
              <wp:positionH relativeFrom="margin">
                <wp:posOffset>614045</wp:posOffset>
              </wp:positionH>
              <wp:positionV relativeFrom="paragraph">
                <wp:posOffset>47625</wp:posOffset>
              </wp:positionV>
              <wp:extent cx="4836160" cy="0"/>
              <wp:effectExtent l="13970" t="9525" r="7620" b="9525"/>
              <wp:wrapNone/>
              <wp:docPr id="16" name="AutoShap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6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50B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4" o:spid="_x0000_s1026" type="#_x0000_t32" style="position:absolute;margin-left:48.35pt;margin-top:3.75pt;width:380.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" strokecolor="black [3213]">
              <w10:wrap anchorx="margin"/>
            </v:shape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7392" behindDoc="0" locked="0" layoutInCell="1" allowOverlap="1" wp14:anchorId="40282E14" wp14:editId="607C9AF1">
          <wp:simplePos x="0" y="0"/>
          <wp:positionH relativeFrom="margin">
            <wp:posOffset>666115</wp:posOffset>
          </wp:positionH>
          <wp:positionV relativeFrom="paragraph">
            <wp:posOffset>179705</wp:posOffset>
          </wp:positionV>
          <wp:extent cx="513080" cy="508635"/>
          <wp:effectExtent l="19050" t="0" r="127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750FC0C" wp14:editId="4DB8EDAD">
              <wp:simplePos x="0" y="0"/>
              <wp:positionH relativeFrom="column">
                <wp:posOffset>1443990</wp:posOffset>
              </wp:positionH>
              <wp:positionV relativeFrom="paragraph">
                <wp:posOffset>180975</wp:posOffset>
              </wp:positionV>
              <wp:extent cx="635" cy="494665"/>
              <wp:effectExtent l="5715" t="9525" r="12700" b="10160"/>
              <wp:wrapNone/>
              <wp:docPr id="15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946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C2D811" id="AutoShape 65" o:spid="_x0000_s1026" type="#_x0000_t32" style="position:absolute;margin-left:113.7pt;margin-top:14.25pt;width:.05pt;height:3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" strokecolor="black [3213]" strokeweight=".5pt"/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8E232CC" wp14:editId="14FC3608">
              <wp:simplePos x="0" y="0"/>
              <wp:positionH relativeFrom="column">
                <wp:posOffset>1712595</wp:posOffset>
              </wp:positionH>
              <wp:positionV relativeFrom="paragraph">
                <wp:posOffset>182245</wp:posOffset>
              </wp:positionV>
              <wp:extent cx="1735455" cy="565150"/>
              <wp:effectExtent l="0" t="1270" r="0" b="0"/>
              <wp:wrapNone/>
              <wp:docPr id="13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8D36C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Sekretariat </w:t>
                          </w:r>
                        </w:p>
                        <w:p w14:paraId="3A9CC898" w14:textId="77777777" w:rsidR="00161574" w:rsidRPr="005A7654" w:rsidRDefault="00161574" w:rsidP="0016157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T.: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515 169 083 </w:t>
                          </w:r>
                        </w:p>
                        <w:p w14:paraId="2BC846A9" w14:textId="4CD2D9AF" w:rsidR="00161574" w:rsidRPr="005A7654" w:rsidRDefault="00161574" w:rsidP="0016157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E.: </w:t>
                          </w:r>
                          <w:r>
                            <w:rPr>
                              <w:sz w:val="14"/>
                              <w:szCs w:val="14"/>
                            </w:rPr>
                            <w:t>sekretariat@akade</w:t>
                          </w:r>
                          <w:r w:rsidR="004147DE">
                            <w:rPr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sz w:val="14"/>
                              <w:szCs w:val="14"/>
                            </w:rPr>
                            <w:t>osprzedszkole.pl</w:t>
                          </w:r>
                        </w:p>
                        <w:p w14:paraId="3D4B9A43" w14:textId="77777777" w:rsidR="00161574" w:rsidRDefault="00000000" w:rsidP="0016157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161574" w:rsidRPr="00876CD8">
                              <w:rPr>
                                <w:rStyle w:val="Hipercze"/>
                                <w:rFonts w:ascii="Segoe UI" w:hAnsi="Segoe UI" w:cs="Segoe UI"/>
                                <w:sz w:val="14"/>
                                <w:szCs w:val="14"/>
                              </w:rPr>
                              <w:t>www.akademosprzedszkole.pl</w:t>
                            </w:r>
                          </w:hyperlink>
                        </w:p>
                        <w:p w14:paraId="3CA3F174" w14:textId="26E0695D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E232CC" id="Text Box 66" o:spid="_x0000_s1027" type="#_x0000_t202" style="position:absolute;left:0;text-align:left;margin-left:134.85pt;margin-top:14.35pt;width:136.65pt;height:4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" stroked="f">
              <v:textbox inset="0,0,0,0">
                <w:txbxContent>
                  <w:p w14:paraId="6EC8D36C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Sekretariat </w:t>
                    </w:r>
                  </w:p>
                  <w:p w14:paraId="3A9CC898" w14:textId="77777777" w:rsidR="00161574" w:rsidRPr="005A7654" w:rsidRDefault="00161574" w:rsidP="0016157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T.: </w:t>
                    </w:r>
                    <w:r>
                      <w:rPr>
                        <w:sz w:val="14"/>
                        <w:szCs w:val="14"/>
                      </w:rPr>
                      <w:t xml:space="preserve">515 169 083 </w:t>
                    </w:r>
                  </w:p>
                  <w:p w14:paraId="2BC846A9" w14:textId="4CD2D9AF" w:rsidR="00161574" w:rsidRPr="005A7654" w:rsidRDefault="00161574" w:rsidP="0016157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E.: </w:t>
                    </w:r>
                    <w:r>
                      <w:rPr>
                        <w:sz w:val="14"/>
                        <w:szCs w:val="14"/>
                      </w:rPr>
                      <w:t>sekretariat@akade</w:t>
                    </w:r>
                    <w:r w:rsidR="004147DE">
                      <w:rPr>
                        <w:sz w:val="14"/>
                        <w:szCs w:val="14"/>
                      </w:rPr>
                      <w:t>m</w:t>
                    </w:r>
                    <w:r>
                      <w:rPr>
                        <w:sz w:val="14"/>
                        <w:szCs w:val="14"/>
                      </w:rPr>
                      <w:t>osprzedszkole.pl</w:t>
                    </w:r>
                  </w:p>
                  <w:p w14:paraId="3D4B9A43" w14:textId="77777777" w:rsidR="00161574" w:rsidRDefault="00000000" w:rsidP="0016157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hyperlink r:id="rId3" w:history="1">
                      <w:r w:rsidR="00161574" w:rsidRPr="00876CD8">
                        <w:rPr>
                          <w:rStyle w:val="Hipercze"/>
                          <w:rFonts w:ascii="Segoe UI" w:hAnsi="Segoe UI" w:cs="Segoe UI"/>
                          <w:sz w:val="14"/>
                          <w:szCs w:val="14"/>
                        </w:rPr>
                        <w:t>www.akademosprzedszkole.pl</w:t>
                      </w:r>
                    </w:hyperlink>
                  </w:p>
                  <w:p w14:paraId="3CA3F174" w14:textId="26E0695D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B9037" wp14:editId="64DAF89B">
              <wp:simplePos x="0" y="0"/>
              <wp:positionH relativeFrom="column">
                <wp:posOffset>3810</wp:posOffset>
              </wp:positionH>
              <wp:positionV relativeFrom="paragraph">
                <wp:posOffset>245745</wp:posOffset>
              </wp:positionV>
              <wp:extent cx="6047740" cy="0"/>
              <wp:effectExtent l="3810" t="0" r="0" b="1905"/>
              <wp:wrapNone/>
              <wp:docPr id="12" name="AutoShap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AAE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1" o:spid="_x0000_s1026" type="#_x0000_t32" style="position:absolute;margin-left:.3pt;margin-top:19.35pt;width:47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1D64" w14:textId="7B81E1EC" w:rsidR="00992F86" w:rsidRDefault="00AE748D" w:rsidP="005714D7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595DD16" wp14:editId="2DDE4A27">
              <wp:simplePos x="0" y="0"/>
              <wp:positionH relativeFrom="column">
                <wp:posOffset>3524250</wp:posOffset>
              </wp:positionH>
              <wp:positionV relativeFrom="paragraph">
                <wp:posOffset>211455</wp:posOffset>
              </wp:positionV>
              <wp:extent cx="1905635" cy="565150"/>
              <wp:effectExtent l="0" t="1905" r="0" b="4445"/>
              <wp:wrapNone/>
              <wp:docPr id="11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63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E38FF" w14:textId="77777777" w:rsidR="005A7654" w:rsidRPr="004E7FAD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  <w:lang w:val="pl-PL"/>
                            </w:rPr>
                          </w:pPr>
                          <w:r w:rsidRPr="004E7FAD">
                            <w:rPr>
                              <w:b/>
                              <w:sz w:val="14"/>
                              <w:szCs w:val="14"/>
                              <w:lang w:val="pl-PL"/>
                            </w:rPr>
                            <w:t>Publiczne Przedszkole Akademos</w:t>
                          </w:r>
                        </w:p>
                        <w:p w14:paraId="47FD75F6" w14:textId="77777777" w:rsidR="005A7654" w:rsidRPr="004E7FAD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  <w:lang w:val="pl-PL"/>
                            </w:rPr>
                          </w:pPr>
                          <w:r w:rsidRPr="004E7FAD">
                            <w:rPr>
                              <w:b/>
                              <w:sz w:val="14"/>
                              <w:szCs w:val="14"/>
                              <w:lang w:val="pl-PL"/>
                            </w:rPr>
                            <w:t>Organ prowadzący: Edu Dydaktyka Sp. z o.o.</w:t>
                          </w:r>
                        </w:p>
                        <w:p w14:paraId="61A34AB6" w14:textId="77777777" w:rsidR="005A7654" w:rsidRPr="004E7FAD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4E7FAD">
                            <w:rPr>
                              <w:sz w:val="14"/>
                              <w:szCs w:val="14"/>
                              <w:lang w:val="pl-PL"/>
                            </w:rPr>
                            <w:t xml:space="preserve">Jelonek, ul. Obornicka 8a, </w:t>
                          </w:r>
                        </w:p>
                        <w:p w14:paraId="50761AFB" w14:textId="77777777" w:rsidR="005A7654" w:rsidRPr="004E7FAD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4E7FAD">
                            <w:rPr>
                              <w:sz w:val="14"/>
                              <w:szCs w:val="14"/>
                              <w:lang w:val="pl-PL"/>
                            </w:rPr>
                            <w:t xml:space="preserve">62-002 Suchy Las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5DD16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8" type="#_x0000_t202" style="position:absolute;left:0;text-align:left;margin-left:277.5pt;margin-top:16.65pt;width:150.05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" stroked="f">
              <v:textbox inset="0,0,0,0">
                <w:txbxContent>
                  <w:p w14:paraId="639E38FF" w14:textId="77777777" w:rsidR="005A7654" w:rsidRPr="004E7FAD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  <w:lang w:val="pl-PL"/>
                      </w:rPr>
                    </w:pPr>
                    <w:r w:rsidRPr="004E7FAD">
                      <w:rPr>
                        <w:b/>
                        <w:sz w:val="14"/>
                        <w:szCs w:val="14"/>
                        <w:lang w:val="pl-PL"/>
                      </w:rPr>
                      <w:t>Publiczne Przedszkole Akademos</w:t>
                    </w:r>
                  </w:p>
                  <w:p w14:paraId="47FD75F6" w14:textId="77777777" w:rsidR="005A7654" w:rsidRPr="004E7FAD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  <w:lang w:val="pl-PL"/>
                      </w:rPr>
                    </w:pPr>
                    <w:r w:rsidRPr="004E7FAD">
                      <w:rPr>
                        <w:b/>
                        <w:sz w:val="14"/>
                        <w:szCs w:val="14"/>
                        <w:lang w:val="pl-PL"/>
                      </w:rPr>
                      <w:t>Organ prowadzący: Edu Dydaktyka Sp. z o.o.</w:t>
                    </w:r>
                  </w:p>
                  <w:p w14:paraId="61A34AB6" w14:textId="77777777" w:rsidR="005A7654" w:rsidRPr="004E7FAD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  <w:lang w:val="pl-PL"/>
                      </w:rPr>
                    </w:pPr>
                    <w:r w:rsidRPr="004E7FAD">
                      <w:rPr>
                        <w:sz w:val="14"/>
                        <w:szCs w:val="14"/>
                        <w:lang w:val="pl-PL"/>
                      </w:rPr>
                      <w:t xml:space="preserve">Jelonek, ul. Obornicka 8a, </w:t>
                    </w:r>
                  </w:p>
                  <w:p w14:paraId="50761AFB" w14:textId="77777777" w:rsidR="005A7654" w:rsidRPr="004E7FAD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  <w:lang w:val="pl-PL"/>
                      </w:rPr>
                    </w:pPr>
                    <w:r w:rsidRPr="004E7FAD">
                      <w:rPr>
                        <w:sz w:val="14"/>
                        <w:szCs w:val="14"/>
                        <w:lang w:val="pl-PL"/>
                      </w:rPr>
                      <w:t xml:space="preserve">62-002 Suchy Las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14F5AC1" wp14:editId="1D1514F8">
              <wp:simplePos x="0" y="0"/>
              <wp:positionH relativeFrom="column">
                <wp:posOffset>1692275</wp:posOffset>
              </wp:positionH>
              <wp:positionV relativeFrom="paragraph">
                <wp:posOffset>211455</wp:posOffset>
              </wp:positionV>
              <wp:extent cx="1735455" cy="565150"/>
              <wp:effectExtent l="0" t="1905" r="1270" b="4445"/>
              <wp:wrapNone/>
              <wp:docPr id="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71EB8" w14:textId="77777777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Sekretariat </w:t>
                          </w:r>
                        </w:p>
                        <w:p w14:paraId="0082511D" w14:textId="158398E6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bookmarkStart w:id="0" w:name="_Hlk31877219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T.: </w:t>
                          </w:r>
                          <w:r w:rsidR="00161574">
                            <w:rPr>
                              <w:sz w:val="14"/>
                              <w:szCs w:val="14"/>
                            </w:rPr>
                            <w:t xml:space="preserve">515 169 083 </w:t>
                          </w:r>
                        </w:p>
                        <w:p w14:paraId="226E77F7" w14:textId="01C3BA68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E.: </w:t>
                          </w:r>
                          <w:r w:rsidR="00161574">
                            <w:rPr>
                              <w:sz w:val="14"/>
                              <w:szCs w:val="14"/>
                            </w:rPr>
                            <w:t>sekretariat@akade</w:t>
                          </w:r>
                          <w:r w:rsidR="004147DE">
                            <w:rPr>
                              <w:sz w:val="14"/>
                              <w:szCs w:val="14"/>
                            </w:rPr>
                            <w:t>m</w:t>
                          </w:r>
                          <w:r w:rsidR="00161574">
                            <w:rPr>
                              <w:sz w:val="14"/>
                              <w:szCs w:val="14"/>
                            </w:rPr>
                            <w:t>osprzedszkole.pl</w:t>
                          </w:r>
                        </w:p>
                        <w:p w14:paraId="02FCFB94" w14:textId="7B278CC4" w:rsidR="00992F86" w:rsidRDefault="00000000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61574" w:rsidRPr="00876CD8">
                              <w:rPr>
                                <w:rStyle w:val="Hipercze"/>
                                <w:rFonts w:ascii="Segoe UI" w:hAnsi="Segoe UI" w:cs="Segoe UI"/>
                                <w:sz w:val="14"/>
                                <w:szCs w:val="14"/>
                              </w:rPr>
                              <w:t>www.akademosprzedszkole.pl</w:t>
                            </w:r>
                          </w:hyperlink>
                        </w:p>
                        <w:bookmarkEnd w:id="0"/>
                        <w:p w14:paraId="70BAE8F4" w14:textId="1FD626CD" w:rsidR="00161574" w:rsidRPr="005A7654" w:rsidRDefault="0016157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4F5AC1" id="Text Box 56" o:spid="_x0000_s1029" type="#_x0000_t202" style="position:absolute;left:0;text-align:left;margin-left:133.25pt;margin-top:16.65pt;width:136.65pt;height:4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" stroked="f">
              <v:textbox inset="0,0,0,0">
                <w:txbxContent>
                  <w:p w14:paraId="40971EB8" w14:textId="77777777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Sekretariat </w:t>
                    </w:r>
                  </w:p>
                  <w:p w14:paraId="0082511D" w14:textId="158398E6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bookmarkStart w:id="1" w:name="_Hlk31877219"/>
                    <w:r w:rsidRPr="005A7654">
                      <w:rPr>
                        <w:sz w:val="14"/>
                        <w:szCs w:val="14"/>
                      </w:rPr>
                      <w:t xml:space="preserve">T.: </w:t>
                    </w:r>
                    <w:r w:rsidR="00161574">
                      <w:rPr>
                        <w:sz w:val="14"/>
                        <w:szCs w:val="14"/>
                      </w:rPr>
                      <w:t xml:space="preserve">515 169 083 </w:t>
                    </w:r>
                  </w:p>
                  <w:p w14:paraId="226E77F7" w14:textId="01C3BA68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E.: </w:t>
                    </w:r>
                    <w:r w:rsidR="00161574">
                      <w:rPr>
                        <w:sz w:val="14"/>
                        <w:szCs w:val="14"/>
                      </w:rPr>
                      <w:t>sekretariat@akade</w:t>
                    </w:r>
                    <w:r w:rsidR="004147DE">
                      <w:rPr>
                        <w:sz w:val="14"/>
                        <w:szCs w:val="14"/>
                      </w:rPr>
                      <w:t>m</w:t>
                    </w:r>
                    <w:r w:rsidR="00161574">
                      <w:rPr>
                        <w:sz w:val="14"/>
                        <w:szCs w:val="14"/>
                      </w:rPr>
                      <w:t>osprzedszkole.pl</w:t>
                    </w:r>
                  </w:p>
                  <w:p w14:paraId="02FCFB94" w14:textId="7B278CC4" w:rsidR="00992F86" w:rsidRDefault="00000000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hyperlink r:id="rId2" w:history="1">
                      <w:r w:rsidR="00161574" w:rsidRPr="00876CD8">
                        <w:rPr>
                          <w:rStyle w:val="Hipercze"/>
                          <w:rFonts w:ascii="Segoe UI" w:hAnsi="Segoe UI" w:cs="Segoe UI"/>
                          <w:sz w:val="14"/>
                          <w:szCs w:val="14"/>
                        </w:rPr>
                        <w:t>www.akademosprzedszkole.pl</w:t>
                      </w:r>
                    </w:hyperlink>
                  </w:p>
                  <w:bookmarkEnd w:id="1"/>
                  <w:p w14:paraId="70BAE8F4" w14:textId="1FD626CD" w:rsidR="00161574" w:rsidRPr="005A7654" w:rsidRDefault="0016157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C5955B5" wp14:editId="32231592">
              <wp:simplePos x="0" y="0"/>
              <wp:positionH relativeFrom="column">
                <wp:posOffset>612775</wp:posOffset>
              </wp:positionH>
              <wp:positionV relativeFrom="paragraph">
                <wp:posOffset>62865</wp:posOffset>
              </wp:positionV>
              <wp:extent cx="4837430" cy="0"/>
              <wp:effectExtent l="12700" t="5715" r="7620" b="13335"/>
              <wp:wrapNone/>
              <wp:docPr id="6" name="AutoSha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7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1CD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2" o:spid="_x0000_s1026" type="#_x0000_t32" style="position:absolute;margin-left:48.25pt;margin-top:4.95pt;width:380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" strokecolor="black [3213]"/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1248" behindDoc="0" locked="0" layoutInCell="1" allowOverlap="1" wp14:anchorId="6A39F86A" wp14:editId="4CFBE2E2">
          <wp:simplePos x="0" y="0"/>
          <wp:positionH relativeFrom="margin">
            <wp:posOffset>658495</wp:posOffset>
          </wp:positionH>
          <wp:positionV relativeFrom="paragraph">
            <wp:posOffset>195580</wp:posOffset>
          </wp:positionV>
          <wp:extent cx="510540" cy="508635"/>
          <wp:effectExtent l="19050" t="0" r="381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63BD2E9" wp14:editId="7D65B481">
              <wp:simplePos x="0" y="0"/>
              <wp:positionH relativeFrom="column">
                <wp:posOffset>1436370</wp:posOffset>
              </wp:positionH>
              <wp:positionV relativeFrom="paragraph">
                <wp:posOffset>211455</wp:posOffset>
              </wp:positionV>
              <wp:extent cx="635" cy="494665"/>
              <wp:effectExtent l="7620" t="11430" r="10795" b="8255"/>
              <wp:wrapNone/>
              <wp:docPr id="2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946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54900" id="AutoShape 58" o:spid="_x0000_s1026" type="#_x0000_t32" style="position:absolute;margin-left:113.1pt;margin-top:16.65pt;width:.05pt;height:3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" strokecolor="black [3213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1C08" w14:textId="77777777" w:rsidR="00C644EE" w:rsidRDefault="00C644EE" w:rsidP="005714D7">
      <w:r>
        <w:separator/>
      </w:r>
    </w:p>
  </w:footnote>
  <w:footnote w:type="continuationSeparator" w:id="0">
    <w:p w14:paraId="2099942F" w14:textId="77777777" w:rsidR="00C644EE" w:rsidRDefault="00C644EE" w:rsidP="0057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9239" w14:textId="0720419D" w:rsidR="00992F86" w:rsidRDefault="00992F86">
    <w:pPr>
      <w:pStyle w:val="Nagwek"/>
    </w:pPr>
  </w:p>
  <w:p w14:paraId="360D70CB" w14:textId="2CF853AE" w:rsidR="00992F86" w:rsidRDefault="00425449" w:rsidP="009C42A0">
    <w:pPr>
      <w:pStyle w:val="Nagwek"/>
      <w:jc w:val="center"/>
    </w:pPr>
    <w:r>
      <w:rPr>
        <w:rFonts w:ascii="Comic Sans MS" w:hAnsi="Comic Sans MS"/>
        <w:b/>
        <w:color w:val="0099CC"/>
      </w:rPr>
      <w:t>Przedszkole</w:t>
    </w:r>
    <w:r w:rsidRPr="005E535D">
      <w:rPr>
        <w:rFonts w:ascii="Comic Sans MS" w:hAnsi="Comic Sans MS"/>
        <w:b/>
        <w:color w:val="0099CC"/>
      </w:rPr>
      <w:t xml:space="preserve"> </w:t>
    </w:r>
    <w:r w:rsidRPr="00797DD0">
      <w:rPr>
        <w:rFonts w:ascii="Comic Sans MS" w:hAnsi="Comic Sans MS"/>
        <w:b/>
        <w:color w:val="FFC000"/>
      </w:rPr>
      <w:t>AKADEMOS</w:t>
    </w:r>
    <w:r w:rsidRPr="005E535D">
      <w:rPr>
        <w:rFonts w:ascii="Comic Sans MS" w:hAnsi="Comic Sans MS"/>
        <w:b/>
        <w:color w:val="0099CC"/>
      </w:rPr>
      <w:t xml:space="preserve"> </w:t>
    </w:r>
    <w:r w:rsidRPr="005E535D">
      <w:rPr>
        <w:rFonts w:ascii="Comic Sans MS" w:hAnsi="Comic Sans MS"/>
        <w:b/>
      </w:rPr>
      <w:t xml:space="preserve">w Złotnikach, </w:t>
    </w:r>
    <w:proofErr w:type="spellStart"/>
    <w:r w:rsidRPr="005E535D">
      <w:rPr>
        <w:rFonts w:ascii="Comic Sans MS" w:hAnsi="Comic Sans MS"/>
        <w:b/>
      </w:rPr>
      <w:t>ul</w:t>
    </w:r>
    <w:proofErr w:type="spellEnd"/>
    <w:r w:rsidR="004E7FAD">
      <w:rPr>
        <w:rFonts w:ascii="Comic Sans MS" w:hAnsi="Comic Sans MS"/>
        <w:b/>
      </w:rPr>
      <w:t>.</w:t>
    </w:r>
    <w:r w:rsidRPr="005E535D">
      <w:rPr>
        <w:rFonts w:ascii="Comic Sans MS" w:hAnsi="Comic Sans MS"/>
        <w:b/>
      </w:rPr>
      <w:t xml:space="preserve"> </w:t>
    </w:r>
    <w:r>
      <w:rPr>
        <w:rFonts w:ascii="Comic Sans MS" w:hAnsi="Comic Sans MS"/>
        <w:b/>
      </w:rPr>
      <w:t>Lazurytowa 3</w:t>
    </w:r>
    <w:r w:rsidRPr="005E535D">
      <w:rPr>
        <w:rFonts w:ascii="Comic Sans MS" w:hAnsi="Comic Sans MS"/>
        <w:b/>
      </w:rPr>
      <w:t>, 62-002 Złotniki</w:t>
    </w:r>
  </w:p>
  <w:p w14:paraId="3CACFEA7" w14:textId="77777777" w:rsidR="00992F86" w:rsidRDefault="00992F86">
    <w:pPr>
      <w:pStyle w:val="Nagwek"/>
    </w:pPr>
    <w:r>
      <w:rPr>
        <w:noProof/>
        <w:lang w:val="pl-PL"/>
      </w:rPr>
      <w:drawing>
        <wp:anchor distT="0" distB="0" distL="114300" distR="114300" simplePos="0" relativeHeight="251697152" behindDoc="0" locked="0" layoutInCell="1" allowOverlap="1" wp14:anchorId="140BA9CD" wp14:editId="1E7DE4CF">
          <wp:simplePos x="0" y="0"/>
          <wp:positionH relativeFrom="margin">
            <wp:align>center</wp:align>
          </wp:positionH>
          <wp:positionV relativeFrom="paragraph">
            <wp:posOffset>113030</wp:posOffset>
          </wp:positionV>
          <wp:extent cx="891000" cy="884250"/>
          <wp:effectExtent l="19050" t="0" r="435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B21D84" w14:textId="77777777" w:rsidR="00992F86" w:rsidRDefault="00992F86">
    <w:pPr>
      <w:pStyle w:val="Nagwek"/>
    </w:pPr>
  </w:p>
  <w:p w14:paraId="73232A6A" w14:textId="77777777" w:rsidR="00992F86" w:rsidRDefault="00992F86">
    <w:pPr>
      <w:pStyle w:val="Nagwek"/>
    </w:pPr>
  </w:p>
  <w:p w14:paraId="701DF3E1" w14:textId="77777777" w:rsidR="00992F86" w:rsidRDefault="00992F86">
    <w:pPr>
      <w:pStyle w:val="Nagwek"/>
    </w:pPr>
  </w:p>
  <w:p w14:paraId="4821F86C" w14:textId="77777777" w:rsidR="00992F86" w:rsidRDefault="00992F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AE61" w14:textId="52EDC80B" w:rsidR="00992F86" w:rsidRDefault="00992F86" w:rsidP="005714D7">
    <w:pPr>
      <w:pStyle w:val="Nagwek"/>
    </w:pPr>
  </w:p>
  <w:p w14:paraId="784567B2" w14:textId="77777777" w:rsidR="00992F86" w:rsidRDefault="00992F86" w:rsidP="005714D7">
    <w:pPr>
      <w:pStyle w:val="Nagwek"/>
    </w:pPr>
  </w:p>
  <w:p w14:paraId="58F036A4" w14:textId="58960F11" w:rsidR="00425449" w:rsidRPr="005E535D" w:rsidRDefault="00425449" w:rsidP="00425449">
    <w:pPr>
      <w:pStyle w:val="Nagwek"/>
      <w:rPr>
        <w:rFonts w:ascii="Comic Sans MS" w:hAnsi="Comic Sans MS"/>
        <w:b/>
        <w:color w:val="0099CC"/>
      </w:rPr>
    </w:pPr>
    <w:r>
      <w:tab/>
    </w:r>
    <w:r>
      <w:rPr>
        <w:rFonts w:ascii="Comic Sans MS" w:hAnsi="Comic Sans MS"/>
        <w:b/>
        <w:color w:val="0099CC"/>
      </w:rPr>
      <w:t>Przedszkole</w:t>
    </w:r>
    <w:r w:rsidRPr="005E535D">
      <w:rPr>
        <w:rFonts w:ascii="Comic Sans MS" w:hAnsi="Comic Sans MS"/>
        <w:b/>
        <w:color w:val="0099CC"/>
      </w:rPr>
      <w:t xml:space="preserve"> </w:t>
    </w:r>
    <w:r w:rsidRPr="00797DD0">
      <w:rPr>
        <w:rFonts w:ascii="Comic Sans MS" w:hAnsi="Comic Sans MS"/>
        <w:b/>
        <w:color w:val="FFC000"/>
      </w:rPr>
      <w:t>AKADEMOS</w:t>
    </w:r>
    <w:r w:rsidRPr="005E535D">
      <w:rPr>
        <w:rFonts w:ascii="Comic Sans MS" w:hAnsi="Comic Sans MS"/>
        <w:b/>
        <w:color w:val="0099CC"/>
      </w:rPr>
      <w:t xml:space="preserve"> </w:t>
    </w:r>
    <w:r w:rsidRPr="005E535D">
      <w:rPr>
        <w:rFonts w:ascii="Comic Sans MS" w:hAnsi="Comic Sans MS"/>
        <w:b/>
      </w:rPr>
      <w:t xml:space="preserve">w Złotnikach, </w:t>
    </w:r>
    <w:proofErr w:type="spellStart"/>
    <w:r w:rsidRPr="005E535D">
      <w:rPr>
        <w:rFonts w:ascii="Comic Sans MS" w:hAnsi="Comic Sans MS"/>
        <w:b/>
      </w:rPr>
      <w:t>ul</w:t>
    </w:r>
    <w:proofErr w:type="spellEnd"/>
    <w:r w:rsidRPr="005E535D">
      <w:rPr>
        <w:rFonts w:ascii="Comic Sans MS" w:hAnsi="Comic Sans MS"/>
        <w:b/>
      </w:rPr>
      <w:t xml:space="preserve">. </w:t>
    </w:r>
    <w:r>
      <w:rPr>
        <w:rFonts w:ascii="Comic Sans MS" w:hAnsi="Comic Sans MS"/>
        <w:b/>
      </w:rPr>
      <w:t>Lazurytowa 3</w:t>
    </w:r>
    <w:r w:rsidRPr="005E535D">
      <w:rPr>
        <w:rFonts w:ascii="Comic Sans MS" w:hAnsi="Comic Sans MS"/>
        <w:b/>
      </w:rPr>
      <w:t>, 62-002 Złotniki</w:t>
    </w:r>
  </w:p>
  <w:p w14:paraId="19A81B2A" w14:textId="126D0F3E" w:rsidR="00992F86" w:rsidRDefault="00992F86" w:rsidP="00425449">
    <w:pPr>
      <w:pStyle w:val="Nagwek"/>
      <w:tabs>
        <w:tab w:val="clear" w:pos="4536"/>
        <w:tab w:val="clear" w:pos="9072"/>
        <w:tab w:val="left" w:pos="2076"/>
      </w:tabs>
    </w:pPr>
  </w:p>
  <w:p w14:paraId="6126EBB4" w14:textId="0FCCF21E" w:rsidR="00992F86" w:rsidRDefault="00425449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5104" behindDoc="0" locked="0" layoutInCell="1" allowOverlap="1" wp14:anchorId="43DB4055" wp14:editId="6CCB3EE4">
          <wp:simplePos x="0" y="0"/>
          <wp:positionH relativeFrom="margin">
            <wp:posOffset>2578100</wp:posOffset>
          </wp:positionH>
          <wp:positionV relativeFrom="paragraph">
            <wp:posOffset>18607</wp:posOffset>
          </wp:positionV>
          <wp:extent cx="891000" cy="884250"/>
          <wp:effectExtent l="19050" t="0" r="435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2D433D" w14:textId="77777777" w:rsidR="00992F86" w:rsidRDefault="00992F86" w:rsidP="005714D7">
    <w:pPr>
      <w:pStyle w:val="Nagwek"/>
    </w:pPr>
  </w:p>
  <w:p w14:paraId="3C7955C0" w14:textId="77777777" w:rsidR="00992F86" w:rsidRDefault="00992F86" w:rsidP="005714D7">
    <w:pPr>
      <w:pStyle w:val="Nagwek"/>
    </w:pPr>
  </w:p>
  <w:p w14:paraId="15DB7162" w14:textId="77777777" w:rsidR="00992F86" w:rsidRDefault="00992F86" w:rsidP="005714D7">
    <w:pPr>
      <w:pStyle w:val="Nagwek"/>
    </w:pPr>
  </w:p>
  <w:p w14:paraId="1E996CC8" w14:textId="77777777" w:rsidR="00992F86" w:rsidRDefault="00992F86" w:rsidP="00571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9F3"/>
    <w:multiLevelType w:val="hybridMultilevel"/>
    <w:tmpl w:val="6F301CCE"/>
    <w:lvl w:ilvl="0" w:tplc="217E26D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6590"/>
    <w:multiLevelType w:val="hybridMultilevel"/>
    <w:tmpl w:val="AF0C0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206A"/>
    <w:multiLevelType w:val="hybridMultilevel"/>
    <w:tmpl w:val="35FC5F9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6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106B3E"/>
    <w:multiLevelType w:val="hybridMultilevel"/>
    <w:tmpl w:val="8C422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371E3"/>
    <w:multiLevelType w:val="hybridMultilevel"/>
    <w:tmpl w:val="DB165BC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20B18BF"/>
    <w:multiLevelType w:val="hybridMultilevel"/>
    <w:tmpl w:val="F3103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F6178"/>
    <w:multiLevelType w:val="hybridMultilevel"/>
    <w:tmpl w:val="3B58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75977"/>
    <w:multiLevelType w:val="hybridMultilevel"/>
    <w:tmpl w:val="CEE4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992799">
    <w:abstractNumId w:val="5"/>
  </w:num>
  <w:num w:numId="2" w16cid:durableId="1029917010">
    <w:abstractNumId w:val="0"/>
  </w:num>
  <w:num w:numId="3" w16cid:durableId="870991000">
    <w:abstractNumId w:val="4"/>
  </w:num>
  <w:num w:numId="4" w16cid:durableId="932854454">
    <w:abstractNumId w:val="8"/>
  </w:num>
  <w:num w:numId="5" w16cid:durableId="1823614811">
    <w:abstractNumId w:val="2"/>
  </w:num>
  <w:num w:numId="6" w16cid:durableId="388921123">
    <w:abstractNumId w:val="1"/>
  </w:num>
  <w:num w:numId="7" w16cid:durableId="1592158685">
    <w:abstractNumId w:val="7"/>
  </w:num>
  <w:num w:numId="8" w16cid:durableId="1933123669">
    <w:abstractNumId w:val="6"/>
  </w:num>
  <w:num w:numId="9" w16cid:durableId="506871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8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7b5a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36"/>
    <w:rsid w:val="000039F8"/>
    <w:rsid w:val="00055ACB"/>
    <w:rsid w:val="00060E66"/>
    <w:rsid w:val="00061DE1"/>
    <w:rsid w:val="00063D95"/>
    <w:rsid w:val="00096769"/>
    <w:rsid w:val="000B61E8"/>
    <w:rsid w:val="000E0314"/>
    <w:rsid w:val="000E548E"/>
    <w:rsid w:val="00123FA3"/>
    <w:rsid w:val="001330CC"/>
    <w:rsid w:val="00137FB4"/>
    <w:rsid w:val="001412A6"/>
    <w:rsid w:val="00161574"/>
    <w:rsid w:val="001730F5"/>
    <w:rsid w:val="001742D0"/>
    <w:rsid w:val="001A7A0B"/>
    <w:rsid w:val="001D6C19"/>
    <w:rsid w:val="001F7C96"/>
    <w:rsid w:val="002352C4"/>
    <w:rsid w:val="002738C3"/>
    <w:rsid w:val="00276FD2"/>
    <w:rsid w:val="00277FC1"/>
    <w:rsid w:val="002C1136"/>
    <w:rsid w:val="002C1FB6"/>
    <w:rsid w:val="002C5513"/>
    <w:rsid w:val="003542B1"/>
    <w:rsid w:val="00360269"/>
    <w:rsid w:val="003749D1"/>
    <w:rsid w:val="003826C1"/>
    <w:rsid w:val="00386069"/>
    <w:rsid w:val="003C460E"/>
    <w:rsid w:val="003E16B9"/>
    <w:rsid w:val="003F6EBE"/>
    <w:rsid w:val="004008C9"/>
    <w:rsid w:val="004111F1"/>
    <w:rsid w:val="004147DE"/>
    <w:rsid w:val="00425449"/>
    <w:rsid w:val="0045344E"/>
    <w:rsid w:val="004645D1"/>
    <w:rsid w:val="00471D56"/>
    <w:rsid w:val="004A1B71"/>
    <w:rsid w:val="004B2A81"/>
    <w:rsid w:val="004D4F7F"/>
    <w:rsid w:val="004E7FAD"/>
    <w:rsid w:val="004F0768"/>
    <w:rsid w:val="00500D53"/>
    <w:rsid w:val="00507F56"/>
    <w:rsid w:val="0051015E"/>
    <w:rsid w:val="005714D7"/>
    <w:rsid w:val="00584186"/>
    <w:rsid w:val="005A5B00"/>
    <w:rsid w:val="005A7654"/>
    <w:rsid w:val="005C46BF"/>
    <w:rsid w:val="005E2617"/>
    <w:rsid w:val="005E5787"/>
    <w:rsid w:val="006140A0"/>
    <w:rsid w:val="00614CC0"/>
    <w:rsid w:val="006157AB"/>
    <w:rsid w:val="00662CFB"/>
    <w:rsid w:val="00664C23"/>
    <w:rsid w:val="006652F0"/>
    <w:rsid w:val="00667D8D"/>
    <w:rsid w:val="00680DBE"/>
    <w:rsid w:val="006D7D4D"/>
    <w:rsid w:val="006F331D"/>
    <w:rsid w:val="00712D77"/>
    <w:rsid w:val="00733FFE"/>
    <w:rsid w:val="00745FAB"/>
    <w:rsid w:val="0079649A"/>
    <w:rsid w:val="007D052B"/>
    <w:rsid w:val="007E3F1A"/>
    <w:rsid w:val="007E46B4"/>
    <w:rsid w:val="00807B2F"/>
    <w:rsid w:val="00821DD9"/>
    <w:rsid w:val="0083345E"/>
    <w:rsid w:val="00852F1D"/>
    <w:rsid w:val="008816AA"/>
    <w:rsid w:val="0088366C"/>
    <w:rsid w:val="008A01F5"/>
    <w:rsid w:val="008A7AAD"/>
    <w:rsid w:val="008D6E4C"/>
    <w:rsid w:val="008D6FC7"/>
    <w:rsid w:val="008E021C"/>
    <w:rsid w:val="008E527E"/>
    <w:rsid w:val="008F1180"/>
    <w:rsid w:val="00915531"/>
    <w:rsid w:val="00917300"/>
    <w:rsid w:val="00942D24"/>
    <w:rsid w:val="00955515"/>
    <w:rsid w:val="0096107B"/>
    <w:rsid w:val="009701B3"/>
    <w:rsid w:val="009806A5"/>
    <w:rsid w:val="0098341B"/>
    <w:rsid w:val="009868A6"/>
    <w:rsid w:val="00987C24"/>
    <w:rsid w:val="00992F86"/>
    <w:rsid w:val="009A4D21"/>
    <w:rsid w:val="009C42A0"/>
    <w:rsid w:val="009D1316"/>
    <w:rsid w:val="009F4272"/>
    <w:rsid w:val="00A00049"/>
    <w:rsid w:val="00A02F90"/>
    <w:rsid w:val="00A45990"/>
    <w:rsid w:val="00A517A6"/>
    <w:rsid w:val="00A63418"/>
    <w:rsid w:val="00A655BF"/>
    <w:rsid w:val="00AA2574"/>
    <w:rsid w:val="00AC0266"/>
    <w:rsid w:val="00AD0299"/>
    <w:rsid w:val="00AD7D7A"/>
    <w:rsid w:val="00AE5881"/>
    <w:rsid w:val="00AE718D"/>
    <w:rsid w:val="00AE748D"/>
    <w:rsid w:val="00B01DE6"/>
    <w:rsid w:val="00B71E94"/>
    <w:rsid w:val="00B91DE6"/>
    <w:rsid w:val="00BC639B"/>
    <w:rsid w:val="00BD360E"/>
    <w:rsid w:val="00C00636"/>
    <w:rsid w:val="00C01D62"/>
    <w:rsid w:val="00C644EE"/>
    <w:rsid w:val="00C70D99"/>
    <w:rsid w:val="00C81D6D"/>
    <w:rsid w:val="00C91B9F"/>
    <w:rsid w:val="00CD631F"/>
    <w:rsid w:val="00D114DB"/>
    <w:rsid w:val="00D62D6F"/>
    <w:rsid w:val="00DD7B9D"/>
    <w:rsid w:val="00DE461C"/>
    <w:rsid w:val="00DF74C1"/>
    <w:rsid w:val="00E22E60"/>
    <w:rsid w:val="00E24979"/>
    <w:rsid w:val="00E42C06"/>
    <w:rsid w:val="00EA2442"/>
    <w:rsid w:val="00EA6A19"/>
    <w:rsid w:val="00EC5AEF"/>
    <w:rsid w:val="00EC68EA"/>
    <w:rsid w:val="00ED790F"/>
    <w:rsid w:val="00EF4FF1"/>
    <w:rsid w:val="00F0049B"/>
    <w:rsid w:val="00F16056"/>
    <w:rsid w:val="00F47EB1"/>
    <w:rsid w:val="00F918A6"/>
    <w:rsid w:val="00FA7B30"/>
    <w:rsid w:val="00FC6A41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7b5aa6"/>
    </o:shapedefaults>
    <o:shapelayout v:ext="edit">
      <o:idmap v:ext="edit" data="2"/>
    </o:shapelayout>
  </w:shapeDefaults>
  <w:decimalSymbol w:val=","/>
  <w:listSeparator w:val=";"/>
  <w14:docId w14:val="29A5A794"/>
  <w15:docId w15:val="{F77D20A7-A662-469B-B1A1-2507C5C2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14D7"/>
    <w:pPr>
      <w:spacing w:line="312" w:lineRule="auto"/>
      <w:jc w:val="both"/>
    </w:pPr>
    <w:rPr>
      <w:rFonts w:ascii="Segoe UI" w:hAnsi="Segoe UI" w:cs="Segoe UI"/>
      <w:color w:val="404040" w:themeColor="text1" w:themeTint="B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14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40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40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40A0"/>
  </w:style>
  <w:style w:type="paragraph" w:customStyle="1" w:styleId="AudioSattekst">
    <w:name w:val="AudioSat tekst"/>
    <w:rsid w:val="006140A0"/>
    <w:pPr>
      <w:spacing w:line="360" w:lineRule="auto"/>
      <w:ind w:firstLine="567"/>
    </w:pPr>
    <w:rPr>
      <w:rFonts w:ascii="Tahoma" w:hAnsi="Tahoma"/>
    </w:rPr>
  </w:style>
  <w:style w:type="paragraph" w:styleId="Zwykytekst">
    <w:name w:val="Plain Text"/>
    <w:basedOn w:val="Normalny"/>
    <w:rsid w:val="006140A0"/>
    <w:rPr>
      <w:rFonts w:ascii="Courier New" w:hAnsi="Courier New" w:cs="Courier New"/>
    </w:rPr>
  </w:style>
  <w:style w:type="paragraph" w:styleId="Tekstpodstawowy">
    <w:name w:val="Body Text"/>
    <w:basedOn w:val="Normalny"/>
    <w:rsid w:val="006140A0"/>
    <w:pPr>
      <w:spacing w:after="120"/>
    </w:pPr>
  </w:style>
  <w:style w:type="paragraph" w:customStyle="1" w:styleId="AudioSatNagwek">
    <w:name w:val="AudioSat Nagłówek"/>
    <w:basedOn w:val="AudioSattekst"/>
    <w:next w:val="AudioSattekst"/>
    <w:rsid w:val="006140A0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F0049B"/>
    <w:pPr>
      <w:spacing w:after="60"/>
      <w:jc w:val="center"/>
      <w:outlineLvl w:val="1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0049B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114DB"/>
    <w:rPr>
      <w:rFonts w:ascii="Calibri" w:hAnsi="Calibr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5714D7"/>
    <w:pPr>
      <w:spacing w:before="240" w:after="60"/>
      <w:jc w:val="left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714D7"/>
    <w:rPr>
      <w:rFonts w:ascii="Segoe UI" w:hAnsi="Segoe UI" w:cs="Segoe UI"/>
      <w:b/>
      <w:bCs/>
      <w:color w:val="404040" w:themeColor="text1" w:themeTint="BF"/>
      <w:kern w:val="28"/>
      <w:sz w:val="32"/>
      <w:szCs w:val="32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0049B"/>
    <w:rPr>
      <w:b/>
      <w:bCs/>
      <w:iCs/>
      <w:color w:val="7B5AA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49B"/>
    <w:pPr>
      <w:spacing w:before="200" w:after="280"/>
      <w:ind w:left="936" w:right="936"/>
    </w:pPr>
    <w:rPr>
      <w:b/>
      <w:bCs/>
      <w:i/>
      <w:iCs/>
      <w:color w:val="7B5AA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49B"/>
    <w:rPr>
      <w:rFonts w:ascii="Arial" w:hAnsi="Arial"/>
      <w:b/>
      <w:bCs/>
      <w:i/>
      <w:iCs/>
      <w:color w:val="7B5AA6"/>
      <w:sz w:val="18"/>
      <w:szCs w:val="24"/>
    </w:rPr>
  </w:style>
  <w:style w:type="character" w:styleId="Odwoaniedelikatne">
    <w:name w:val="Subtle Reference"/>
    <w:basedOn w:val="Domylnaczcionkaakapitu"/>
    <w:uiPriority w:val="31"/>
    <w:qFormat/>
    <w:rsid w:val="00F0049B"/>
    <w:rPr>
      <w:smallCaps/>
      <w:color w:val="7B5AA6"/>
      <w:u w:val="single"/>
    </w:rPr>
  </w:style>
  <w:style w:type="character" w:styleId="Odwoanieintensywne">
    <w:name w:val="Intense Reference"/>
    <w:basedOn w:val="Domylnaczcionkaakapitu"/>
    <w:uiPriority w:val="32"/>
    <w:qFormat/>
    <w:rsid w:val="00F0049B"/>
    <w:rPr>
      <w:b/>
      <w:bCs/>
      <w:smallCaps/>
      <w:color w:val="7B5AA6"/>
      <w:spacing w:val="5"/>
      <w:u w:val="single"/>
    </w:rPr>
  </w:style>
  <w:style w:type="character" w:styleId="Pogrubienie">
    <w:name w:val="Strong"/>
    <w:basedOn w:val="Domylnaczcionkaakapitu"/>
    <w:qFormat/>
    <w:rsid w:val="00D114DB"/>
    <w:rPr>
      <w:b/>
      <w:bCs/>
    </w:rPr>
  </w:style>
  <w:style w:type="paragraph" w:styleId="Mapadokumentu">
    <w:name w:val="Document Map"/>
    <w:basedOn w:val="Normalny"/>
    <w:link w:val="MapadokumentuZnak"/>
    <w:rsid w:val="000B61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B61E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CD6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631F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FooterZnak"/>
    <w:qFormat/>
    <w:rsid w:val="005714D7"/>
    <w:pPr>
      <w:spacing w:line="240" w:lineRule="auto"/>
      <w:jc w:val="left"/>
    </w:pPr>
    <w:rPr>
      <w:sz w:val="16"/>
      <w:szCs w:val="16"/>
    </w:rPr>
  </w:style>
  <w:style w:type="character" w:customStyle="1" w:styleId="FooterZnak">
    <w:name w:val="Footer Znak"/>
    <w:basedOn w:val="Domylnaczcionkaakapitu"/>
    <w:link w:val="Stopka1"/>
    <w:rsid w:val="005714D7"/>
    <w:rPr>
      <w:rFonts w:ascii="Segoe UI" w:hAnsi="Segoe UI" w:cs="Segoe UI"/>
      <w:color w:val="404040" w:themeColor="text1" w:themeTint="BF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9649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7964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8341B"/>
    <w:rPr>
      <w:rFonts w:ascii="Times New Roman" w:hAnsi="Times New Roman" w:cs="Times New Roman"/>
      <w:color w:val="0000FF"/>
      <w:u w:val="single"/>
    </w:rPr>
  </w:style>
  <w:style w:type="paragraph" w:styleId="Legenda">
    <w:name w:val="caption"/>
    <w:basedOn w:val="Normalny"/>
    <w:qFormat/>
    <w:rsid w:val="0098341B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FreeSans"/>
      <w:i/>
      <w:iCs/>
      <w:color w:val="auto"/>
      <w:kern w:val="1"/>
      <w:sz w:val="24"/>
      <w:szCs w:val="24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57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425449"/>
    <w:rPr>
      <w:rFonts w:ascii="Segoe UI" w:hAnsi="Segoe UI" w:cs="Segoe UI"/>
      <w:color w:val="404040" w:themeColor="text1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@akademosprzedszkol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ademosprzedszkole.pl" TargetMode="External"/><Relationship Id="rId2" Type="http://schemas.openxmlformats.org/officeDocument/2006/relationships/hyperlink" Target="http://www.akademosprzedszkole.pl" TargetMode="External"/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akademosprzedszkole.pl" TargetMode="External"/><Relationship Id="rId1" Type="http://schemas.openxmlformats.org/officeDocument/2006/relationships/hyperlink" Target="http://www.akademosprzedszk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bat\Honda\normal%20Honda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FC650-7DDC-4CE0-8F27-BDC611A2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Honda1.dot</Template>
  <TotalTime>48</TotalTime>
  <Pages>7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kwietnia 2003</vt:lpstr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kwietnia 2003</dc:title>
  <dc:creator>Andrzej Jankowski</dc:creator>
  <cp:lastModifiedBy>Sekretariat</cp:lastModifiedBy>
  <cp:revision>6</cp:revision>
  <cp:lastPrinted>2023-01-31T09:10:00Z</cp:lastPrinted>
  <dcterms:created xsi:type="dcterms:W3CDTF">2023-01-27T10:19:00Z</dcterms:created>
  <dcterms:modified xsi:type="dcterms:W3CDTF">2024-01-17T13:40:00Z</dcterms:modified>
</cp:coreProperties>
</file>